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CF7" w:rsidRPr="00C54315" w:rsidRDefault="00664CF7" w:rsidP="00C26787"/>
    <w:sdt>
      <w:sdtPr>
        <w:rPr>
          <w:rStyle w:val="Style1"/>
        </w:rPr>
        <w:id w:val="-197631086"/>
        <w:placeholder>
          <w:docPart w:val="DefaultPlaceholder_-1854013440"/>
        </w:placeholder>
      </w:sdtPr>
      <w:sdtEndPr>
        <w:rPr>
          <w:rStyle w:val="Style1"/>
        </w:rPr>
      </w:sdtEndPr>
      <w:sdtContent>
        <w:p w:rsidR="003A67A4" w:rsidRPr="00C54315" w:rsidRDefault="00C54315" w:rsidP="00C26787">
          <w:pPr>
            <w:pStyle w:val="Title"/>
          </w:pPr>
          <w:r>
            <w:rPr>
              <w:rStyle w:val="Style1"/>
            </w:rPr>
            <w:t>Job Title</w:t>
          </w:r>
        </w:p>
      </w:sdtContent>
    </w:sdt>
    <w:p w:rsidR="006E6F8E" w:rsidRPr="00C54315" w:rsidRDefault="006E6F8E" w:rsidP="00C26787"/>
    <w:tbl>
      <w:tblPr>
        <w:tblStyle w:val="TableGrid"/>
        <w:tblW w:w="5000" w:type="pct"/>
        <w:tblLayout w:type="fixed"/>
        <w:tblLook w:val="04A0" w:firstRow="1" w:lastRow="0" w:firstColumn="1" w:lastColumn="0" w:noHBand="0" w:noVBand="1"/>
        <w:tblDescription w:val="Layout table"/>
      </w:tblPr>
      <w:tblGrid>
        <w:gridCol w:w="1705"/>
        <w:gridCol w:w="3233"/>
        <w:gridCol w:w="7"/>
        <w:gridCol w:w="1350"/>
        <w:gridCol w:w="3055"/>
      </w:tblGrid>
      <w:tr w:rsidR="00730F3A" w:rsidRPr="00C54315" w:rsidTr="003C63A3">
        <w:trPr>
          <w:trHeight w:val="359"/>
        </w:trPr>
        <w:tc>
          <w:tcPr>
            <w:tcW w:w="9350" w:type="dxa"/>
            <w:gridSpan w:val="5"/>
            <w:shd w:val="clear" w:color="auto" w:fill="D9D9D9" w:themeFill="background1" w:themeFillShade="D9"/>
            <w:vAlign w:val="center"/>
          </w:tcPr>
          <w:p w:rsidR="00730F3A" w:rsidRPr="00C54315" w:rsidRDefault="00730F3A" w:rsidP="003C63A3">
            <w:pPr>
              <w:pStyle w:val="Heading1"/>
              <w:outlineLvl w:val="0"/>
            </w:pPr>
            <w:r w:rsidRPr="00C54315">
              <w:t>POSITION OVERVIEW:</w:t>
            </w:r>
          </w:p>
        </w:tc>
      </w:tr>
      <w:tr w:rsidR="003A67A4" w:rsidRPr="00C54315" w:rsidTr="003C63A3">
        <w:tc>
          <w:tcPr>
            <w:tcW w:w="1705" w:type="dxa"/>
            <w:shd w:val="clear" w:color="auto" w:fill="D9D9D9" w:themeFill="background1" w:themeFillShade="D9"/>
            <w:vAlign w:val="center"/>
          </w:tcPr>
          <w:p w:rsidR="003A67A4" w:rsidRPr="00C54315" w:rsidRDefault="006E6F8E" w:rsidP="003C63A3">
            <w:pPr>
              <w:pStyle w:val="Heading2"/>
              <w:outlineLvl w:val="1"/>
            </w:pPr>
            <w:r w:rsidRPr="00C54315">
              <w:t xml:space="preserve">Department: </w:t>
            </w:r>
          </w:p>
        </w:tc>
        <w:sdt>
          <w:sdtPr>
            <w:id w:val="-1043978884"/>
            <w:placeholder>
              <w:docPart w:val="03543924CC5B4D918D803A48737DA82A"/>
            </w:placeholder>
            <w:showingPlcHdr/>
          </w:sdtPr>
          <w:sdtEndPr/>
          <w:sdtContent>
            <w:tc>
              <w:tcPr>
                <w:tcW w:w="7645" w:type="dxa"/>
                <w:gridSpan w:val="4"/>
              </w:tcPr>
              <w:p w:rsidR="003A67A4" w:rsidRPr="00C54315" w:rsidRDefault="00C54315" w:rsidP="00C54315">
                <w:r w:rsidRPr="00C54315">
                  <w:rPr>
                    <w:rStyle w:val="PlaceholderText"/>
                    <w:rFonts w:eastAsiaTheme="minorEastAsia"/>
                  </w:rPr>
                  <w:t>Click or tap here to enter text.</w:t>
                </w:r>
              </w:p>
            </w:tc>
          </w:sdtContent>
        </w:sdt>
      </w:tr>
      <w:tr w:rsidR="003A67A4" w:rsidRPr="00C54315" w:rsidTr="003C63A3">
        <w:tc>
          <w:tcPr>
            <w:tcW w:w="1705" w:type="dxa"/>
            <w:shd w:val="clear" w:color="auto" w:fill="D9D9D9" w:themeFill="background1" w:themeFillShade="D9"/>
            <w:vAlign w:val="center"/>
          </w:tcPr>
          <w:p w:rsidR="003A67A4" w:rsidRPr="00C54315" w:rsidRDefault="003A67A4" w:rsidP="003C63A3">
            <w:pPr>
              <w:pStyle w:val="Heading2"/>
              <w:outlineLvl w:val="1"/>
            </w:pPr>
            <w:r w:rsidRPr="00C54315">
              <w:t>Campus:</w:t>
            </w:r>
          </w:p>
        </w:tc>
        <w:tc>
          <w:tcPr>
            <w:tcW w:w="7645" w:type="dxa"/>
            <w:gridSpan w:val="4"/>
          </w:tcPr>
          <w:p w:rsidR="00CC1C5B" w:rsidRPr="00C54315" w:rsidRDefault="00A92D57" w:rsidP="00CC1C5B">
            <w:sdt>
              <w:sdtPr>
                <w:id w:val="-1138112525"/>
                <w14:checkbox>
                  <w14:checked w14:val="0"/>
                  <w14:checkedState w14:val="2612" w14:font="MS Gothic"/>
                  <w14:uncheckedState w14:val="2610" w14:font="MS Gothic"/>
                </w14:checkbox>
              </w:sdtPr>
              <w:sdtEndPr/>
              <w:sdtContent>
                <w:r w:rsidR="008305E4" w:rsidRPr="00C54315">
                  <w:rPr>
                    <w:rFonts w:ascii="Segoe UI Symbol" w:eastAsia="MS Gothic" w:hAnsi="Segoe UI Symbol" w:cs="Segoe UI Symbol"/>
                  </w:rPr>
                  <w:t>☐</w:t>
                </w:r>
              </w:sdtContent>
            </w:sdt>
            <w:r w:rsidR="006E6F8E" w:rsidRPr="00C54315">
              <w:t>North</w:t>
            </w:r>
            <w:r w:rsidR="00CC1C5B" w:rsidRPr="00C54315">
              <w:t xml:space="preserve">     </w:t>
            </w:r>
            <w:r w:rsidR="006E6F8E" w:rsidRPr="00C54315">
              <w:t xml:space="preserve">  </w:t>
            </w:r>
            <w:sdt>
              <w:sdtPr>
                <w:id w:val="356472126"/>
                <w14:checkbox>
                  <w14:checked w14:val="0"/>
                  <w14:checkedState w14:val="2612" w14:font="MS Gothic"/>
                  <w14:uncheckedState w14:val="2610" w14:font="MS Gothic"/>
                </w14:checkbox>
              </w:sdtPr>
              <w:sdtEndPr/>
              <w:sdtContent>
                <w:r w:rsidR="00C26787" w:rsidRPr="00C54315">
                  <w:rPr>
                    <w:rFonts w:ascii="Segoe UI Symbol" w:eastAsia="MS Gothic" w:hAnsi="Segoe UI Symbol" w:cs="Segoe UI Symbol"/>
                  </w:rPr>
                  <w:t>☐</w:t>
                </w:r>
              </w:sdtContent>
            </w:sdt>
            <w:r w:rsidR="006E6F8E" w:rsidRPr="00C54315">
              <w:t xml:space="preserve">Lakeshore   </w:t>
            </w:r>
            <w:sdt>
              <w:sdtPr>
                <w:id w:val="-1909533680"/>
                <w14:checkbox>
                  <w14:checked w14:val="0"/>
                  <w14:checkedState w14:val="2612" w14:font="MS Gothic"/>
                  <w14:uncheckedState w14:val="2610" w14:font="MS Gothic"/>
                </w14:checkbox>
              </w:sdtPr>
              <w:sdtEndPr/>
              <w:sdtContent>
                <w:r w:rsidR="006E6F8E" w:rsidRPr="00C54315">
                  <w:rPr>
                    <w:rFonts w:ascii="Segoe UI Symbol" w:eastAsia="MS Gothic" w:hAnsi="Segoe UI Symbol" w:cs="Segoe UI Symbol"/>
                  </w:rPr>
                  <w:t>☐</w:t>
                </w:r>
              </w:sdtContent>
            </w:sdt>
            <w:r w:rsidR="006E6F8E" w:rsidRPr="00C54315">
              <w:t xml:space="preserve">  Orangeville</w:t>
            </w:r>
            <w:r w:rsidR="00CC1C5B" w:rsidRPr="00C54315">
              <w:t xml:space="preserve"> </w:t>
            </w:r>
          </w:p>
          <w:p w:rsidR="003A67A4" w:rsidRPr="00C54315" w:rsidRDefault="00CC1C5B" w:rsidP="00CC1C5B">
            <w:r w:rsidRPr="00C54315">
              <w:t xml:space="preserve"> </w:t>
            </w:r>
            <w:sdt>
              <w:sdtPr>
                <w:id w:val="-1399124520"/>
                <w14:checkbox>
                  <w14:checked w14:val="0"/>
                  <w14:checkedState w14:val="2612" w14:font="MS Gothic"/>
                  <w14:uncheckedState w14:val="2610" w14:font="MS Gothic"/>
                </w14:checkbox>
              </w:sdtPr>
              <w:sdtEndPr/>
              <w:sdtContent>
                <w:r w:rsidRPr="00C54315">
                  <w:rPr>
                    <w:rFonts w:ascii="Segoe UI Symbol" w:eastAsia="MS Gothic" w:hAnsi="Segoe UI Symbol" w:cs="Segoe UI Symbol"/>
                  </w:rPr>
                  <w:t>☐</w:t>
                </w:r>
              </w:sdtContent>
            </w:sdt>
            <w:r w:rsidRPr="00C54315">
              <w:t xml:space="preserve">Carrier Drive                 </w:t>
            </w:r>
            <w:sdt>
              <w:sdtPr>
                <w:id w:val="-596090164"/>
                <w14:checkbox>
                  <w14:checked w14:val="0"/>
                  <w14:checkedState w14:val="2612" w14:font="MS Gothic"/>
                  <w14:uncheckedState w14:val="2610" w14:font="MS Gothic"/>
                </w14:checkbox>
              </w:sdtPr>
              <w:sdtEndPr/>
              <w:sdtContent>
                <w:r w:rsidR="00C54315">
                  <w:rPr>
                    <w:rFonts w:ascii="MS Gothic" w:eastAsia="MS Gothic" w:hAnsi="MS Gothic" w:hint="eastAsia"/>
                  </w:rPr>
                  <w:t>☐</w:t>
                </w:r>
              </w:sdtContent>
            </w:sdt>
            <w:r w:rsidRPr="00C54315">
              <w:t xml:space="preserve">Other: </w:t>
            </w:r>
            <w:sdt>
              <w:sdtPr>
                <w:id w:val="-2021767786"/>
                <w:placeholder>
                  <w:docPart w:val="85C05DB949914768A6CDF156E2FBC447"/>
                </w:placeholder>
                <w:showingPlcHdr/>
              </w:sdtPr>
              <w:sdtEndPr/>
              <w:sdtContent>
                <w:r w:rsidRPr="00C54315">
                  <w:rPr>
                    <w:rStyle w:val="PlaceholderText"/>
                    <w:rFonts w:eastAsiaTheme="minorEastAsia"/>
                  </w:rPr>
                  <w:t>Location</w:t>
                </w:r>
              </w:sdtContent>
            </w:sdt>
            <w:r w:rsidRPr="00C54315">
              <w:t xml:space="preserve">                     </w:t>
            </w:r>
          </w:p>
        </w:tc>
      </w:tr>
      <w:tr w:rsidR="000C2633" w:rsidRPr="00C54315" w:rsidTr="003C63A3">
        <w:trPr>
          <w:trHeight w:val="242"/>
        </w:trPr>
        <w:tc>
          <w:tcPr>
            <w:tcW w:w="1705" w:type="dxa"/>
            <w:shd w:val="clear" w:color="auto" w:fill="D9D9D9" w:themeFill="background1" w:themeFillShade="D9"/>
            <w:vAlign w:val="center"/>
          </w:tcPr>
          <w:p w:rsidR="000C2633" w:rsidRPr="00C54315" w:rsidRDefault="006E6F8E" w:rsidP="003C63A3">
            <w:pPr>
              <w:pStyle w:val="Heading2"/>
              <w:outlineLvl w:val="1"/>
            </w:pPr>
            <w:r w:rsidRPr="00C54315">
              <w:t>Hourly Wage:</w:t>
            </w:r>
          </w:p>
        </w:tc>
        <w:sdt>
          <w:sdtPr>
            <w:id w:val="2013877293"/>
            <w:placeholder>
              <w:docPart w:val="C13DC2AC009D4B6C9E7F711EC6F7B657"/>
            </w:placeholder>
            <w:showingPlcHdr/>
          </w:sdtPr>
          <w:sdtEndPr/>
          <w:sdtContent>
            <w:tc>
              <w:tcPr>
                <w:tcW w:w="3233" w:type="dxa"/>
              </w:tcPr>
              <w:p w:rsidR="0078129B" w:rsidRPr="00C54315" w:rsidRDefault="00C54315" w:rsidP="00C54315">
                <w:r w:rsidRPr="00C54315">
                  <w:rPr>
                    <w:rStyle w:val="PlaceholderText"/>
                    <w:rFonts w:eastAsiaTheme="minorEastAsia"/>
                  </w:rPr>
                  <w:t>Please include hourly wage or if not hourly, total compensation for the role</w:t>
                </w:r>
              </w:p>
            </w:tc>
          </w:sdtContent>
        </w:sdt>
        <w:tc>
          <w:tcPr>
            <w:tcW w:w="1357" w:type="dxa"/>
            <w:gridSpan w:val="2"/>
            <w:shd w:val="clear" w:color="auto" w:fill="D9D9D9" w:themeFill="background1" w:themeFillShade="D9"/>
            <w:vAlign w:val="center"/>
          </w:tcPr>
          <w:p w:rsidR="006E6F8E" w:rsidRPr="00C54315" w:rsidRDefault="006E6F8E" w:rsidP="003C63A3">
            <w:pPr>
              <w:pStyle w:val="Heading2"/>
              <w:outlineLvl w:val="1"/>
            </w:pPr>
            <w:r w:rsidRPr="00C54315">
              <w:t xml:space="preserve">Hours </w:t>
            </w:r>
            <w:r w:rsidR="00C26787" w:rsidRPr="00C54315">
              <w:t>per</w:t>
            </w:r>
            <w:r w:rsidRPr="00C54315">
              <w:t xml:space="preserve"> Week:</w:t>
            </w:r>
          </w:p>
        </w:tc>
        <w:sdt>
          <w:sdtPr>
            <w:id w:val="861970474"/>
            <w:placeholder>
              <w:docPart w:val="7453C07EACB14B69BFCB649EEBD8EFFC"/>
            </w:placeholder>
            <w:showingPlcHdr/>
          </w:sdtPr>
          <w:sdtEndPr/>
          <w:sdtContent>
            <w:tc>
              <w:tcPr>
                <w:tcW w:w="3055" w:type="dxa"/>
              </w:tcPr>
              <w:p w:rsidR="000C2633" w:rsidRPr="00C54315" w:rsidRDefault="00C54315" w:rsidP="00C54315">
                <w:r w:rsidRPr="00C54315">
                  <w:t xml:space="preserve"> </w:t>
                </w:r>
                <w:r w:rsidRPr="00C54315">
                  <w:rPr>
                    <w:rStyle w:val="PlaceholderText"/>
                    <w:rFonts w:eastAsiaTheme="minorEastAsia"/>
                  </w:rPr>
                  <w:t>Enter hours expected per week</w:t>
                </w:r>
                <w:r w:rsidRPr="00C54315">
                  <w:t xml:space="preserve"> </w:t>
                </w:r>
              </w:p>
            </w:tc>
          </w:sdtContent>
        </w:sdt>
      </w:tr>
      <w:tr w:rsidR="003C63A3" w:rsidRPr="00C54315" w:rsidTr="003C63A3">
        <w:tc>
          <w:tcPr>
            <w:tcW w:w="1705" w:type="dxa"/>
            <w:shd w:val="clear" w:color="auto" w:fill="D9D9D9" w:themeFill="background1" w:themeFillShade="D9"/>
            <w:vAlign w:val="center"/>
          </w:tcPr>
          <w:p w:rsidR="003C63A3" w:rsidRPr="00C54315" w:rsidRDefault="003C63A3" w:rsidP="003C63A3">
            <w:pPr>
              <w:pStyle w:val="Heading2"/>
              <w:outlineLvl w:val="1"/>
            </w:pPr>
            <w:r w:rsidRPr="00C54315">
              <w:t>Start Date</w:t>
            </w:r>
          </w:p>
        </w:tc>
        <w:sdt>
          <w:sdtPr>
            <w:id w:val="-689755912"/>
            <w:placeholder>
              <w:docPart w:val="53568B81836940668C3D0C24626EEF15"/>
            </w:placeholder>
            <w:showingPlcHdr/>
            <w:date>
              <w:dateFormat w:val="M/d/yyyy"/>
              <w:lid w:val="en-US"/>
              <w:storeMappedDataAs w:val="dateTime"/>
              <w:calendar w:val="gregorian"/>
            </w:date>
          </w:sdtPr>
          <w:sdtEndPr/>
          <w:sdtContent>
            <w:tc>
              <w:tcPr>
                <w:tcW w:w="3240" w:type="dxa"/>
                <w:gridSpan w:val="2"/>
              </w:tcPr>
              <w:p w:rsidR="003C63A3" w:rsidRPr="00C54315" w:rsidRDefault="003C63A3" w:rsidP="00CC1C5B">
                <w:r w:rsidRPr="00C54315">
                  <w:rPr>
                    <w:rStyle w:val="PlaceholderText"/>
                    <w:rFonts w:eastAsiaTheme="minorEastAsia"/>
                  </w:rPr>
                  <w:t>Click or tap to enter a date.</w:t>
                </w:r>
              </w:p>
            </w:tc>
          </w:sdtContent>
        </w:sdt>
        <w:tc>
          <w:tcPr>
            <w:tcW w:w="1350" w:type="dxa"/>
            <w:shd w:val="clear" w:color="auto" w:fill="D9D9D9" w:themeFill="background1" w:themeFillShade="D9"/>
            <w:vAlign w:val="center"/>
          </w:tcPr>
          <w:p w:rsidR="003C63A3" w:rsidRPr="00C54315" w:rsidRDefault="003C63A3" w:rsidP="003C63A3">
            <w:pPr>
              <w:pStyle w:val="Heading2"/>
              <w:outlineLvl w:val="1"/>
            </w:pPr>
            <w:r w:rsidRPr="00C54315">
              <w:t>End Date</w:t>
            </w:r>
          </w:p>
        </w:tc>
        <w:sdt>
          <w:sdtPr>
            <w:id w:val="-800455989"/>
            <w:placeholder>
              <w:docPart w:val="8626508BF65047BFA8C6BB4599216876"/>
            </w:placeholder>
            <w:showingPlcHdr/>
            <w:date>
              <w:dateFormat w:val="M/d/yyyy"/>
              <w:lid w:val="en-US"/>
              <w:storeMappedDataAs w:val="dateTime"/>
              <w:calendar w:val="gregorian"/>
            </w:date>
          </w:sdtPr>
          <w:sdtEndPr/>
          <w:sdtContent>
            <w:tc>
              <w:tcPr>
                <w:tcW w:w="3055" w:type="dxa"/>
              </w:tcPr>
              <w:p w:rsidR="003C63A3" w:rsidRPr="00C54315" w:rsidRDefault="00C54315" w:rsidP="00C54315">
                <w:r w:rsidRPr="00C54315">
                  <w:rPr>
                    <w:rStyle w:val="PlaceholderText"/>
                    <w:rFonts w:eastAsiaTheme="minorEastAsia"/>
                  </w:rPr>
                  <w:t>Click or tap to enter a date.</w:t>
                </w:r>
              </w:p>
            </w:tc>
          </w:sdtContent>
        </w:sdt>
      </w:tr>
      <w:tr w:rsidR="00C26787" w:rsidRPr="00C54315" w:rsidTr="003C63A3">
        <w:tblPrEx>
          <w:tblLook w:val="0600" w:firstRow="0" w:lastRow="0" w:firstColumn="0" w:lastColumn="0" w:noHBand="1" w:noVBand="1"/>
        </w:tblPrEx>
        <w:trPr>
          <w:trHeight w:val="268"/>
        </w:trPr>
        <w:tc>
          <w:tcPr>
            <w:tcW w:w="1705" w:type="dxa"/>
            <w:tcBorders>
              <w:bottom w:val="single" w:sz="4" w:space="0" w:color="auto"/>
            </w:tcBorders>
            <w:shd w:val="clear" w:color="auto" w:fill="D9D9D9" w:themeFill="background1" w:themeFillShade="D9"/>
            <w:vAlign w:val="center"/>
          </w:tcPr>
          <w:p w:rsidR="00C26787" w:rsidRPr="00C54315" w:rsidRDefault="00C26787" w:rsidP="003C63A3">
            <w:pPr>
              <w:pStyle w:val="Heading2"/>
              <w:outlineLvl w:val="1"/>
            </w:pPr>
            <w:r w:rsidRPr="00C54315">
              <w:t>Eligibility:</w:t>
            </w:r>
          </w:p>
        </w:tc>
        <w:tc>
          <w:tcPr>
            <w:tcW w:w="7645" w:type="dxa"/>
            <w:gridSpan w:val="4"/>
            <w:tcBorders>
              <w:bottom w:val="single" w:sz="4" w:space="0" w:color="auto"/>
            </w:tcBorders>
          </w:tcPr>
          <w:p w:rsidR="00C26787" w:rsidRPr="00C54315" w:rsidRDefault="00A92D57" w:rsidP="00C26787">
            <w:sdt>
              <w:sdtPr>
                <w:id w:val="-117993218"/>
                <w14:checkbox>
                  <w14:checked w14:val="0"/>
                  <w14:checkedState w14:val="2612" w14:font="MS Gothic"/>
                  <w14:uncheckedState w14:val="2610" w14:font="MS Gothic"/>
                </w14:checkbox>
              </w:sdtPr>
              <w:sdtEndPr/>
              <w:sdtContent>
                <w:r w:rsidR="00F704E1">
                  <w:rPr>
                    <w:rFonts w:ascii="MS Gothic" w:eastAsia="MS Gothic" w:hAnsi="MS Gothic" w:hint="eastAsia"/>
                  </w:rPr>
                  <w:t>☐</w:t>
                </w:r>
              </w:sdtContent>
            </w:sdt>
            <w:r w:rsidR="00C26787" w:rsidRPr="00C54315">
              <w:t xml:space="preserve">Work Study                                </w:t>
            </w:r>
            <w:sdt>
              <w:sdtPr>
                <w:id w:val="-1349330667"/>
                <w14:checkbox>
                  <w14:checked w14:val="0"/>
                  <w14:checkedState w14:val="2612" w14:font="MS Gothic"/>
                  <w14:uncheckedState w14:val="2610" w14:font="MS Gothic"/>
                </w14:checkbox>
              </w:sdtPr>
              <w:sdtEndPr/>
              <w:sdtContent>
                <w:r w:rsidR="00F704E1">
                  <w:rPr>
                    <w:rFonts w:ascii="MS Gothic" w:eastAsia="MS Gothic" w:hAnsi="MS Gothic" w:hint="eastAsia"/>
                  </w:rPr>
                  <w:t>☐</w:t>
                </w:r>
              </w:sdtContent>
            </w:sdt>
            <w:r w:rsidR="00C26787" w:rsidRPr="00C54315">
              <w:t>Non-Work Study</w:t>
            </w:r>
          </w:p>
        </w:tc>
      </w:tr>
      <w:tr w:rsidR="00C26787" w:rsidRPr="00C54315" w:rsidTr="003C63A3">
        <w:tblPrEx>
          <w:tblLook w:val="0600" w:firstRow="0" w:lastRow="0" w:firstColumn="0" w:lastColumn="0" w:noHBand="1" w:noVBand="1"/>
        </w:tblPrEx>
        <w:trPr>
          <w:trHeight w:val="638"/>
        </w:trPr>
        <w:tc>
          <w:tcPr>
            <w:tcW w:w="1705" w:type="dxa"/>
            <w:tcBorders>
              <w:bottom w:val="single" w:sz="4" w:space="0" w:color="auto"/>
            </w:tcBorders>
            <w:shd w:val="clear" w:color="auto" w:fill="D9D9D9" w:themeFill="background1" w:themeFillShade="D9"/>
            <w:vAlign w:val="center"/>
          </w:tcPr>
          <w:p w:rsidR="00C26787" w:rsidRPr="00C54315" w:rsidRDefault="003C63A3" w:rsidP="003C63A3">
            <w:pPr>
              <w:pStyle w:val="Heading2"/>
              <w:outlineLvl w:val="1"/>
            </w:pPr>
            <w:r w:rsidRPr="00C54315">
              <w:t xml:space="preserve">Total </w:t>
            </w:r>
            <w:r w:rsidR="00C26787" w:rsidRPr="00C54315">
              <w:t xml:space="preserve">Positions Available:                   </w:t>
            </w:r>
          </w:p>
        </w:tc>
        <w:sdt>
          <w:sdtPr>
            <w:id w:val="-496495237"/>
            <w:placeholder>
              <w:docPart w:val="B6081F64450C4A3594DD3A49D63F5DF7"/>
            </w:placeholder>
            <w:showingPlcHdr/>
          </w:sdtPr>
          <w:sdtEndPr/>
          <w:sdtContent>
            <w:tc>
              <w:tcPr>
                <w:tcW w:w="7645" w:type="dxa"/>
                <w:gridSpan w:val="4"/>
                <w:tcBorders>
                  <w:bottom w:val="single" w:sz="4" w:space="0" w:color="auto"/>
                </w:tcBorders>
              </w:tcPr>
              <w:p w:rsidR="00C26787" w:rsidRPr="00C54315" w:rsidRDefault="00C54315" w:rsidP="00C54315">
                <w:r w:rsidRPr="00C54315">
                  <w:rPr>
                    <w:rStyle w:val="PlaceholderText"/>
                    <w:rFonts w:eastAsiaTheme="minorEastAsia"/>
                  </w:rPr>
                  <w:t>Indicate the overall number of positions available (Work Study and Non-Work Study inclusive)</w:t>
                </w:r>
              </w:p>
            </w:tc>
          </w:sdtContent>
        </w:sdt>
      </w:tr>
      <w:tr w:rsidR="00C26787" w:rsidRPr="00C54315" w:rsidTr="00D4220B">
        <w:tblPrEx>
          <w:tblLook w:val="0600" w:firstRow="0" w:lastRow="0" w:firstColumn="0" w:lastColumn="0" w:noHBand="1" w:noVBand="1"/>
        </w:tblPrEx>
        <w:tc>
          <w:tcPr>
            <w:tcW w:w="9350" w:type="dxa"/>
            <w:gridSpan w:val="5"/>
            <w:tcBorders>
              <w:top w:val="single" w:sz="4" w:space="0" w:color="auto"/>
              <w:left w:val="nil"/>
              <w:bottom w:val="single" w:sz="4" w:space="0" w:color="auto"/>
              <w:right w:val="nil"/>
            </w:tcBorders>
          </w:tcPr>
          <w:p w:rsidR="00C26787" w:rsidRPr="00C54315" w:rsidRDefault="00C26787" w:rsidP="00C26787"/>
        </w:tc>
      </w:tr>
    </w:tbl>
    <w:tbl>
      <w:tblPr>
        <w:tblStyle w:val="PlainTable11"/>
        <w:tblW w:w="5000" w:type="pct"/>
        <w:tblLayout w:type="fixed"/>
        <w:tblCellMar>
          <w:top w:w="29" w:type="dxa"/>
          <w:left w:w="115" w:type="dxa"/>
          <w:bottom w:w="29" w:type="dxa"/>
          <w:right w:w="115" w:type="dxa"/>
        </w:tblCellMar>
        <w:tblLook w:val="0600" w:firstRow="0" w:lastRow="0" w:firstColumn="0" w:lastColumn="0" w:noHBand="1" w:noVBand="1"/>
        <w:tblDescription w:val="Layout table"/>
      </w:tblPr>
      <w:tblGrid>
        <w:gridCol w:w="9350"/>
      </w:tblGrid>
      <w:tr w:rsidR="00D572DA" w:rsidRPr="00C54315" w:rsidTr="00D4220B">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72DA" w:rsidRPr="00C54315" w:rsidRDefault="00915E13" w:rsidP="00C26787">
            <w:pPr>
              <w:pStyle w:val="Heading2"/>
              <w:outlineLvl w:val="1"/>
            </w:pPr>
            <w:r w:rsidRPr="00C54315">
              <w:t>POSITION SUMMARY</w:t>
            </w:r>
            <w:r w:rsidR="00D572DA" w:rsidRPr="00C54315">
              <w:t xml:space="preserve">: </w:t>
            </w:r>
          </w:p>
        </w:tc>
      </w:tr>
      <w:tr w:rsidR="005729DA" w:rsidRPr="00C54315" w:rsidTr="00FB4141">
        <w:trPr>
          <w:trHeight w:val="1734"/>
        </w:trPr>
        <w:sdt>
          <w:sdtPr>
            <w:id w:val="1263492606"/>
            <w:placeholder>
              <w:docPart w:val="BDFD8B0C7776474B8CD54E2C705062D4"/>
            </w:placeholder>
            <w:showingPlcHdr/>
          </w:sdtPr>
          <w:sdtEndPr/>
          <w:sdtContent>
            <w:tc>
              <w:tcPr>
                <w:tcW w:w="9350" w:type="dxa"/>
                <w:tcBorders>
                  <w:top w:val="single" w:sz="4" w:space="0" w:color="auto"/>
                  <w:left w:val="single" w:sz="4" w:space="0" w:color="auto"/>
                  <w:bottom w:val="nil"/>
                  <w:right w:val="single" w:sz="4" w:space="0" w:color="auto"/>
                </w:tcBorders>
                <w:tcMar>
                  <w:bottom w:w="115" w:type="dxa"/>
                </w:tcMar>
              </w:tcPr>
              <w:p w:rsidR="00E12F62" w:rsidRPr="00C54315" w:rsidRDefault="00C54315" w:rsidP="00C54315">
                <w:r w:rsidRPr="00C54315">
                  <w:rPr>
                    <w:rStyle w:val="PlaceholderText"/>
                    <w:rFonts w:eastAsiaTheme="minorEastAsia"/>
                  </w:rPr>
                  <w:t>Please enter a short summary (2-3 sentences) with an overview of the position.</w:t>
                </w:r>
              </w:p>
            </w:tc>
          </w:sdtContent>
        </w:sdt>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9350"/>
      </w:tblGrid>
      <w:tr w:rsidR="008A6F05" w:rsidRPr="00C54315" w:rsidTr="008A6F05">
        <w:tc>
          <w:tcPr>
            <w:tcW w:w="9350" w:type="dxa"/>
            <w:tcBorders>
              <w:top w:val="single" w:sz="4" w:space="0" w:color="000000"/>
            </w:tcBorders>
            <w:shd w:val="clear" w:color="auto" w:fill="D9D9D9" w:themeFill="background1" w:themeFillShade="D9"/>
          </w:tcPr>
          <w:p w:rsidR="008A6F05" w:rsidRPr="00C54315" w:rsidRDefault="00C26787" w:rsidP="00C26787">
            <w:pPr>
              <w:pStyle w:val="Heading1"/>
            </w:pPr>
            <w:r w:rsidRPr="00C54315">
              <w:t xml:space="preserve">DETAILED </w:t>
            </w:r>
            <w:r w:rsidR="00730F3A" w:rsidRPr="00C54315">
              <w:t>POSITION RESPONSIBILITIES:</w:t>
            </w:r>
          </w:p>
        </w:tc>
      </w:tr>
      <w:tr w:rsidR="000C2633" w:rsidRPr="00C54315" w:rsidTr="006E6D78">
        <w:trPr>
          <w:trHeight w:val="2724"/>
        </w:trPr>
        <w:sdt>
          <w:sdtPr>
            <w:id w:val="804897226"/>
            <w:placeholder>
              <w:docPart w:val="DCF2D6141EE841158C8F2CC10BC36B30"/>
            </w:placeholder>
            <w:showingPlcHdr/>
          </w:sdtPr>
          <w:sdtEndPr/>
          <w:sdtContent>
            <w:tc>
              <w:tcPr>
                <w:tcW w:w="9350" w:type="dxa"/>
                <w:tcMar>
                  <w:bottom w:w="115" w:type="dxa"/>
                </w:tcMar>
              </w:tcPr>
              <w:p w:rsidR="00E12F62" w:rsidRPr="00F704E1" w:rsidRDefault="00C54315" w:rsidP="00F704E1">
                <w:pPr>
                  <w:pStyle w:val="ListParagraph"/>
                  <w:numPr>
                    <w:ilvl w:val="0"/>
                    <w:numId w:val="26"/>
                  </w:numPr>
                </w:pPr>
                <w:r w:rsidRPr="00F704E1">
                  <w:rPr>
                    <w:rStyle w:val="PlaceholderText"/>
                    <w:rFonts w:eastAsiaTheme="minorEastAsia"/>
                  </w:rPr>
                  <w:t>Please enter a detailed breakdown of the duties to be performed by this role.</w:t>
                </w:r>
              </w:p>
            </w:tc>
          </w:sdtContent>
        </w:sdt>
      </w:tr>
      <w:tr w:rsidR="00915E13" w:rsidRPr="00C54315" w:rsidTr="00C26787">
        <w:trPr>
          <w:trHeight w:val="276"/>
        </w:trPr>
        <w:tc>
          <w:tcPr>
            <w:tcW w:w="9350" w:type="dxa"/>
            <w:shd w:val="clear" w:color="auto" w:fill="D9D9D9" w:themeFill="background1" w:themeFillShade="D9"/>
            <w:tcMar>
              <w:bottom w:w="115" w:type="dxa"/>
            </w:tcMar>
          </w:tcPr>
          <w:p w:rsidR="00915E13" w:rsidRPr="00C54315" w:rsidRDefault="00CC1C5B" w:rsidP="00915E13">
            <w:pPr>
              <w:pStyle w:val="Heading2"/>
            </w:pPr>
            <w:r w:rsidRPr="00C54315">
              <w:t xml:space="preserve">DESIRED </w:t>
            </w:r>
            <w:r w:rsidR="00915E13" w:rsidRPr="00C54315">
              <w:t xml:space="preserve">QUALIFICATIONS: </w:t>
            </w:r>
          </w:p>
        </w:tc>
      </w:tr>
      <w:tr w:rsidR="00915E13" w:rsidRPr="00C54315" w:rsidTr="006E6D78">
        <w:trPr>
          <w:trHeight w:val="3156"/>
        </w:trPr>
        <w:sdt>
          <w:sdtPr>
            <w:id w:val="1817840649"/>
            <w:placeholder>
              <w:docPart w:val="911F1C25063E44288B3B3F4EAB24C074"/>
            </w:placeholder>
            <w:showingPlcHdr/>
          </w:sdtPr>
          <w:sdtEndPr/>
          <w:sdtContent>
            <w:tc>
              <w:tcPr>
                <w:tcW w:w="9350" w:type="dxa"/>
                <w:tcMar>
                  <w:bottom w:w="115" w:type="dxa"/>
                </w:tcMar>
              </w:tcPr>
              <w:p w:rsidR="00915E13" w:rsidRPr="00C54315" w:rsidRDefault="00C54315" w:rsidP="00C54315">
                <w:pPr>
                  <w:pStyle w:val="ListParagraph"/>
                  <w:numPr>
                    <w:ilvl w:val="0"/>
                    <w:numId w:val="24"/>
                  </w:numPr>
                </w:pPr>
                <w:r w:rsidRPr="00C54315">
                  <w:t xml:space="preserve"> </w:t>
                </w:r>
                <w:r w:rsidRPr="00C54315">
                  <w:rPr>
                    <w:rStyle w:val="PlaceholderText"/>
                    <w:rFonts w:eastAsiaTheme="minorEastAsia"/>
                  </w:rPr>
                  <w:t xml:space="preserve">Please include any additional requirements for the role (ie. Preferred program, specific software knowledge, and baseline skills required for the role, certifications) </w:t>
                </w:r>
              </w:p>
            </w:tc>
          </w:sdtContent>
        </w:sdt>
      </w:tr>
    </w:tbl>
    <w:tbl>
      <w:tblPr>
        <w:tblStyle w:val="PlainTable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00" w:firstRow="0" w:lastRow="0" w:firstColumn="0" w:lastColumn="0" w:noHBand="1" w:noVBand="1"/>
        <w:tblDescription w:val="Layout table"/>
      </w:tblPr>
      <w:tblGrid>
        <w:gridCol w:w="9350"/>
      </w:tblGrid>
      <w:tr w:rsidR="00C460DE" w:rsidRPr="00C54315" w:rsidTr="0009720B">
        <w:tc>
          <w:tcPr>
            <w:tcW w:w="9350" w:type="dxa"/>
            <w:shd w:val="clear" w:color="auto" w:fill="BFBFBF" w:themeFill="background1" w:themeFillShade="BF"/>
          </w:tcPr>
          <w:p w:rsidR="00C460DE" w:rsidRPr="00C54315" w:rsidRDefault="00C460DE" w:rsidP="0009720B">
            <w:pPr>
              <w:pStyle w:val="Heading2"/>
              <w:outlineLvl w:val="1"/>
            </w:pPr>
            <w:r w:rsidRPr="00C54315">
              <w:t>MANDATORY TRAINING</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9350"/>
      </w:tblGrid>
      <w:tr w:rsidR="00C460DE" w:rsidRPr="00C54315" w:rsidTr="00C26787">
        <w:trPr>
          <w:trHeight w:val="2211"/>
        </w:trPr>
        <w:tc>
          <w:tcPr>
            <w:tcW w:w="9350" w:type="dxa"/>
            <w:tcMar>
              <w:bottom w:w="115" w:type="dxa"/>
            </w:tcMar>
          </w:tcPr>
          <w:p w:rsidR="00C460DE" w:rsidRPr="00C54315" w:rsidRDefault="00C460DE" w:rsidP="00C460DE">
            <w:r w:rsidRPr="00C54315">
              <w:lastRenderedPageBreak/>
              <w:t xml:space="preserve">All Work Study roles require students to attend a set of mandatory trainings which are scheduled with their supervisor: </w:t>
            </w:r>
          </w:p>
          <w:p w:rsidR="00C460DE" w:rsidRPr="00C54315" w:rsidRDefault="00C460DE" w:rsidP="00C460DE"/>
          <w:p w:rsidR="00C460DE" w:rsidRPr="00C54315" w:rsidRDefault="00A92D57" w:rsidP="00C460DE">
            <w:pPr>
              <w:pStyle w:val="ListParagraph"/>
              <w:numPr>
                <w:ilvl w:val="0"/>
                <w:numId w:val="25"/>
              </w:numPr>
            </w:pPr>
            <w:hyperlink r:id="rId8" w:history="1">
              <w:r w:rsidR="00C460DE" w:rsidRPr="00C54315">
                <w:rPr>
                  <w:rStyle w:val="Hyperlink"/>
                </w:rPr>
                <w:t>Health &amp; Safety Training</w:t>
              </w:r>
            </w:hyperlink>
          </w:p>
          <w:p w:rsidR="00C460DE" w:rsidRPr="00C54315" w:rsidRDefault="00A92D57" w:rsidP="00C460DE">
            <w:pPr>
              <w:pStyle w:val="ListParagraph"/>
              <w:numPr>
                <w:ilvl w:val="0"/>
                <w:numId w:val="25"/>
              </w:numPr>
            </w:pPr>
            <w:hyperlink r:id="rId9" w:history="1">
              <w:r w:rsidR="00C460DE" w:rsidRPr="00C54315">
                <w:rPr>
                  <w:rStyle w:val="Hyperlink"/>
                </w:rPr>
                <w:t>AODA Accessible Customer Service Training</w:t>
              </w:r>
            </w:hyperlink>
            <w:r w:rsidR="00C460DE" w:rsidRPr="00C54315">
              <w:t xml:space="preserve"> </w:t>
            </w:r>
          </w:p>
          <w:p w:rsidR="00C460DE" w:rsidRPr="00C54315" w:rsidRDefault="00A92D57" w:rsidP="00C460DE">
            <w:pPr>
              <w:pStyle w:val="ListParagraph"/>
              <w:numPr>
                <w:ilvl w:val="0"/>
                <w:numId w:val="25"/>
              </w:numPr>
            </w:pPr>
            <w:hyperlink r:id="rId10" w:history="1">
              <w:r w:rsidR="00C460DE" w:rsidRPr="00C54315">
                <w:rPr>
                  <w:rStyle w:val="Hyperlink"/>
                </w:rPr>
                <w:t>Integrated Accessibility Standards Regulation &amp; Ontario Human Rights Code Training</w:t>
              </w:r>
            </w:hyperlink>
            <w:r w:rsidR="00C460DE" w:rsidRPr="00C54315">
              <w:t xml:space="preserve"> </w:t>
            </w:r>
          </w:p>
          <w:p w:rsidR="00C460DE" w:rsidRPr="00C54315" w:rsidRDefault="00A92D57" w:rsidP="00C460DE">
            <w:pPr>
              <w:pStyle w:val="ListParagraph"/>
              <w:numPr>
                <w:ilvl w:val="0"/>
                <w:numId w:val="25"/>
              </w:numPr>
            </w:pPr>
            <w:hyperlink r:id="rId11" w:history="1">
              <w:r w:rsidR="00C460DE" w:rsidRPr="00C54315">
                <w:rPr>
                  <w:rStyle w:val="Hyperlink"/>
                </w:rPr>
                <w:t>Pathways to Human Rights, Education and Actions Training</w:t>
              </w:r>
            </w:hyperlink>
            <w:r w:rsidR="00C460DE" w:rsidRPr="00C54315">
              <w:t xml:space="preserve"> </w:t>
            </w:r>
          </w:p>
          <w:p w:rsidR="00C460DE" w:rsidRPr="00C54315" w:rsidRDefault="00A92D57" w:rsidP="00C460DE">
            <w:pPr>
              <w:pStyle w:val="ListParagraph"/>
              <w:numPr>
                <w:ilvl w:val="0"/>
                <w:numId w:val="25"/>
              </w:numPr>
            </w:pPr>
            <w:hyperlink r:id="rId12" w:history="1">
              <w:r w:rsidR="00C460DE" w:rsidRPr="00C54315">
                <w:rPr>
                  <w:rStyle w:val="Hyperlink"/>
                </w:rPr>
                <w:t>Sexual Violence Training for Employees</w:t>
              </w:r>
            </w:hyperlink>
          </w:p>
        </w:tc>
      </w:tr>
    </w:tbl>
    <w:tbl>
      <w:tblPr>
        <w:tblStyle w:val="PlainTable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00" w:firstRow="0" w:lastRow="0" w:firstColumn="0" w:lastColumn="0" w:noHBand="1" w:noVBand="1"/>
        <w:tblDescription w:val="Layout table"/>
      </w:tblPr>
      <w:tblGrid>
        <w:gridCol w:w="9350"/>
      </w:tblGrid>
      <w:tr w:rsidR="00DD0CA6" w:rsidRPr="00C54315" w:rsidTr="00C26787">
        <w:tc>
          <w:tcPr>
            <w:tcW w:w="9350" w:type="dxa"/>
            <w:shd w:val="clear" w:color="auto" w:fill="BFBFBF" w:themeFill="background1" w:themeFillShade="BF"/>
          </w:tcPr>
          <w:p w:rsidR="00DD0CA6" w:rsidRPr="00C54315" w:rsidRDefault="00DD0CA6" w:rsidP="00C26787">
            <w:pPr>
              <w:pStyle w:val="Heading2"/>
              <w:outlineLvl w:val="1"/>
            </w:pPr>
            <w:r w:rsidRPr="00C54315">
              <w:t>ADDITIONAL TRAINING</w:t>
            </w:r>
          </w:p>
        </w:tc>
      </w:tr>
      <w:tr w:rsidR="00DD0CA6" w:rsidRPr="00C54315" w:rsidTr="006E6D78">
        <w:trPr>
          <w:trHeight w:val="906"/>
        </w:trPr>
        <w:sdt>
          <w:sdtPr>
            <w:id w:val="519981435"/>
            <w:placeholder>
              <w:docPart w:val="ADAFD16EB77142E59BB63165D822455E"/>
            </w:placeholder>
            <w:showingPlcHdr/>
          </w:sdtPr>
          <w:sdtEndPr/>
          <w:sdtContent>
            <w:tc>
              <w:tcPr>
                <w:tcW w:w="9350" w:type="dxa"/>
                <w:shd w:val="clear" w:color="auto" w:fill="auto"/>
              </w:tcPr>
              <w:p w:rsidR="00DD0CA6" w:rsidRPr="00500102" w:rsidRDefault="00150EF2" w:rsidP="00500102">
                <w:r w:rsidRPr="00500102">
                  <w:rPr>
                    <w:rStyle w:val="PlaceholderText"/>
                    <w:rFonts w:eastAsiaTheme="minorEastAsia"/>
                  </w:rPr>
                  <w:t>Please list any additional role-specific mandatory training (including dates, if applicable) required for this role</w:t>
                </w:r>
              </w:p>
            </w:tc>
          </w:sdtContent>
        </w:sdt>
      </w:tr>
      <w:tr w:rsidR="00614B6B" w:rsidRPr="00C54315" w:rsidTr="00C26787">
        <w:tc>
          <w:tcPr>
            <w:tcW w:w="9350" w:type="dxa"/>
            <w:shd w:val="clear" w:color="auto" w:fill="BFBFBF" w:themeFill="background1" w:themeFillShade="BF"/>
          </w:tcPr>
          <w:p w:rsidR="00614B6B" w:rsidRPr="00C54315" w:rsidRDefault="003C63A3" w:rsidP="00C26787">
            <w:pPr>
              <w:pStyle w:val="Heading2"/>
              <w:outlineLvl w:val="1"/>
            </w:pPr>
            <w:r w:rsidRPr="00C54315">
              <w:t>ADDITIONAL</w:t>
            </w:r>
            <w:r w:rsidR="00730F3A" w:rsidRPr="00C54315">
              <w:t xml:space="preserve"> COMMENTS</w:t>
            </w:r>
          </w:p>
        </w:tc>
      </w:tr>
      <w:tr w:rsidR="00614B6B" w:rsidRPr="00C54315" w:rsidTr="006E6D78">
        <w:trPr>
          <w:trHeight w:val="771"/>
        </w:trPr>
        <w:sdt>
          <w:sdtPr>
            <w:rPr>
              <w:rFonts w:eastAsiaTheme="minorEastAsia"/>
            </w:rPr>
            <w:id w:val="-255436182"/>
            <w:placeholder>
              <w:docPart w:val="BF03E42D3F174BFBA31A4CB6EA54B6FE"/>
            </w:placeholder>
            <w:showingPlcHdr/>
          </w:sdtPr>
          <w:sdtEndPr>
            <w:rPr>
              <w:rFonts w:eastAsia="Times New Roman"/>
            </w:rPr>
          </w:sdtEndPr>
          <w:sdtContent>
            <w:bookmarkStart w:id="0" w:name="_GoBack" w:displacedByCustomXml="prev"/>
            <w:tc>
              <w:tcPr>
                <w:tcW w:w="9350" w:type="dxa"/>
                <w:shd w:val="clear" w:color="auto" w:fill="auto"/>
              </w:tcPr>
              <w:p w:rsidR="006D7EC1" w:rsidRPr="00F704E1" w:rsidRDefault="00150EF2" w:rsidP="00F704E1">
                <w:r w:rsidRPr="00F704E1">
                  <w:rPr>
                    <w:rStyle w:val="PlaceholderText"/>
                    <w:rFonts w:eastAsiaTheme="minorEastAsia"/>
                  </w:rPr>
                  <w:t>Include any academic (ie. GPA status) &amp; performance standard requirements for this role.</w:t>
                </w:r>
              </w:p>
            </w:tc>
            <w:bookmarkEnd w:id="0" w:displacedByCustomXml="next"/>
          </w:sdtContent>
        </w:sdt>
      </w:tr>
      <w:tr w:rsidR="00C26787" w:rsidRPr="00C54315" w:rsidTr="00C26787">
        <w:tc>
          <w:tcPr>
            <w:tcW w:w="9350" w:type="dxa"/>
            <w:shd w:val="clear" w:color="auto" w:fill="BFBFBF" w:themeFill="background1" w:themeFillShade="BF"/>
          </w:tcPr>
          <w:p w:rsidR="00C26787" w:rsidRPr="00C54315" w:rsidRDefault="00C26787" w:rsidP="00C26787">
            <w:pPr>
              <w:pStyle w:val="Heading2"/>
              <w:outlineLvl w:val="1"/>
            </w:pPr>
            <w:r w:rsidRPr="00C54315">
              <w:t>EQUITY, DIVERSITY, AND INCLUSION STATEMENT</w:t>
            </w:r>
          </w:p>
        </w:tc>
      </w:tr>
      <w:tr w:rsidR="00C26787" w:rsidRPr="00C54315" w:rsidTr="003C63A3">
        <w:trPr>
          <w:trHeight w:val="2121"/>
        </w:trPr>
        <w:tc>
          <w:tcPr>
            <w:tcW w:w="9350" w:type="dxa"/>
            <w:shd w:val="clear" w:color="auto" w:fill="auto"/>
          </w:tcPr>
          <w:p w:rsidR="003C63A3" w:rsidRPr="00C54315" w:rsidRDefault="003C63A3" w:rsidP="00C26787">
            <w:pPr>
              <w:rPr>
                <w:shd w:val="clear" w:color="auto" w:fill="FFFFFF"/>
              </w:rPr>
            </w:pPr>
          </w:p>
          <w:p w:rsidR="00C26787" w:rsidRPr="00C54315" w:rsidRDefault="00C26787" w:rsidP="00C26787">
            <w:r w:rsidRPr="00C54315">
              <w:rPr>
                <w:shd w:val="clear" w:color="auto" w:fill="FFFFFF"/>
              </w:rPr>
              <w:t>Humber College is committed to a workforce that reflects the diversity of our students and our city. We actively seek qualified individuals from equity seeking groups with demonstrated skills and knowledge to deal with all aspects of equity, diversity and inclusion in a post-secondary environment. Humber College is committed to accommodating applicants with disabilities throughout the hiring process, in accordance with the Accessibility for Ontarians with Disabilities Act (AODA). Our Recruitment Coordinators will work with applicants requesting accommodations at any stage of the hiring process.</w:t>
            </w:r>
          </w:p>
        </w:tc>
      </w:tr>
      <w:tr w:rsidR="0061340D" w:rsidRPr="00C54315" w:rsidTr="0009720B">
        <w:tc>
          <w:tcPr>
            <w:tcW w:w="9350" w:type="dxa"/>
            <w:shd w:val="clear" w:color="auto" w:fill="BFBFBF" w:themeFill="background1" w:themeFillShade="BF"/>
          </w:tcPr>
          <w:p w:rsidR="0061340D" w:rsidRPr="00C54315" w:rsidRDefault="0061340D" w:rsidP="0061340D">
            <w:pPr>
              <w:pStyle w:val="Heading2"/>
              <w:outlineLvl w:val="1"/>
            </w:pPr>
            <w:r w:rsidRPr="00C54315">
              <w:t>CO-CURRICULAR RECORD (CCR) CERTIFICATION</w:t>
            </w:r>
          </w:p>
        </w:tc>
      </w:tr>
      <w:tr w:rsidR="0061340D" w:rsidRPr="00C54315" w:rsidTr="004C0693">
        <w:trPr>
          <w:trHeight w:val="753"/>
        </w:trPr>
        <w:tc>
          <w:tcPr>
            <w:tcW w:w="9350" w:type="dxa"/>
            <w:shd w:val="clear" w:color="auto" w:fill="auto"/>
          </w:tcPr>
          <w:sdt>
            <w:sdtPr>
              <w:id w:val="-1510975984"/>
              <w:placeholder>
                <w:docPart w:val="3B9FEA382225497E8CE566042C3B1B51"/>
              </w:placeholder>
              <w:showingPlcHdr/>
              <w:comboBox>
                <w:listItem w:displayText="Select an Option" w:value=""/>
                <w:listItem w:displayText="This position is CCR Certified. Visit humber.ca/student-life/ccr for more information. " w:value="This position is CCR Certified. Visit humber.ca/student-life/ccr for more information. "/>
                <w:listItem w:displayText="This position is not CCR Certified at this time. Visit humber.ca/student-life/ccr for more information. " w:value="This position is not CCR Certified at this time. Visit humber.ca/student-life/ccr for more information. "/>
              </w:comboBox>
            </w:sdtPr>
            <w:sdtEndPr/>
            <w:sdtContent>
              <w:p w:rsidR="00A05239" w:rsidRPr="00C54315" w:rsidRDefault="00F704E1" w:rsidP="00A05239">
                <w:r w:rsidRPr="00F704E1">
                  <w:rPr>
                    <w:rStyle w:val="PlaceholderText"/>
                    <w:rFonts w:eastAsiaTheme="minorEastAsia"/>
                  </w:rPr>
                  <w:t>Choose an item.</w:t>
                </w:r>
              </w:p>
            </w:sdtContent>
          </w:sdt>
          <w:p w:rsidR="00A05239" w:rsidRPr="00C54315" w:rsidRDefault="00A05239" w:rsidP="00A05239">
            <w:pPr>
              <w:rPr>
                <w:shd w:val="clear" w:color="auto" w:fill="FFFFFF"/>
              </w:rPr>
            </w:pPr>
          </w:p>
        </w:tc>
      </w:tr>
    </w:tbl>
    <w:p w:rsidR="00811582" w:rsidRPr="00C54315" w:rsidRDefault="00811582" w:rsidP="00C26787"/>
    <w:p w:rsidR="00EC0B59" w:rsidRPr="00C54315" w:rsidRDefault="00EC0B59" w:rsidP="003C63A3">
      <w:pPr>
        <w:ind w:left="900"/>
      </w:pPr>
    </w:p>
    <w:p w:rsidR="00DA4A50" w:rsidRPr="00C54315" w:rsidRDefault="00DA4A50" w:rsidP="00C26787"/>
    <w:p w:rsidR="00DA4A50" w:rsidRPr="00C54315" w:rsidRDefault="00DA4A50" w:rsidP="00C26787"/>
    <w:p w:rsidR="00EC0B59" w:rsidRPr="00C54315" w:rsidRDefault="00EC0B59" w:rsidP="00C26787">
      <w:r w:rsidRPr="00C54315">
        <w:br w:type="page"/>
      </w:r>
    </w:p>
    <w:p w:rsidR="008A6F05" w:rsidRPr="00C54315" w:rsidRDefault="00590E17" w:rsidP="00C26787">
      <w:pPr>
        <w:pStyle w:val="Title"/>
      </w:pPr>
      <w:r w:rsidRPr="00C54315">
        <w:lastRenderedPageBreak/>
        <w:t xml:space="preserve">Co-Curricular </w:t>
      </w:r>
      <w:r w:rsidR="00C26787" w:rsidRPr="00C54315">
        <w:t>Competencies</w:t>
      </w:r>
    </w:p>
    <w:p w:rsidR="00C26787" w:rsidRPr="00C54315" w:rsidRDefault="00C26787" w:rsidP="00C26787">
      <w:r w:rsidRPr="00C54315">
        <w:t>Please check skil</w:t>
      </w:r>
      <w:r w:rsidR="000249E4" w:rsidRPr="00C54315">
        <w:t>ls that all students who hold</w:t>
      </w:r>
      <w:r w:rsidRPr="00C54315">
        <w:t xml:space="preserve"> this position will be able to develop. Please contact </w:t>
      </w:r>
      <w:hyperlink r:id="rId13" w:history="1">
        <w:r w:rsidR="00590E17" w:rsidRPr="00C54315">
          <w:rPr>
            <w:rStyle w:val="Hyperlink"/>
          </w:rPr>
          <w:t>workstudy@humber.ca</w:t>
        </w:r>
      </w:hyperlink>
      <w:r w:rsidRPr="00C54315">
        <w:t xml:space="preserve"> with any questions on completing this section.</w:t>
      </w:r>
    </w:p>
    <w:p w:rsidR="00811582" w:rsidRPr="00C54315" w:rsidRDefault="00811582" w:rsidP="00C26787"/>
    <w:tbl>
      <w:tblPr>
        <w:tblStyle w:val="TableGrid"/>
        <w:tblW w:w="9358" w:type="dxa"/>
        <w:tblLayout w:type="fixed"/>
        <w:tblLook w:val="04A0" w:firstRow="1" w:lastRow="0" w:firstColumn="1" w:lastColumn="0" w:noHBand="0" w:noVBand="1"/>
      </w:tblPr>
      <w:tblGrid>
        <w:gridCol w:w="351"/>
        <w:gridCol w:w="2178"/>
        <w:gridCol w:w="6829"/>
      </w:tblGrid>
      <w:tr w:rsidR="00811582" w:rsidRPr="00C54315" w:rsidTr="00C26787">
        <w:trPr>
          <w:trHeight w:val="368"/>
        </w:trPr>
        <w:tc>
          <w:tcPr>
            <w:tcW w:w="9358" w:type="dxa"/>
            <w:gridSpan w:val="3"/>
            <w:shd w:val="clear" w:color="auto" w:fill="BFBFBF" w:themeFill="background1" w:themeFillShade="BF"/>
            <w:vAlign w:val="center"/>
          </w:tcPr>
          <w:p w:rsidR="00811582" w:rsidRPr="00C54315" w:rsidRDefault="00811582" w:rsidP="00C26787">
            <w:pPr>
              <w:pStyle w:val="Heading2"/>
              <w:outlineLvl w:val="1"/>
            </w:pPr>
            <w:r w:rsidRPr="00C54315">
              <w:t>Communication</w:t>
            </w:r>
          </w:p>
        </w:tc>
      </w:tr>
      <w:tr w:rsidR="00811582" w:rsidRPr="00C54315" w:rsidTr="00DA4A50">
        <w:trPr>
          <w:trHeight w:val="620"/>
        </w:trPr>
        <w:sdt>
          <w:sdtPr>
            <w:id w:val="-761072715"/>
            <w14:checkbox>
              <w14:checked w14:val="0"/>
              <w14:checkedState w14:val="2612" w14:font="MS Gothic"/>
              <w14:uncheckedState w14:val="2610" w14:font="MS Gothic"/>
            </w14:checkbox>
          </w:sdtPr>
          <w:sdtEndPr/>
          <w:sdtContent>
            <w:tc>
              <w:tcPr>
                <w:tcW w:w="351" w:type="dxa"/>
                <w:vAlign w:val="center"/>
              </w:tcPr>
              <w:p w:rsidR="00811582" w:rsidRPr="00C54315" w:rsidRDefault="00F704E1" w:rsidP="00C26787">
                <w:r>
                  <w:rPr>
                    <w:rFonts w:ascii="MS Gothic" w:eastAsia="MS Gothic" w:hAnsi="MS Gothic" w:hint="eastAsia"/>
                  </w:rPr>
                  <w:t>☐</w:t>
                </w:r>
              </w:p>
            </w:tc>
          </w:sdtContent>
        </w:sdt>
        <w:tc>
          <w:tcPr>
            <w:tcW w:w="2178" w:type="dxa"/>
            <w:vAlign w:val="center"/>
          </w:tcPr>
          <w:p w:rsidR="00811582" w:rsidRPr="00C54315" w:rsidRDefault="006D67E9" w:rsidP="00C26787">
            <w:r w:rsidRPr="00C54315">
              <w:t>Reading</w:t>
            </w:r>
          </w:p>
        </w:tc>
        <w:tc>
          <w:tcPr>
            <w:tcW w:w="6829" w:type="dxa"/>
            <w:vAlign w:val="center"/>
          </w:tcPr>
          <w:p w:rsidR="00811582" w:rsidRPr="00C54315" w:rsidRDefault="006D67E9" w:rsidP="00C26787">
            <w:r w:rsidRPr="00C54315">
              <w:t>Interpret and respond to written material in a manner that demonstrates text literacy and ensures effective communication.</w:t>
            </w:r>
          </w:p>
        </w:tc>
      </w:tr>
      <w:tr w:rsidR="00811582" w:rsidRPr="00C54315" w:rsidTr="00DA4A50">
        <w:trPr>
          <w:trHeight w:val="422"/>
        </w:trPr>
        <w:sdt>
          <w:sdtPr>
            <w:id w:val="-844159962"/>
            <w14:checkbox>
              <w14:checked w14:val="0"/>
              <w14:checkedState w14:val="2612" w14:font="MS Gothic"/>
              <w14:uncheckedState w14:val="2610" w14:font="MS Gothic"/>
            </w14:checkbox>
          </w:sdtPr>
          <w:sdtEndPr/>
          <w:sdtContent>
            <w:tc>
              <w:tcPr>
                <w:tcW w:w="351" w:type="dxa"/>
                <w:vAlign w:val="center"/>
              </w:tcPr>
              <w:p w:rsidR="00811582" w:rsidRPr="00C54315" w:rsidRDefault="00F704E1" w:rsidP="00C26787">
                <w:r>
                  <w:rPr>
                    <w:rFonts w:ascii="MS Gothic" w:eastAsia="MS Gothic" w:hAnsi="MS Gothic" w:hint="eastAsia"/>
                  </w:rPr>
                  <w:t>☐</w:t>
                </w:r>
              </w:p>
            </w:tc>
          </w:sdtContent>
        </w:sdt>
        <w:tc>
          <w:tcPr>
            <w:tcW w:w="2178" w:type="dxa"/>
            <w:vAlign w:val="center"/>
          </w:tcPr>
          <w:p w:rsidR="00811582" w:rsidRPr="00C54315" w:rsidRDefault="006D67E9" w:rsidP="00C26787">
            <w:r w:rsidRPr="00C54315">
              <w:t>Writing</w:t>
            </w:r>
          </w:p>
        </w:tc>
        <w:tc>
          <w:tcPr>
            <w:tcW w:w="6829" w:type="dxa"/>
            <w:vAlign w:val="center"/>
          </w:tcPr>
          <w:p w:rsidR="00811582" w:rsidRPr="00C54315" w:rsidRDefault="006D67E9" w:rsidP="00C26787">
            <w:r w:rsidRPr="00C54315">
              <w:t>Write clearly, concisely, and correctly in a manner that meets the communication purpose and needs of the audience.</w:t>
            </w:r>
          </w:p>
        </w:tc>
      </w:tr>
      <w:tr w:rsidR="00811582" w:rsidRPr="00C54315" w:rsidTr="00DA4A50">
        <w:trPr>
          <w:trHeight w:val="728"/>
        </w:trPr>
        <w:sdt>
          <w:sdtPr>
            <w:id w:val="645092434"/>
            <w14:checkbox>
              <w14:checked w14:val="0"/>
              <w14:checkedState w14:val="2612" w14:font="MS Gothic"/>
              <w14:uncheckedState w14:val="2610" w14:font="MS Gothic"/>
            </w14:checkbox>
          </w:sdtPr>
          <w:sdtEndPr/>
          <w:sdtContent>
            <w:tc>
              <w:tcPr>
                <w:tcW w:w="351" w:type="dxa"/>
                <w:vAlign w:val="center"/>
              </w:tcPr>
              <w:p w:rsidR="00811582" w:rsidRPr="00C54315" w:rsidRDefault="00C26787" w:rsidP="00C26787">
                <w:r w:rsidRPr="00C54315">
                  <w:rPr>
                    <w:rFonts w:ascii="Segoe UI Symbol" w:eastAsia="MS Gothic" w:hAnsi="Segoe UI Symbol" w:cs="Segoe UI Symbol"/>
                  </w:rPr>
                  <w:t>☐</w:t>
                </w:r>
              </w:p>
            </w:tc>
          </w:sdtContent>
        </w:sdt>
        <w:tc>
          <w:tcPr>
            <w:tcW w:w="2178" w:type="dxa"/>
            <w:vAlign w:val="center"/>
          </w:tcPr>
          <w:p w:rsidR="00811582" w:rsidRPr="00C54315" w:rsidRDefault="006D67E9" w:rsidP="00C26787">
            <w:r w:rsidRPr="00C54315">
              <w:t>Listening</w:t>
            </w:r>
          </w:p>
        </w:tc>
        <w:tc>
          <w:tcPr>
            <w:tcW w:w="6829" w:type="dxa"/>
            <w:vAlign w:val="center"/>
          </w:tcPr>
          <w:p w:rsidR="00811582" w:rsidRPr="00C54315" w:rsidRDefault="006D67E9" w:rsidP="00C26787">
            <w:r w:rsidRPr="00C54315">
              <w:t>Interpret and respond to verbal messages in a manner that ensures effective communication.</w:t>
            </w:r>
          </w:p>
        </w:tc>
      </w:tr>
      <w:tr w:rsidR="00811582" w:rsidRPr="00C54315" w:rsidTr="00DA4A50">
        <w:trPr>
          <w:trHeight w:val="647"/>
        </w:trPr>
        <w:sdt>
          <w:sdtPr>
            <w:id w:val="288479712"/>
            <w14:checkbox>
              <w14:checked w14:val="0"/>
              <w14:checkedState w14:val="2612" w14:font="MS Gothic"/>
              <w14:uncheckedState w14:val="2610" w14:font="MS Gothic"/>
            </w14:checkbox>
          </w:sdtPr>
          <w:sdtEndPr/>
          <w:sdtContent>
            <w:tc>
              <w:tcPr>
                <w:tcW w:w="351" w:type="dxa"/>
                <w:vAlign w:val="center"/>
              </w:tcPr>
              <w:p w:rsidR="00811582" w:rsidRPr="00C54315" w:rsidRDefault="006D67E9" w:rsidP="00C26787">
                <w:r w:rsidRPr="00C54315">
                  <w:rPr>
                    <w:rFonts w:ascii="Segoe UI Symbol" w:eastAsia="MS Gothic" w:hAnsi="Segoe UI Symbol" w:cs="Segoe UI Symbol"/>
                  </w:rPr>
                  <w:t>☐</w:t>
                </w:r>
              </w:p>
            </w:tc>
          </w:sdtContent>
        </w:sdt>
        <w:tc>
          <w:tcPr>
            <w:tcW w:w="2178" w:type="dxa"/>
            <w:vAlign w:val="center"/>
          </w:tcPr>
          <w:p w:rsidR="00811582" w:rsidRPr="00C54315" w:rsidRDefault="006D67E9" w:rsidP="00C26787">
            <w:r w:rsidRPr="00C54315">
              <w:t>Speaking</w:t>
            </w:r>
          </w:p>
        </w:tc>
        <w:tc>
          <w:tcPr>
            <w:tcW w:w="6829" w:type="dxa"/>
            <w:vAlign w:val="center"/>
          </w:tcPr>
          <w:p w:rsidR="00811582" w:rsidRPr="00C54315" w:rsidRDefault="006D67E9" w:rsidP="00C26787">
            <w:r w:rsidRPr="00C54315">
              <w:t>Speak clearly, concisely, and correctly in a manner that meets the communication purpose and needs of the audience.</w:t>
            </w:r>
          </w:p>
        </w:tc>
      </w:tr>
      <w:tr w:rsidR="006D67E9" w:rsidRPr="00C54315" w:rsidTr="00DA4A50">
        <w:trPr>
          <w:trHeight w:val="647"/>
        </w:trPr>
        <w:sdt>
          <w:sdtPr>
            <w:id w:val="1985661132"/>
            <w14:checkbox>
              <w14:checked w14:val="0"/>
              <w14:checkedState w14:val="2612" w14:font="MS Gothic"/>
              <w14:uncheckedState w14:val="2610" w14:font="MS Gothic"/>
            </w14:checkbox>
          </w:sdtPr>
          <w:sdtEndPr/>
          <w:sdtContent>
            <w:tc>
              <w:tcPr>
                <w:tcW w:w="351" w:type="dxa"/>
                <w:vAlign w:val="center"/>
              </w:tcPr>
              <w:p w:rsidR="006D67E9" w:rsidRPr="00C54315" w:rsidRDefault="006D67E9" w:rsidP="00C26787">
                <w:r w:rsidRPr="00C54315">
                  <w:rPr>
                    <w:rFonts w:ascii="Segoe UI Symbol" w:eastAsia="MS Gothic" w:hAnsi="Segoe UI Symbol" w:cs="Segoe UI Symbol"/>
                  </w:rPr>
                  <w:t>☐</w:t>
                </w:r>
              </w:p>
            </w:tc>
          </w:sdtContent>
        </w:sdt>
        <w:tc>
          <w:tcPr>
            <w:tcW w:w="2178" w:type="dxa"/>
            <w:vAlign w:val="center"/>
          </w:tcPr>
          <w:p w:rsidR="006D67E9" w:rsidRPr="00C54315" w:rsidRDefault="006D67E9" w:rsidP="00C26787">
            <w:r w:rsidRPr="00C54315">
              <w:t>Presenting</w:t>
            </w:r>
          </w:p>
        </w:tc>
        <w:tc>
          <w:tcPr>
            <w:tcW w:w="6829" w:type="dxa"/>
            <w:vAlign w:val="center"/>
          </w:tcPr>
          <w:p w:rsidR="006D67E9" w:rsidRPr="00C54315" w:rsidRDefault="006D67E9" w:rsidP="00C26787">
            <w:r w:rsidRPr="00C54315">
              <w:t>Deliver effective presentations.</w:t>
            </w:r>
          </w:p>
        </w:tc>
      </w:tr>
      <w:tr w:rsidR="006D67E9" w:rsidRPr="00C54315" w:rsidTr="00DA4A50">
        <w:trPr>
          <w:trHeight w:val="647"/>
        </w:trPr>
        <w:sdt>
          <w:sdtPr>
            <w:id w:val="-299149174"/>
            <w14:checkbox>
              <w14:checked w14:val="0"/>
              <w14:checkedState w14:val="2612" w14:font="MS Gothic"/>
              <w14:uncheckedState w14:val="2610" w14:font="MS Gothic"/>
            </w14:checkbox>
          </w:sdtPr>
          <w:sdtEndPr/>
          <w:sdtContent>
            <w:tc>
              <w:tcPr>
                <w:tcW w:w="351" w:type="dxa"/>
                <w:vAlign w:val="center"/>
              </w:tcPr>
              <w:p w:rsidR="006D67E9" w:rsidRPr="00C54315" w:rsidRDefault="006D67E9" w:rsidP="00C26787">
                <w:r w:rsidRPr="00C54315">
                  <w:rPr>
                    <w:rFonts w:ascii="Segoe UI Symbol" w:eastAsia="MS Gothic" w:hAnsi="Segoe UI Symbol" w:cs="Segoe UI Symbol"/>
                  </w:rPr>
                  <w:t>☐</w:t>
                </w:r>
              </w:p>
            </w:tc>
          </w:sdtContent>
        </w:sdt>
        <w:tc>
          <w:tcPr>
            <w:tcW w:w="2178" w:type="dxa"/>
            <w:vAlign w:val="center"/>
          </w:tcPr>
          <w:p w:rsidR="006D67E9" w:rsidRPr="00C54315" w:rsidRDefault="006D67E9" w:rsidP="00C26787">
            <w:r w:rsidRPr="00C54315">
              <w:t>Visual Literacy</w:t>
            </w:r>
          </w:p>
        </w:tc>
        <w:tc>
          <w:tcPr>
            <w:tcW w:w="6829" w:type="dxa"/>
            <w:vAlign w:val="center"/>
          </w:tcPr>
          <w:p w:rsidR="006D67E9" w:rsidRPr="00C54315" w:rsidRDefault="006D67E9" w:rsidP="00C26787">
            <w:r w:rsidRPr="00C54315">
              <w:t>Interpret and respond to visual content in a manner that ensures effective communication.</w:t>
            </w:r>
          </w:p>
        </w:tc>
      </w:tr>
      <w:tr w:rsidR="006D67E9" w:rsidRPr="00C54315" w:rsidTr="00DA4A50">
        <w:trPr>
          <w:trHeight w:val="647"/>
        </w:trPr>
        <w:sdt>
          <w:sdtPr>
            <w:id w:val="232205882"/>
            <w14:checkbox>
              <w14:checked w14:val="0"/>
              <w14:checkedState w14:val="2612" w14:font="MS Gothic"/>
              <w14:uncheckedState w14:val="2610" w14:font="MS Gothic"/>
            </w14:checkbox>
          </w:sdtPr>
          <w:sdtEndPr/>
          <w:sdtContent>
            <w:tc>
              <w:tcPr>
                <w:tcW w:w="351" w:type="dxa"/>
                <w:vAlign w:val="center"/>
              </w:tcPr>
              <w:p w:rsidR="006D67E9" w:rsidRPr="00C54315" w:rsidRDefault="006D67E9" w:rsidP="00C26787">
                <w:r w:rsidRPr="00C54315">
                  <w:rPr>
                    <w:rFonts w:ascii="Segoe UI Symbol" w:eastAsia="MS Gothic" w:hAnsi="Segoe UI Symbol" w:cs="Segoe UI Symbol"/>
                  </w:rPr>
                  <w:t>☐</w:t>
                </w:r>
              </w:p>
            </w:tc>
          </w:sdtContent>
        </w:sdt>
        <w:tc>
          <w:tcPr>
            <w:tcW w:w="2178" w:type="dxa"/>
            <w:vAlign w:val="center"/>
          </w:tcPr>
          <w:p w:rsidR="006D67E9" w:rsidRPr="00C54315" w:rsidRDefault="006D67E9" w:rsidP="00C26787">
            <w:r w:rsidRPr="00C54315">
              <w:t>Strategic Networking</w:t>
            </w:r>
          </w:p>
        </w:tc>
        <w:tc>
          <w:tcPr>
            <w:tcW w:w="6829" w:type="dxa"/>
            <w:vAlign w:val="center"/>
          </w:tcPr>
          <w:p w:rsidR="006D67E9" w:rsidRPr="00C54315" w:rsidRDefault="006D67E9" w:rsidP="00C26787">
            <w:r w:rsidRPr="00C54315">
              <w:t>Use appropriate communication to build positive professional relationships and personal profile.</w:t>
            </w:r>
          </w:p>
        </w:tc>
      </w:tr>
      <w:tr w:rsidR="0004048A" w:rsidRPr="00C54315" w:rsidTr="00C26787">
        <w:trPr>
          <w:trHeight w:val="368"/>
        </w:trPr>
        <w:tc>
          <w:tcPr>
            <w:tcW w:w="9358" w:type="dxa"/>
            <w:gridSpan w:val="3"/>
            <w:shd w:val="clear" w:color="auto" w:fill="BFBFBF" w:themeFill="background1" w:themeFillShade="BF"/>
            <w:vAlign w:val="center"/>
          </w:tcPr>
          <w:p w:rsidR="0004048A" w:rsidRPr="00C54315" w:rsidRDefault="006D67E9" w:rsidP="00C26787">
            <w:pPr>
              <w:pStyle w:val="Heading2"/>
              <w:outlineLvl w:val="1"/>
            </w:pPr>
            <w:r w:rsidRPr="00C54315">
              <w:t>Numeracy &amp; Financial Literacy</w:t>
            </w:r>
          </w:p>
        </w:tc>
      </w:tr>
      <w:tr w:rsidR="00811582" w:rsidRPr="00C54315" w:rsidTr="006D67E9">
        <w:trPr>
          <w:trHeight w:val="620"/>
        </w:trPr>
        <w:sdt>
          <w:sdtPr>
            <w:id w:val="-583691586"/>
            <w14:checkbox>
              <w14:checked w14:val="0"/>
              <w14:checkedState w14:val="2612" w14:font="MS Gothic"/>
              <w14:uncheckedState w14:val="2610" w14:font="MS Gothic"/>
            </w14:checkbox>
          </w:sdtPr>
          <w:sdtEndPr/>
          <w:sdtContent>
            <w:tc>
              <w:tcPr>
                <w:tcW w:w="351" w:type="dxa"/>
                <w:vAlign w:val="center"/>
              </w:tcPr>
              <w:p w:rsidR="00811582" w:rsidRPr="00C54315" w:rsidRDefault="00C26787" w:rsidP="00C26787">
                <w:r w:rsidRPr="00C54315">
                  <w:rPr>
                    <w:rFonts w:ascii="Segoe UI Symbol" w:eastAsia="MS Gothic" w:hAnsi="Segoe UI Symbol" w:cs="Segoe UI Symbol"/>
                  </w:rPr>
                  <w:t>☐</w:t>
                </w:r>
              </w:p>
            </w:tc>
          </w:sdtContent>
        </w:sdt>
        <w:tc>
          <w:tcPr>
            <w:tcW w:w="2178" w:type="dxa"/>
            <w:vAlign w:val="center"/>
          </w:tcPr>
          <w:p w:rsidR="00811582" w:rsidRPr="00C54315" w:rsidRDefault="006D67E9" w:rsidP="00C26787">
            <w:r w:rsidRPr="00C54315">
              <w:t>Mathematical Knowledge</w:t>
            </w:r>
          </w:p>
        </w:tc>
        <w:tc>
          <w:tcPr>
            <w:tcW w:w="6829" w:type="dxa"/>
            <w:vAlign w:val="center"/>
          </w:tcPr>
          <w:p w:rsidR="00811582" w:rsidRPr="00C54315" w:rsidRDefault="006D67E9" w:rsidP="00C26787">
            <w:r w:rsidRPr="00C54315">
              <w:t>Understand and execute mathematical operations accurately.</w:t>
            </w:r>
          </w:p>
        </w:tc>
      </w:tr>
      <w:tr w:rsidR="00811582" w:rsidRPr="00C54315" w:rsidTr="006D67E9">
        <w:trPr>
          <w:trHeight w:val="440"/>
        </w:trPr>
        <w:sdt>
          <w:sdtPr>
            <w:id w:val="-248658623"/>
            <w14:checkbox>
              <w14:checked w14:val="0"/>
              <w14:checkedState w14:val="2612" w14:font="MS Gothic"/>
              <w14:uncheckedState w14:val="2610" w14:font="MS Gothic"/>
            </w14:checkbox>
          </w:sdtPr>
          <w:sdtEndPr/>
          <w:sdtContent>
            <w:tc>
              <w:tcPr>
                <w:tcW w:w="351" w:type="dxa"/>
                <w:vAlign w:val="center"/>
              </w:tcPr>
              <w:p w:rsidR="00811582" w:rsidRPr="00C54315" w:rsidRDefault="00C26787" w:rsidP="00C26787">
                <w:r w:rsidRPr="00C54315">
                  <w:rPr>
                    <w:rFonts w:ascii="Segoe UI Symbol" w:eastAsia="MS Gothic" w:hAnsi="Segoe UI Symbol" w:cs="Segoe UI Symbol"/>
                  </w:rPr>
                  <w:t>☐</w:t>
                </w:r>
              </w:p>
            </w:tc>
          </w:sdtContent>
        </w:sdt>
        <w:tc>
          <w:tcPr>
            <w:tcW w:w="2178" w:type="dxa"/>
            <w:vAlign w:val="center"/>
          </w:tcPr>
          <w:p w:rsidR="00811582" w:rsidRPr="00C54315" w:rsidRDefault="006D67E9" w:rsidP="00C26787">
            <w:r w:rsidRPr="00C54315">
              <w:t>Budgeting</w:t>
            </w:r>
          </w:p>
        </w:tc>
        <w:tc>
          <w:tcPr>
            <w:tcW w:w="6829" w:type="dxa"/>
            <w:vAlign w:val="center"/>
          </w:tcPr>
          <w:p w:rsidR="00811582" w:rsidRPr="00C54315" w:rsidRDefault="006D67E9" w:rsidP="00C26787">
            <w:r w:rsidRPr="00C54315">
              <w:t>Use knowledge and skills to manage financial resources effectively.</w:t>
            </w:r>
          </w:p>
        </w:tc>
      </w:tr>
      <w:tr w:rsidR="0004048A" w:rsidRPr="00C54315" w:rsidTr="00C26787">
        <w:trPr>
          <w:trHeight w:val="422"/>
        </w:trPr>
        <w:tc>
          <w:tcPr>
            <w:tcW w:w="9358" w:type="dxa"/>
            <w:gridSpan w:val="3"/>
            <w:shd w:val="clear" w:color="auto" w:fill="BFBFBF" w:themeFill="background1" w:themeFillShade="BF"/>
            <w:vAlign w:val="center"/>
          </w:tcPr>
          <w:p w:rsidR="0004048A" w:rsidRPr="00C54315" w:rsidRDefault="006D67E9" w:rsidP="00C26787">
            <w:pPr>
              <w:pStyle w:val="Heading2"/>
              <w:outlineLvl w:val="1"/>
            </w:pPr>
            <w:r w:rsidRPr="00C54315">
              <w:t>Critical Thinking and Problem Solving</w:t>
            </w:r>
          </w:p>
        </w:tc>
      </w:tr>
      <w:tr w:rsidR="00811582" w:rsidRPr="00C54315" w:rsidTr="006D67E9">
        <w:trPr>
          <w:trHeight w:val="458"/>
        </w:trPr>
        <w:sdt>
          <w:sdtPr>
            <w:id w:val="1147243053"/>
            <w14:checkbox>
              <w14:checked w14:val="0"/>
              <w14:checkedState w14:val="2612" w14:font="MS Gothic"/>
              <w14:uncheckedState w14:val="2610" w14:font="MS Gothic"/>
            </w14:checkbox>
          </w:sdtPr>
          <w:sdtEndPr/>
          <w:sdtContent>
            <w:tc>
              <w:tcPr>
                <w:tcW w:w="351" w:type="dxa"/>
                <w:vAlign w:val="center"/>
              </w:tcPr>
              <w:p w:rsidR="00811582" w:rsidRPr="00C54315" w:rsidRDefault="00C26787" w:rsidP="00C26787">
                <w:r w:rsidRPr="00C54315">
                  <w:rPr>
                    <w:rFonts w:ascii="Segoe UI Symbol" w:eastAsia="MS Gothic" w:hAnsi="Segoe UI Symbol" w:cs="Segoe UI Symbol"/>
                  </w:rPr>
                  <w:t>☐</w:t>
                </w:r>
              </w:p>
            </w:tc>
          </w:sdtContent>
        </w:sdt>
        <w:tc>
          <w:tcPr>
            <w:tcW w:w="2178" w:type="dxa"/>
            <w:vAlign w:val="center"/>
          </w:tcPr>
          <w:p w:rsidR="00811582" w:rsidRPr="00C54315" w:rsidRDefault="006D67E9" w:rsidP="00C26787">
            <w:r w:rsidRPr="00C54315">
              <w:t>Analysis</w:t>
            </w:r>
          </w:p>
        </w:tc>
        <w:tc>
          <w:tcPr>
            <w:tcW w:w="6829" w:type="dxa"/>
            <w:vAlign w:val="center"/>
          </w:tcPr>
          <w:p w:rsidR="00811582" w:rsidRPr="00C54315" w:rsidRDefault="006D67E9" w:rsidP="00C26787">
            <w:r w:rsidRPr="00C54315">
              <w:t>Evaluate multiple sources to assess credibility and logic.</w:t>
            </w:r>
          </w:p>
        </w:tc>
      </w:tr>
      <w:tr w:rsidR="00811582" w:rsidRPr="00C54315" w:rsidTr="006D67E9">
        <w:trPr>
          <w:trHeight w:val="710"/>
        </w:trPr>
        <w:sdt>
          <w:sdtPr>
            <w:id w:val="1358392650"/>
            <w14:checkbox>
              <w14:checked w14:val="0"/>
              <w14:checkedState w14:val="2612" w14:font="MS Gothic"/>
              <w14:uncheckedState w14:val="2610" w14:font="MS Gothic"/>
            </w14:checkbox>
          </w:sdtPr>
          <w:sdtEndPr/>
          <w:sdtContent>
            <w:tc>
              <w:tcPr>
                <w:tcW w:w="351" w:type="dxa"/>
                <w:vAlign w:val="center"/>
              </w:tcPr>
              <w:p w:rsidR="00811582" w:rsidRPr="00C54315" w:rsidRDefault="006D67E9" w:rsidP="00C26787">
                <w:r w:rsidRPr="00C54315">
                  <w:rPr>
                    <w:rFonts w:ascii="Segoe UI Symbol" w:eastAsia="MS Gothic" w:hAnsi="Segoe UI Symbol" w:cs="Segoe UI Symbol"/>
                  </w:rPr>
                  <w:t>☐</w:t>
                </w:r>
              </w:p>
            </w:tc>
          </w:sdtContent>
        </w:sdt>
        <w:tc>
          <w:tcPr>
            <w:tcW w:w="2178" w:type="dxa"/>
            <w:vAlign w:val="center"/>
          </w:tcPr>
          <w:p w:rsidR="00811582" w:rsidRPr="00C54315" w:rsidRDefault="006D67E9" w:rsidP="00C26787">
            <w:r w:rsidRPr="00C54315">
              <w:t>Decision Making</w:t>
            </w:r>
          </w:p>
        </w:tc>
        <w:tc>
          <w:tcPr>
            <w:tcW w:w="6829" w:type="dxa"/>
            <w:vAlign w:val="center"/>
          </w:tcPr>
          <w:p w:rsidR="00811582" w:rsidRPr="00C54315" w:rsidRDefault="006D67E9" w:rsidP="00C26787">
            <w:r w:rsidRPr="00C54315">
              <w:t>Form reasonable conclusions and/or recommendations using sufficient and relevant evidence.</w:t>
            </w:r>
          </w:p>
        </w:tc>
      </w:tr>
      <w:tr w:rsidR="006D67E9" w:rsidRPr="00C54315" w:rsidTr="006D67E9">
        <w:trPr>
          <w:trHeight w:val="710"/>
        </w:trPr>
        <w:sdt>
          <w:sdtPr>
            <w:id w:val="636618554"/>
            <w14:checkbox>
              <w14:checked w14:val="0"/>
              <w14:checkedState w14:val="2612" w14:font="MS Gothic"/>
              <w14:uncheckedState w14:val="2610" w14:font="MS Gothic"/>
            </w14:checkbox>
          </w:sdtPr>
          <w:sdtEndPr/>
          <w:sdtContent>
            <w:tc>
              <w:tcPr>
                <w:tcW w:w="351" w:type="dxa"/>
                <w:vAlign w:val="center"/>
              </w:tcPr>
              <w:p w:rsidR="006D67E9" w:rsidRPr="00C54315" w:rsidRDefault="006D67E9" w:rsidP="00C26787">
                <w:r w:rsidRPr="00C54315">
                  <w:rPr>
                    <w:rFonts w:ascii="Segoe UI Symbol" w:eastAsia="MS Gothic" w:hAnsi="Segoe UI Symbol" w:cs="Segoe UI Symbol"/>
                  </w:rPr>
                  <w:t>☐</w:t>
                </w:r>
              </w:p>
            </w:tc>
          </w:sdtContent>
        </w:sdt>
        <w:tc>
          <w:tcPr>
            <w:tcW w:w="2178" w:type="dxa"/>
            <w:vAlign w:val="center"/>
          </w:tcPr>
          <w:p w:rsidR="006D67E9" w:rsidRPr="00C54315" w:rsidRDefault="006D67E9" w:rsidP="00C26787">
            <w:r w:rsidRPr="00C54315">
              <w:t>Operational Thinking</w:t>
            </w:r>
          </w:p>
        </w:tc>
        <w:tc>
          <w:tcPr>
            <w:tcW w:w="6829" w:type="dxa"/>
            <w:vAlign w:val="center"/>
          </w:tcPr>
          <w:p w:rsidR="006D67E9" w:rsidRPr="00C54315" w:rsidRDefault="006D67E9" w:rsidP="00C26787">
            <w:r w:rsidRPr="00C54315">
              <w:t>Apply a systematic approach and use a variety of thinking skills to solve problems.</w:t>
            </w:r>
          </w:p>
        </w:tc>
      </w:tr>
      <w:tr w:rsidR="006D67E9" w:rsidRPr="00C54315" w:rsidTr="006D67E9">
        <w:trPr>
          <w:trHeight w:val="710"/>
        </w:trPr>
        <w:sdt>
          <w:sdtPr>
            <w:id w:val="1957595420"/>
            <w14:checkbox>
              <w14:checked w14:val="0"/>
              <w14:checkedState w14:val="2612" w14:font="MS Gothic"/>
              <w14:uncheckedState w14:val="2610" w14:font="MS Gothic"/>
            </w14:checkbox>
          </w:sdtPr>
          <w:sdtEndPr/>
          <w:sdtContent>
            <w:tc>
              <w:tcPr>
                <w:tcW w:w="351" w:type="dxa"/>
                <w:vAlign w:val="center"/>
              </w:tcPr>
              <w:p w:rsidR="006D67E9" w:rsidRPr="00C54315" w:rsidRDefault="006D67E9" w:rsidP="00C26787">
                <w:r w:rsidRPr="00C54315">
                  <w:rPr>
                    <w:rFonts w:ascii="Segoe UI Symbol" w:eastAsia="MS Gothic" w:hAnsi="Segoe UI Symbol" w:cs="Segoe UI Symbol"/>
                  </w:rPr>
                  <w:t>☐</w:t>
                </w:r>
              </w:p>
            </w:tc>
          </w:sdtContent>
        </w:sdt>
        <w:tc>
          <w:tcPr>
            <w:tcW w:w="2178" w:type="dxa"/>
            <w:vAlign w:val="center"/>
          </w:tcPr>
          <w:p w:rsidR="006D67E9" w:rsidRPr="00C54315" w:rsidRDefault="006D67E9" w:rsidP="00C26787">
            <w:r w:rsidRPr="00C54315">
              <w:t>Data Analysis</w:t>
            </w:r>
          </w:p>
        </w:tc>
        <w:tc>
          <w:tcPr>
            <w:tcW w:w="6829" w:type="dxa"/>
            <w:vAlign w:val="center"/>
          </w:tcPr>
          <w:p w:rsidR="006D67E9" w:rsidRPr="00C54315" w:rsidRDefault="006D67E9" w:rsidP="00C26787">
            <w:r w:rsidRPr="00C54315">
              <w:t>Analyze and use numerical data; apply mathematical concepts and reasoning to solve real-world problems.</w:t>
            </w:r>
          </w:p>
        </w:tc>
      </w:tr>
      <w:tr w:rsidR="0004048A" w:rsidRPr="00C54315" w:rsidTr="00C26787">
        <w:trPr>
          <w:trHeight w:val="395"/>
        </w:trPr>
        <w:tc>
          <w:tcPr>
            <w:tcW w:w="9358" w:type="dxa"/>
            <w:gridSpan w:val="3"/>
            <w:shd w:val="clear" w:color="auto" w:fill="BFBFBF" w:themeFill="background1" w:themeFillShade="BF"/>
            <w:vAlign w:val="center"/>
          </w:tcPr>
          <w:p w:rsidR="0004048A" w:rsidRPr="00C54315" w:rsidRDefault="006D67E9" w:rsidP="00C26787">
            <w:pPr>
              <w:pStyle w:val="Heading2"/>
              <w:outlineLvl w:val="1"/>
            </w:pPr>
            <w:r w:rsidRPr="00C54315">
              <w:t>Digital Fluency</w:t>
            </w:r>
          </w:p>
        </w:tc>
      </w:tr>
      <w:tr w:rsidR="00811582" w:rsidRPr="00C54315" w:rsidTr="00DA4A50">
        <w:trPr>
          <w:trHeight w:val="530"/>
        </w:trPr>
        <w:sdt>
          <w:sdtPr>
            <w:id w:val="188190104"/>
            <w14:checkbox>
              <w14:checked w14:val="0"/>
              <w14:checkedState w14:val="2612" w14:font="MS Gothic"/>
              <w14:uncheckedState w14:val="2610" w14:font="MS Gothic"/>
            </w14:checkbox>
          </w:sdtPr>
          <w:sdtEndPr/>
          <w:sdtContent>
            <w:tc>
              <w:tcPr>
                <w:tcW w:w="351" w:type="dxa"/>
                <w:vAlign w:val="center"/>
              </w:tcPr>
              <w:p w:rsidR="00811582" w:rsidRPr="00C54315" w:rsidRDefault="00C26787" w:rsidP="00C26787">
                <w:r w:rsidRPr="00C54315">
                  <w:rPr>
                    <w:rFonts w:ascii="Segoe UI Symbol" w:eastAsia="MS Gothic" w:hAnsi="Segoe UI Symbol" w:cs="Segoe UI Symbol"/>
                  </w:rPr>
                  <w:t>☐</w:t>
                </w:r>
              </w:p>
            </w:tc>
          </w:sdtContent>
        </w:sdt>
        <w:tc>
          <w:tcPr>
            <w:tcW w:w="2178" w:type="dxa"/>
            <w:vAlign w:val="center"/>
          </w:tcPr>
          <w:p w:rsidR="00811582" w:rsidRPr="00C54315" w:rsidRDefault="006D67E9" w:rsidP="00C26787">
            <w:r w:rsidRPr="00C54315">
              <w:t>Technological Skills</w:t>
            </w:r>
          </w:p>
        </w:tc>
        <w:tc>
          <w:tcPr>
            <w:tcW w:w="6829" w:type="dxa"/>
            <w:vAlign w:val="center"/>
          </w:tcPr>
          <w:p w:rsidR="00811582" w:rsidRPr="00C54315" w:rsidRDefault="006D67E9" w:rsidP="00C26787">
            <w:r w:rsidRPr="00C54315">
              <w:t>Develop an understanding of web technologies, common office software, and hardware troubleshooting.</w:t>
            </w:r>
          </w:p>
        </w:tc>
      </w:tr>
      <w:tr w:rsidR="00811582" w:rsidRPr="00C54315" w:rsidTr="00DA4A50">
        <w:trPr>
          <w:trHeight w:val="710"/>
        </w:trPr>
        <w:sdt>
          <w:sdtPr>
            <w:id w:val="1440032764"/>
            <w14:checkbox>
              <w14:checked w14:val="0"/>
              <w14:checkedState w14:val="2612" w14:font="MS Gothic"/>
              <w14:uncheckedState w14:val="2610" w14:font="MS Gothic"/>
            </w14:checkbox>
          </w:sdtPr>
          <w:sdtEndPr/>
          <w:sdtContent>
            <w:tc>
              <w:tcPr>
                <w:tcW w:w="351" w:type="dxa"/>
                <w:vAlign w:val="center"/>
              </w:tcPr>
              <w:p w:rsidR="00811582" w:rsidRPr="00C54315" w:rsidRDefault="00C26787" w:rsidP="00C26787">
                <w:r w:rsidRPr="00C54315">
                  <w:rPr>
                    <w:rFonts w:ascii="Segoe UI Symbol" w:eastAsia="MS Gothic" w:hAnsi="Segoe UI Symbol" w:cs="Segoe UI Symbol"/>
                  </w:rPr>
                  <w:t>☐</w:t>
                </w:r>
              </w:p>
            </w:tc>
          </w:sdtContent>
        </w:sdt>
        <w:tc>
          <w:tcPr>
            <w:tcW w:w="2178" w:type="dxa"/>
            <w:vAlign w:val="center"/>
          </w:tcPr>
          <w:p w:rsidR="00811582" w:rsidRPr="00C54315" w:rsidRDefault="006D67E9" w:rsidP="00C26787">
            <w:r w:rsidRPr="00C54315">
              <w:t>Multimedia Skills</w:t>
            </w:r>
          </w:p>
        </w:tc>
        <w:tc>
          <w:tcPr>
            <w:tcW w:w="6829" w:type="dxa"/>
            <w:vAlign w:val="center"/>
          </w:tcPr>
          <w:p w:rsidR="00811582" w:rsidRPr="00C54315" w:rsidRDefault="006D67E9" w:rsidP="00C26787">
            <w:r w:rsidRPr="00C54315">
              <w:t>Develop an understanding of multiple media formats and best practices for the implementation and sharing of new media.</w:t>
            </w:r>
          </w:p>
        </w:tc>
      </w:tr>
      <w:tr w:rsidR="00811582" w:rsidRPr="00C54315" w:rsidTr="00DA4A50">
        <w:trPr>
          <w:trHeight w:val="710"/>
        </w:trPr>
        <w:sdt>
          <w:sdtPr>
            <w:id w:val="1055130684"/>
            <w14:checkbox>
              <w14:checked w14:val="0"/>
              <w14:checkedState w14:val="2612" w14:font="MS Gothic"/>
              <w14:uncheckedState w14:val="2610" w14:font="MS Gothic"/>
            </w14:checkbox>
          </w:sdtPr>
          <w:sdtEndPr/>
          <w:sdtContent>
            <w:tc>
              <w:tcPr>
                <w:tcW w:w="351" w:type="dxa"/>
                <w:vAlign w:val="center"/>
              </w:tcPr>
              <w:p w:rsidR="00811582" w:rsidRPr="00C54315" w:rsidRDefault="00C26787" w:rsidP="00C26787">
                <w:r w:rsidRPr="00C54315">
                  <w:rPr>
                    <w:rFonts w:ascii="Segoe UI Symbol" w:eastAsia="MS Gothic" w:hAnsi="Segoe UI Symbol" w:cs="Segoe UI Symbol"/>
                  </w:rPr>
                  <w:t>☐</w:t>
                </w:r>
              </w:p>
            </w:tc>
          </w:sdtContent>
        </w:sdt>
        <w:tc>
          <w:tcPr>
            <w:tcW w:w="2178" w:type="dxa"/>
            <w:vAlign w:val="center"/>
          </w:tcPr>
          <w:p w:rsidR="00811582" w:rsidRPr="00C54315" w:rsidRDefault="006D67E9" w:rsidP="00C26787">
            <w:r w:rsidRPr="00C54315">
              <w:t>Information Management &amp; Evaluation</w:t>
            </w:r>
          </w:p>
        </w:tc>
        <w:tc>
          <w:tcPr>
            <w:tcW w:w="6829" w:type="dxa"/>
            <w:vAlign w:val="center"/>
          </w:tcPr>
          <w:p w:rsidR="00811582" w:rsidRPr="00C54315" w:rsidRDefault="006D67E9" w:rsidP="00C26787">
            <w:r w:rsidRPr="00C54315">
              <w:t>Locate, select, organize, and document information using appropriate technology and information systems.</w:t>
            </w:r>
          </w:p>
        </w:tc>
      </w:tr>
      <w:tr w:rsidR="00811582" w:rsidRPr="00C54315" w:rsidTr="006D67E9">
        <w:trPr>
          <w:trHeight w:val="638"/>
        </w:trPr>
        <w:sdt>
          <w:sdtPr>
            <w:id w:val="-885633358"/>
            <w14:checkbox>
              <w14:checked w14:val="0"/>
              <w14:checkedState w14:val="2612" w14:font="MS Gothic"/>
              <w14:uncheckedState w14:val="2610" w14:font="MS Gothic"/>
            </w14:checkbox>
          </w:sdtPr>
          <w:sdtEndPr/>
          <w:sdtContent>
            <w:tc>
              <w:tcPr>
                <w:tcW w:w="351" w:type="dxa"/>
                <w:vAlign w:val="center"/>
              </w:tcPr>
              <w:p w:rsidR="00811582" w:rsidRPr="00C54315" w:rsidRDefault="00C26787" w:rsidP="00C26787">
                <w:r w:rsidRPr="00C54315">
                  <w:rPr>
                    <w:rFonts w:ascii="Segoe UI Symbol" w:eastAsia="MS Gothic" w:hAnsi="Segoe UI Symbol" w:cs="Segoe UI Symbol"/>
                  </w:rPr>
                  <w:t>☐</w:t>
                </w:r>
              </w:p>
            </w:tc>
          </w:sdtContent>
        </w:sdt>
        <w:tc>
          <w:tcPr>
            <w:tcW w:w="2178" w:type="dxa"/>
            <w:vAlign w:val="center"/>
          </w:tcPr>
          <w:p w:rsidR="00811582" w:rsidRPr="00C54315" w:rsidRDefault="006D67E9" w:rsidP="00C26787">
            <w:r w:rsidRPr="00C54315">
              <w:t>Online Etiquette</w:t>
            </w:r>
          </w:p>
        </w:tc>
        <w:tc>
          <w:tcPr>
            <w:tcW w:w="6829" w:type="dxa"/>
            <w:vAlign w:val="center"/>
          </w:tcPr>
          <w:p w:rsidR="00811582" w:rsidRPr="00C54315" w:rsidRDefault="006D67E9" w:rsidP="00C26787">
            <w:r w:rsidRPr="00C54315">
              <w:t>Manage professional reputation and communicate information responsibly in an online space.</w:t>
            </w:r>
          </w:p>
        </w:tc>
      </w:tr>
      <w:tr w:rsidR="0004048A" w:rsidRPr="00C54315" w:rsidTr="00C26787">
        <w:trPr>
          <w:trHeight w:val="395"/>
        </w:trPr>
        <w:tc>
          <w:tcPr>
            <w:tcW w:w="9358" w:type="dxa"/>
            <w:gridSpan w:val="3"/>
            <w:shd w:val="clear" w:color="auto" w:fill="BFBFBF" w:themeFill="background1" w:themeFillShade="BF"/>
            <w:vAlign w:val="center"/>
          </w:tcPr>
          <w:p w:rsidR="0004048A" w:rsidRPr="00C54315" w:rsidRDefault="006D67E9" w:rsidP="00C26787">
            <w:pPr>
              <w:rPr>
                <w:b/>
              </w:rPr>
            </w:pPr>
            <w:r w:rsidRPr="00C54315">
              <w:rPr>
                <w:b/>
              </w:rPr>
              <w:t>Creativity and Innovation</w:t>
            </w:r>
          </w:p>
        </w:tc>
      </w:tr>
      <w:tr w:rsidR="00811582" w:rsidRPr="00C54315" w:rsidTr="00DA4A50">
        <w:trPr>
          <w:trHeight w:val="755"/>
        </w:trPr>
        <w:sdt>
          <w:sdtPr>
            <w:id w:val="2080016163"/>
            <w14:checkbox>
              <w14:checked w14:val="0"/>
              <w14:checkedState w14:val="2612" w14:font="MS Gothic"/>
              <w14:uncheckedState w14:val="2610" w14:font="MS Gothic"/>
            </w14:checkbox>
          </w:sdtPr>
          <w:sdtEndPr/>
          <w:sdtContent>
            <w:tc>
              <w:tcPr>
                <w:tcW w:w="351" w:type="dxa"/>
                <w:vAlign w:val="center"/>
              </w:tcPr>
              <w:p w:rsidR="00811582" w:rsidRPr="00C54315" w:rsidRDefault="00C26787" w:rsidP="00C26787">
                <w:r w:rsidRPr="00C54315">
                  <w:rPr>
                    <w:rFonts w:ascii="Segoe UI Symbol" w:eastAsia="MS Gothic" w:hAnsi="Segoe UI Symbol" w:cs="Segoe UI Symbol"/>
                  </w:rPr>
                  <w:t>☐</w:t>
                </w:r>
              </w:p>
            </w:tc>
          </w:sdtContent>
        </w:sdt>
        <w:tc>
          <w:tcPr>
            <w:tcW w:w="2178" w:type="dxa"/>
            <w:vAlign w:val="center"/>
          </w:tcPr>
          <w:p w:rsidR="00811582" w:rsidRPr="00C54315" w:rsidRDefault="006D67E9" w:rsidP="00C26787">
            <w:r w:rsidRPr="00C54315">
              <w:t>Systems Thinking</w:t>
            </w:r>
          </w:p>
        </w:tc>
        <w:tc>
          <w:tcPr>
            <w:tcW w:w="6829" w:type="dxa"/>
            <w:vAlign w:val="center"/>
          </w:tcPr>
          <w:p w:rsidR="00811582" w:rsidRPr="00C54315" w:rsidRDefault="006D67E9" w:rsidP="00C26787">
            <w:r w:rsidRPr="00C54315">
              <w:t>Analyze a problem by understanding the interconnectedness of the groups and issues involved.</w:t>
            </w:r>
          </w:p>
        </w:tc>
      </w:tr>
      <w:tr w:rsidR="00811582" w:rsidRPr="00C54315" w:rsidTr="00DA4A50">
        <w:trPr>
          <w:trHeight w:val="710"/>
        </w:trPr>
        <w:sdt>
          <w:sdtPr>
            <w:id w:val="-1200469618"/>
            <w14:checkbox>
              <w14:checked w14:val="0"/>
              <w14:checkedState w14:val="2612" w14:font="MS Gothic"/>
              <w14:uncheckedState w14:val="2610" w14:font="MS Gothic"/>
            </w14:checkbox>
          </w:sdtPr>
          <w:sdtEndPr/>
          <w:sdtContent>
            <w:tc>
              <w:tcPr>
                <w:tcW w:w="351" w:type="dxa"/>
                <w:vAlign w:val="center"/>
              </w:tcPr>
              <w:p w:rsidR="00811582" w:rsidRPr="00C54315" w:rsidRDefault="00C26787" w:rsidP="00C26787">
                <w:r w:rsidRPr="00C54315">
                  <w:rPr>
                    <w:rFonts w:ascii="Segoe UI Symbol" w:eastAsia="MS Gothic" w:hAnsi="Segoe UI Symbol" w:cs="Segoe UI Symbol"/>
                  </w:rPr>
                  <w:t>☐</w:t>
                </w:r>
              </w:p>
            </w:tc>
          </w:sdtContent>
        </w:sdt>
        <w:tc>
          <w:tcPr>
            <w:tcW w:w="2178" w:type="dxa"/>
            <w:vAlign w:val="center"/>
          </w:tcPr>
          <w:p w:rsidR="00811582" w:rsidRPr="00C54315" w:rsidRDefault="006D67E9" w:rsidP="00C26787">
            <w:r w:rsidRPr="00C54315">
              <w:t>Design Thinking</w:t>
            </w:r>
          </w:p>
        </w:tc>
        <w:tc>
          <w:tcPr>
            <w:tcW w:w="6829" w:type="dxa"/>
            <w:vAlign w:val="center"/>
          </w:tcPr>
          <w:p w:rsidR="00811582" w:rsidRPr="00C54315" w:rsidRDefault="006D67E9" w:rsidP="00C26787">
            <w:r w:rsidRPr="00C54315">
              <w:t>Solve a complex problem creatively by defining, researching, thinking, piloting and assessing.</w:t>
            </w:r>
          </w:p>
        </w:tc>
      </w:tr>
      <w:tr w:rsidR="00811582" w:rsidRPr="00C54315" w:rsidTr="00DA4A50">
        <w:trPr>
          <w:trHeight w:val="800"/>
        </w:trPr>
        <w:sdt>
          <w:sdtPr>
            <w:id w:val="695266557"/>
            <w14:checkbox>
              <w14:checked w14:val="0"/>
              <w14:checkedState w14:val="2612" w14:font="MS Gothic"/>
              <w14:uncheckedState w14:val="2610" w14:font="MS Gothic"/>
            </w14:checkbox>
          </w:sdtPr>
          <w:sdtEndPr/>
          <w:sdtContent>
            <w:tc>
              <w:tcPr>
                <w:tcW w:w="351" w:type="dxa"/>
                <w:vAlign w:val="center"/>
              </w:tcPr>
              <w:p w:rsidR="00811582" w:rsidRPr="00C54315" w:rsidRDefault="00C26787" w:rsidP="00C26787">
                <w:r w:rsidRPr="00C54315">
                  <w:rPr>
                    <w:rFonts w:ascii="Segoe UI Symbol" w:eastAsia="MS Gothic" w:hAnsi="Segoe UI Symbol" w:cs="Segoe UI Symbol"/>
                  </w:rPr>
                  <w:t>☐</w:t>
                </w:r>
              </w:p>
            </w:tc>
          </w:sdtContent>
        </w:sdt>
        <w:tc>
          <w:tcPr>
            <w:tcW w:w="2178" w:type="dxa"/>
            <w:vAlign w:val="center"/>
          </w:tcPr>
          <w:p w:rsidR="00811582" w:rsidRPr="00C54315" w:rsidRDefault="006D67E9" w:rsidP="00C26787">
            <w:r w:rsidRPr="00C54315">
              <w:t>Strategic Thinking</w:t>
            </w:r>
          </w:p>
        </w:tc>
        <w:tc>
          <w:tcPr>
            <w:tcW w:w="6829" w:type="dxa"/>
            <w:vAlign w:val="center"/>
          </w:tcPr>
          <w:p w:rsidR="00811582" w:rsidRPr="00C54315" w:rsidRDefault="006D67E9" w:rsidP="006D67E9">
            <w:r w:rsidRPr="00C54315">
              <w:t>Recognize an opportunity, identify challenges and multiple points of view; develop a plan of action.</w:t>
            </w:r>
          </w:p>
        </w:tc>
      </w:tr>
      <w:tr w:rsidR="00811582" w:rsidRPr="00C54315" w:rsidTr="00DA4A50">
        <w:trPr>
          <w:trHeight w:val="440"/>
        </w:trPr>
        <w:sdt>
          <w:sdtPr>
            <w:id w:val="482737771"/>
            <w14:checkbox>
              <w14:checked w14:val="0"/>
              <w14:checkedState w14:val="2612" w14:font="MS Gothic"/>
              <w14:uncheckedState w14:val="2610" w14:font="MS Gothic"/>
            </w14:checkbox>
          </w:sdtPr>
          <w:sdtEndPr/>
          <w:sdtContent>
            <w:tc>
              <w:tcPr>
                <w:tcW w:w="351" w:type="dxa"/>
                <w:vAlign w:val="center"/>
              </w:tcPr>
              <w:p w:rsidR="00811582" w:rsidRPr="00C54315" w:rsidRDefault="00C26787" w:rsidP="00C26787">
                <w:r w:rsidRPr="00C54315">
                  <w:rPr>
                    <w:rFonts w:ascii="Segoe UI Symbol" w:eastAsia="MS Gothic" w:hAnsi="Segoe UI Symbol" w:cs="Segoe UI Symbol"/>
                  </w:rPr>
                  <w:t>☐</w:t>
                </w:r>
              </w:p>
            </w:tc>
          </w:sdtContent>
        </w:sdt>
        <w:tc>
          <w:tcPr>
            <w:tcW w:w="2178" w:type="dxa"/>
            <w:vAlign w:val="center"/>
          </w:tcPr>
          <w:p w:rsidR="00811582" w:rsidRPr="00C54315" w:rsidRDefault="006D67E9" w:rsidP="00C26787">
            <w:r w:rsidRPr="00C54315">
              <w:t>Innovative Thinking</w:t>
            </w:r>
          </w:p>
        </w:tc>
        <w:tc>
          <w:tcPr>
            <w:tcW w:w="6829" w:type="dxa"/>
            <w:vAlign w:val="center"/>
          </w:tcPr>
          <w:p w:rsidR="00811582" w:rsidRPr="00C54315" w:rsidRDefault="006D67E9" w:rsidP="00C26787">
            <w:r w:rsidRPr="00C54315">
              <w:t>Formulate new ideas, create new forms of expression, leverage potential and imagine new possibilities.</w:t>
            </w:r>
          </w:p>
        </w:tc>
      </w:tr>
      <w:tr w:rsidR="0004048A" w:rsidRPr="00C54315" w:rsidTr="00C26787">
        <w:trPr>
          <w:trHeight w:val="481"/>
        </w:trPr>
        <w:tc>
          <w:tcPr>
            <w:tcW w:w="9358" w:type="dxa"/>
            <w:gridSpan w:val="3"/>
            <w:shd w:val="clear" w:color="auto" w:fill="BFBFBF" w:themeFill="background1" w:themeFillShade="BF"/>
            <w:vAlign w:val="center"/>
          </w:tcPr>
          <w:p w:rsidR="0004048A" w:rsidRPr="00C54315" w:rsidRDefault="006D67E9" w:rsidP="00C26787">
            <w:pPr>
              <w:rPr>
                <w:b/>
              </w:rPr>
            </w:pPr>
            <w:r w:rsidRPr="00C54315">
              <w:rPr>
                <w:b/>
              </w:rPr>
              <w:t>Professionalism</w:t>
            </w:r>
          </w:p>
        </w:tc>
      </w:tr>
      <w:tr w:rsidR="00811582" w:rsidRPr="00C54315" w:rsidTr="00DA4A50">
        <w:trPr>
          <w:trHeight w:val="935"/>
        </w:trPr>
        <w:sdt>
          <w:sdtPr>
            <w:id w:val="781075455"/>
            <w14:checkbox>
              <w14:checked w14:val="0"/>
              <w14:checkedState w14:val="2612" w14:font="MS Gothic"/>
              <w14:uncheckedState w14:val="2610" w14:font="MS Gothic"/>
            </w14:checkbox>
          </w:sdtPr>
          <w:sdtEndPr/>
          <w:sdtContent>
            <w:tc>
              <w:tcPr>
                <w:tcW w:w="351" w:type="dxa"/>
                <w:vAlign w:val="center"/>
              </w:tcPr>
              <w:p w:rsidR="00811582" w:rsidRPr="00C54315" w:rsidRDefault="00C26787" w:rsidP="00C26787">
                <w:r w:rsidRPr="00C54315">
                  <w:rPr>
                    <w:rFonts w:ascii="Segoe UI Symbol" w:eastAsia="MS Gothic" w:hAnsi="Segoe UI Symbol" w:cs="Segoe UI Symbol"/>
                  </w:rPr>
                  <w:t>☐</w:t>
                </w:r>
              </w:p>
            </w:tc>
          </w:sdtContent>
        </w:sdt>
        <w:tc>
          <w:tcPr>
            <w:tcW w:w="2178" w:type="dxa"/>
            <w:vAlign w:val="center"/>
          </w:tcPr>
          <w:p w:rsidR="00811582" w:rsidRPr="00C54315" w:rsidRDefault="006D67E9" w:rsidP="00C26787">
            <w:r w:rsidRPr="00C54315">
              <w:t>Positive Attitude &amp; Behaviours</w:t>
            </w:r>
          </w:p>
        </w:tc>
        <w:tc>
          <w:tcPr>
            <w:tcW w:w="6829" w:type="dxa"/>
            <w:vAlign w:val="center"/>
          </w:tcPr>
          <w:p w:rsidR="00811582" w:rsidRPr="00C54315" w:rsidRDefault="006D67E9" w:rsidP="00C26787">
            <w:r w:rsidRPr="00C54315">
              <w:t>Demonstrate confidence, respectful communication, gratitude, optimism, positivity, and resiliency when approaching work.</w:t>
            </w:r>
          </w:p>
        </w:tc>
      </w:tr>
      <w:tr w:rsidR="00811582" w:rsidRPr="00C54315" w:rsidTr="00DA4A50">
        <w:trPr>
          <w:trHeight w:val="710"/>
        </w:trPr>
        <w:sdt>
          <w:sdtPr>
            <w:id w:val="-563716472"/>
            <w14:checkbox>
              <w14:checked w14:val="0"/>
              <w14:checkedState w14:val="2612" w14:font="MS Gothic"/>
              <w14:uncheckedState w14:val="2610" w14:font="MS Gothic"/>
            </w14:checkbox>
          </w:sdtPr>
          <w:sdtEndPr/>
          <w:sdtContent>
            <w:tc>
              <w:tcPr>
                <w:tcW w:w="351" w:type="dxa"/>
                <w:vAlign w:val="center"/>
              </w:tcPr>
              <w:p w:rsidR="00811582" w:rsidRPr="00C54315" w:rsidRDefault="00C26787" w:rsidP="00C26787">
                <w:r w:rsidRPr="00C54315">
                  <w:rPr>
                    <w:rFonts w:ascii="Segoe UI Symbol" w:eastAsia="MS Gothic" w:hAnsi="Segoe UI Symbol" w:cs="Segoe UI Symbol"/>
                  </w:rPr>
                  <w:t>☐</w:t>
                </w:r>
              </w:p>
            </w:tc>
          </w:sdtContent>
        </w:sdt>
        <w:tc>
          <w:tcPr>
            <w:tcW w:w="2178" w:type="dxa"/>
            <w:vAlign w:val="center"/>
          </w:tcPr>
          <w:p w:rsidR="00811582" w:rsidRPr="00C54315" w:rsidRDefault="006D67E9" w:rsidP="006D67E9">
            <w:r w:rsidRPr="00C54315">
              <w:t>Personal &amp; Professional Management</w:t>
            </w:r>
          </w:p>
        </w:tc>
        <w:tc>
          <w:tcPr>
            <w:tcW w:w="6829" w:type="dxa"/>
            <w:vAlign w:val="center"/>
          </w:tcPr>
          <w:p w:rsidR="00811582" w:rsidRPr="00C54315" w:rsidRDefault="006D67E9" w:rsidP="00C26787">
            <w:r w:rsidRPr="00C54315">
              <w:t>Demonstrate professional behaviour within the work environment and set goals and priorities to balance work and personal life.</w:t>
            </w:r>
          </w:p>
        </w:tc>
      </w:tr>
      <w:tr w:rsidR="00811582" w:rsidRPr="00C54315" w:rsidTr="00DA4A50">
        <w:trPr>
          <w:trHeight w:val="710"/>
        </w:trPr>
        <w:sdt>
          <w:sdtPr>
            <w:id w:val="-809017042"/>
            <w14:checkbox>
              <w14:checked w14:val="0"/>
              <w14:checkedState w14:val="2612" w14:font="MS Gothic"/>
              <w14:uncheckedState w14:val="2610" w14:font="MS Gothic"/>
            </w14:checkbox>
          </w:sdtPr>
          <w:sdtEndPr/>
          <w:sdtContent>
            <w:tc>
              <w:tcPr>
                <w:tcW w:w="351" w:type="dxa"/>
                <w:vAlign w:val="center"/>
              </w:tcPr>
              <w:p w:rsidR="00811582" w:rsidRPr="00C54315" w:rsidRDefault="00C26787" w:rsidP="00C26787">
                <w:r w:rsidRPr="00C54315">
                  <w:rPr>
                    <w:rFonts w:ascii="Segoe UI Symbol" w:eastAsia="MS Gothic" w:hAnsi="Segoe UI Symbol" w:cs="Segoe UI Symbol"/>
                  </w:rPr>
                  <w:t>☐</w:t>
                </w:r>
              </w:p>
            </w:tc>
          </w:sdtContent>
        </w:sdt>
        <w:tc>
          <w:tcPr>
            <w:tcW w:w="2178" w:type="dxa"/>
            <w:vAlign w:val="center"/>
          </w:tcPr>
          <w:p w:rsidR="00811582" w:rsidRPr="00C54315" w:rsidRDefault="006D67E9" w:rsidP="00C26787">
            <w:r w:rsidRPr="00C54315">
              <w:t>Growth &amp; Development</w:t>
            </w:r>
          </w:p>
        </w:tc>
        <w:tc>
          <w:tcPr>
            <w:tcW w:w="6829" w:type="dxa"/>
            <w:vAlign w:val="center"/>
          </w:tcPr>
          <w:p w:rsidR="00811582" w:rsidRPr="00C54315" w:rsidRDefault="006D67E9" w:rsidP="00C26787">
            <w:r w:rsidRPr="00C54315">
              <w:t>Assess, critique, and improve the quality of work, demonstrate ability to accept and implement feedback in a meaningful way.</w:t>
            </w:r>
          </w:p>
        </w:tc>
      </w:tr>
      <w:tr w:rsidR="0004048A" w:rsidRPr="00C54315" w:rsidTr="00C26787">
        <w:trPr>
          <w:trHeight w:val="467"/>
        </w:trPr>
        <w:tc>
          <w:tcPr>
            <w:tcW w:w="9358" w:type="dxa"/>
            <w:gridSpan w:val="3"/>
            <w:shd w:val="clear" w:color="auto" w:fill="BFBFBF" w:themeFill="background1" w:themeFillShade="BF"/>
            <w:vAlign w:val="center"/>
          </w:tcPr>
          <w:p w:rsidR="0004048A" w:rsidRPr="00C54315" w:rsidRDefault="006D67E9" w:rsidP="00C26787">
            <w:pPr>
              <w:pStyle w:val="Heading2"/>
              <w:outlineLvl w:val="1"/>
            </w:pPr>
            <w:r w:rsidRPr="00C54315">
              <w:t>Resourcefulness</w:t>
            </w:r>
          </w:p>
        </w:tc>
      </w:tr>
      <w:tr w:rsidR="00811582" w:rsidRPr="00C54315" w:rsidTr="00DA4A50">
        <w:trPr>
          <w:trHeight w:val="647"/>
        </w:trPr>
        <w:sdt>
          <w:sdtPr>
            <w:id w:val="-725605645"/>
            <w14:checkbox>
              <w14:checked w14:val="0"/>
              <w14:checkedState w14:val="2612" w14:font="MS Gothic"/>
              <w14:uncheckedState w14:val="2610" w14:font="MS Gothic"/>
            </w14:checkbox>
          </w:sdtPr>
          <w:sdtEndPr/>
          <w:sdtContent>
            <w:tc>
              <w:tcPr>
                <w:tcW w:w="351" w:type="dxa"/>
                <w:vAlign w:val="center"/>
              </w:tcPr>
              <w:p w:rsidR="00811582" w:rsidRPr="00C54315" w:rsidRDefault="00C26787" w:rsidP="00C26787">
                <w:r w:rsidRPr="00C54315">
                  <w:rPr>
                    <w:rFonts w:ascii="Segoe UI Symbol" w:eastAsia="MS Gothic" w:hAnsi="Segoe UI Symbol" w:cs="Segoe UI Symbol"/>
                  </w:rPr>
                  <w:t>☐</w:t>
                </w:r>
              </w:p>
            </w:tc>
          </w:sdtContent>
        </w:sdt>
        <w:tc>
          <w:tcPr>
            <w:tcW w:w="2178" w:type="dxa"/>
            <w:vAlign w:val="center"/>
          </w:tcPr>
          <w:p w:rsidR="00811582" w:rsidRPr="00C54315" w:rsidRDefault="006D67E9" w:rsidP="00C26787">
            <w:r w:rsidRPr="00C54315">
              <w:t>Initiative &amp; Self-Direction</w:t>
            </w:r>
          </w:p>
        </w:tc>
        <w:tc>
          <w:tcPr>
            <w:tcW w:w="6829" w:type="dxa"/>
            <w:vAlign w:val="center"/>
          </w:tcPr>
          <w:p w:rsidR="00811582" w:rsidRPr="00C54315" w:rsidRDefault="006D67E9" w:rsidP="00C26787">
            <w:r w:rsidRPr="00C54315">
              <w:t>Carry out a project from start to finish, take the lead or offer support when appropriate, contribute by sharing knowledge and expertise, be innovative and resourceful by identifying and suggesting alternative ways to achieve goals and get the job done.</w:t>
            </w:r>
          </w:p>
        </w:tc>
      </w:tr>
      <w:tr w:rsidR="00811582" w:rsidRPr="00C54315" w:rsidTr="00DA4A50">
        <w:trPr>
          <w:trHeight w:val="872"/>
        </w:trPr>
        <w:sdt>
          <w:sdtPr>
            <w:id w:val="507187718"/>
            <w14:checkbox>
              <w14:checked w14:val="0"/>
              <w14:checkedState w14:val="2612" w14:font="MS Gothic"/>
              <w14:uncheckedState w14:val="2610" w14:font="MS Gothic"/>
            </w14:checkbox>
          </w:sdtPr>
          <w:sdtEndPr/>
          <w:sdtContent>
            <w:tc>
              <w:tcPr>
                <w:tcW w:w="351" w:type="dxa"/>
                <w:vAlign w:val="center"/>
              </w:tcPr>
              <w:p w:rsidR="00811582" w:rsidRPr="00C54315" w:rsidRDefault="00C26787" w:rsidP="00C26787">
                <w:r w:rsidRPr="00C54315">
                  <w:rPr>
                    <w:rFonts w:ascii="Segoe UI Symbol" w:eastAsia="MS Gothic" w:hAnsi="Segoe UI Symbol" w:cs="Segoe UI Symbol"/>
                  </w:rPr>
                  <w:t>☐</w:t>
                </w:r>
              </w:p>
            </w:tc>
          </w:sdtContent>
        </w:sdt>
        <w:tc>
          <w:tcPr>
            <w:tcW w:w="2178" w:type="dxa"/>
            <w:vAlign w:val="center"/>
          </w:tcPr>
          <w:p w:rsidR="00811582" w:rsidRPr="00C54315" w:rsidRDefault="006D67E9" w:rsidP="006D67E9">
            <w:r w:rsidRPr="00C54315">
              <w:t>Adaptability &amp; Flexibi</w:t>
            </w:r>
            <w:r w:rsidR="00811582" w:rsidRPr="00C54315">
              <w:t>lity</w:t>
            </w:r>
          </w:p>
        </w:tc>
        <w:tc>
          <w:tcPr>
            <w:tcW w:w="6829" w:type="dxa"/>
            <w:vAlign w:val="center"/>
          </w:tcPr>
          <w:p w:rsidR="00811582" w:rsidRPr="00C54315" w:rsidRDefault="006D67E9" w:rsidP="00C26787">
            <w:r w:rsidRPr="00C54315">
              <w:t>Cope with uncertainty, learn from mistakes, adapt to changing requirements and information, proactively manage change, be open to and supportive of the thoughts, opinions, and contributions of others.</w:t>
            </w:r>
          </w:p>
        </w:tc>
      </w:tr>
      <w:tr w:rsidR="00811582" w:rsidRPr="00C54315" w:rsidTr="00DA4A50">
        <w:trPr>
          <w:trHeight w:val="496"/>
        </w:trPr>
        <w:sdt>
          <w:sdtPr>
            <w:id w:val="-1396499341"/>
            <w14:checkbox>
              <w14:checked w14:val="0"/>
              <w14:checkedState w14:val="2612" w14:font="MS Gothic"/>
              <w14:uncheckedState w14:val="2610" w14:font="MS Gothic"/>
            </w14:checkbox>
          </w:sdtPr>
          <w:sdtEndPr/>
          <w:sdtContent>
            <w:tc>
              <w:tcPr>
                <w:tcW w:w="351" w:type="dxa"/>
                <w:vAlign w:val="center"/>
              </w:tcPr>
              <w:p w:rsidR="00811582" w:rsidRPr="00C54315" w:rsidRDefault="00C26787" w:rsidP="00C26787">
                <w:r w:rsidRPr="00C54315">
                  <w:rPr>
                    <w:rFonts w:ascii="Segoe UI Symbol" w:eastAsia="MS Gothic" w:hAnsi="Segoe UI Symbol" w:cs="Segoe UI Symbol"/>
                  </w:rPr>
                  <w:t>☐</w:t>
                </w:r>
              </w:p>
            </w:tc>
          </w:sdtContent>
        </w:sdt>
        <w:tc>
          <w:tcPr>
            <w:tcW w:w="2178" w:type="dxa"/>
            <w:vAlign w:val="center"/>
          </w:tcPr>
          <w:p w:rsidR="00811582" w:rsidRPr="00C54315" w:rsidRDefault="006D67E9" w:rsidP="00C26787">
            <w:r w:rsidRPr="00C54315">
              <w:t>Problem-Solving</w:t>
            </w:r>
          </w:p>
        </w:tc>
        <w:tc>
          <w:tcPr>
            <w:tcW w:w="6829" w:type="dxa"/>
            <w:vAlign w:val="center"/>
          </w:tcPr>
          <w:p w:rsidR="00811582" w:rsidRPr="00C54315" w:rsidRDefault="006D67E9" w:rsidP="00C26787">
            <w:r w:rsidRPr="00C54315">
              <w:t>Select and use appropriate tools and technologies to complete a task, apply logic in solving problems, and creatively find alternative pathways to solve problems.</w:t>
            </w:r>
          </w:p>
        </w:tc>
      </w:tr>
      <w:tr w:rsidR="0004048A" w:rsidRPr="00C54315" w:rsidTr="00C26787">
        <w:trPr>
          <w:trHeight w:val="481"/>
        </w:trPr>
        <w:tc>
          <w:tcPr>
            <w:tcW w:w="9358" w:type="dxa"/>
            <w:gridSpan w:val="3"/>
            <w:shd w:val="clear" w:color="auto" w:fill="BFBFBF" w:themeFill="background1" w:themeFillShade="BF"/>
            <w:vAlign w:val="center"/>
          </w:tcPr>
          <w:p w:rsidR="0004048A" w:rsidRPr="00C54315" w:rsidRDefault="004F5149" w:rsidP="00C26787">
            <w:pPr>
              <w:pStyle w:val="Heading2"/>
              <w:outlineLvl w:val="1"/>
            </w:pPr>
            <w:r w:rsidRPr="00C54315">
              <w:t>Responsibility</w:t>
            </w:r>
          </w:p>
        </w:tc>
      </w:tr>
      <w:tr w:rsidR="00811582" w:rsidRPr="00C54315" w:rsidTr="00C26787">
        <w:trPr>
          <w:trHeight w:val="512"/>
        </w:trPr>
        <w:sdt>
          <w:sdtPr>
            <w:id w:val="-1278024619"/>
            <w14:checkbox>
              <w14:checked w14:val="0"/>
              <w14:checkedState w14:val="2612" w14:font="MS Gothic"/>
              <w14:uncheckedState w14:val="2610" w14:font="MS Gothic"/>
            </w14:checkbox>
          </w:sdtPr>
          <w:sdtEndPr/>
          <w:sdtContent>
            <w:tc>
              <w:tcPr>
                <w:tcW w:w="351" w:type="dxa"/>
                <w:vAlign w:val="center"/>
              </w:tcPr>
              <w:p w:rsidR="00811582" w:rsidRPr="00C54315" w:rsidRDefault="00C26787" w:rsidP="00C26787">
                <w:r w:rsidRPr="00C54315">
                  <w:rPr>
                    <w:rFonts w:ascii="Segoe UI Symbol" w:eastAsia="MS Gothic" w:hAnsi="Segoe UI Symbol" w:cs="Segoe UI Symbol"/>
                  </w:rPr>
                  <w:t>☐</w:t>
                </w:r>
              </w:p>
            </w:tc>
          </w:sdtContent>
        </w:sdt>
        <w:tc>
          <w:tcPr>
            <w:tcW w:w="2178" w:type="dxa"/>
            <w:vAlign w:val="center"/>
          </w:tcPr>
          <w:p w:rsidR="00811582" w:rsidRPr="00C54315" w:rsidRDefault="004F5149" w:rsidP="00C26787">
            <w:r w:rsidRPr="00C54315">
              <w:t>Accountability</w:t>
            </w:r>
          </w:p>
        </w:tc>
        <w:tc>
          <w:tcPr>
            <w:tcW w:w="6829" w:type="dxa"/>
            <w:vAlign w:val="center"/>
          </w:tcPr>
          <w:p w:rsidR="00811582" w:rsidRPr="00C54315" w:rsidRDefault="004F5149" w:rsidP="00C26787">
            <w:r w:rsidRPr="00C54315">
              <w:t xml:space="preserve">Demonstrate commitment to the role, dependability, </w:t>
            </w:r>
            <w:proofErr w:type="gramStart"/>
            <w:r w:rsidRPr="00C54315">
              <w:t>ownership</w:t>
            </w:r>
            <w:proofErr w:type="gramEnd"/>
            <w:r w:rsidRPr="00C54315">
              <w:t xml:space="preserve"> for actions, responsible use of time and resources, ability to assess, weigh, and manage risk.</w:t>
            </w:r>
          </w:p>
        </w:tc>
      </w:tr>
      <w:tr w:rsidR="00811582" w:rsidRPr="00C54315" w:rsidTr="00DA4A50">
        <w:trPr>
          <w:trHeight w:val="800"/>
        </w:trPr>
        <w:sdt>
          <w:sdtPr>
            <w:id w:val="136156102"/>
            <w14:checkbox>
              <w14:checked w14:val="0"/>
              <w14:checkedState w14:val="2612" w14:font="MS Gothic"/>
              <w14:uncheckedState w14:val="2610" w14:font="MS Gothic"/>
            </w14:checkbox>
          </w:sdtPr>
          <w:sdtEndPr/>
          <w:sdtContent>
            <w:tc>
              <w:tcPr>
                <w:tcW w:w="351" w:type="dxa"/>
                <w:vAlign w:val="center"/>
              </w:tcPr>
              <w:p w:rsidR="00811582" w:rsidRPr="00C54315" w:rsidRDefault="00C26787" w:rsidP="00C26787">
                <w:r w:rsidRPr="00C54315">
                  <w:rPr>
                    <w:rFonts w:ascii="Segoe UI Symbol" w:eastAsia="MS Gothic" w:hAnsi="Segoe UI Symbol" w:cs="Segoe UI Symbol"/>
                  </w:rPr>
                  <w:t>☐</w:t>
                </w:r>
              </w:p>
            </w:tc>
          </w:sdtContent>
        </w:sdt>
        <w:tc>
          <w:tcPr>
            <w:tcW w:w="2178" w:type="dxa"/>
            <w:vAlign w:val="center"/>
          </w:tcPr>
          <w:p w:rsidR="00811582" w:rsidRPr="00C54315" w:rsidRDefault="004F5149" w:rsidP="00C26787">
            <w:r w:rsidRPr="00C54315">
              <w:t>Ethics &amp; Integrity</w:t>
            </w:r>
          </w:p>
        </w:tc>
        <w:tc>
          <w:tcPr>
            <w:tcW w:w="6829" w:type="dxa"/>
            <w:vAlign w:val="center"/>
          </w:tcPr>
          <w:p w:rsidR="00811582" w:rsidRPr="00C54315" w:rsidRDefault="004F5149" w:rsidP="00C26787">
            <w:r w:rsidRPr="00C54315">
              <w:t>Approach situations with honesty, integrity, and personal ethics, demonstrate consistency with legal and professional codes of ethics, recognize and respect people’s diversity, individual differences, and perspectives.</w:t>
            </w:r>
          </w:p>
        </w:tc>
      </w:tr>
      <w:tr w:rsidR="0004048A" w:rsidRPr="00C54315" w:rsidTr="00C26787">
        <w:trPr>
          <w:trHeight w:val="496"/>
        </w:trPr>
        <w:tc>
          <w:tcPr>
            <w:tcW w:w="9358" w:type="dxa"/>
            <w:gridSpan w:val="3"/>
            <w:shd w:val="clear" w:color="auto" w:fill="BFBFBF" w:themeFill="background1" w:themeFillShade="BF"/>
            <w:vAlign w:val="center"/>
          </w:tcPr>
          <w:p w:rsidR="0004048A" w:rsidRPr="00C54315" w:rsidRDefault="004F5149" w:rsidP="00C26787">
            <w:pPr>
              <w:pStyle w:val="Heading2"/>
              <w:outlineLvl w:val="1"/>
            </w:pPr>
            <w:r w:rsidRPr="00C54315">
              <w:t>Relationship Management</w:t>
            </w:r>
          </w:p>
        </w:tc>
      </w:tr>
      <w:tr w:rsidR="00811582" w:rsidRPr="00C54315" w:rsidTr="00C26787">
        <w:trPr>
          <w:trHeight w:val="629"/>
        </w:trPr>
        <w:sdt>
          <w:sdtPr>
            <w:id w:val="1656108964"/>
            <w14:checkbox>
              <w14:checked w14:val="0"/>
              <w14:checkedState w14:val="2612" w14:font="MS Gothic"/>
              <w14:uncheckedState w14:val="2610" w14:font="MS Gothic"/>
            </w14:checkbox>
          </w:sdtPr>
          <w:sdtEndPr/>
          <w:sdtContent>
            <w:tc>
              <w:tcPr>
                <w:tcW w:w="351" w:type="dxa"/>
                <w:vAlign w:val="center"/>
              </w:tcPr>
              <w:p w:rsidR="00811582" w:rsidRPr="00C54315" w:rsidRDefault="00C26787" w:rsidP="00C26787">
                <w:r w:rsidRPr="00C54315">
                  <w:rPr>
                    <w:rFonts w:ascii="Segoe UI Symbol" w:eastAsia="MS Gothic" w:hAnsi="Segoe UI Symbol" w:cs="Segoe UI Symbol"/>
                  </w:rPr>
                  <w:t>☐</w:t>
                </w:r>
              </w:p>
            </w:tc>
          </w:sdtContent>
        </w:sdt>
        <w:tc>
          <w:tcPr>
            <w:tcW w:w="2178" w:type="dxa"/>
            <w:vAlign w:val="center"/>
          </w:tcPr>
          <w:p w:rsidR="00811582" w:rsidRPr="00C54315" w:rsidRDefault="004F5149" w:rsidP="00C26787">
            <w:r w:rsidRPr="00C54315">
              <w:t>Managing Conflict</w:t>
            </w:r>
          </w:p>
        </w:tc>
        <w:tc>
          <w:tcPr>
            <w:tcW w:w="6829" w:type="dxa"/>
            <w:vAlign w:val="center"/>
          </w:tcPr>
          <w:p w:rsidR="00811582" w:rsidRPr="00C54315" w:rsidRDefault="004F5149" w:rsidP="00C26787">
            <w:r w:rsidRPr="00C54315">
              <w:t>Identify sources of conflict and initiate de-escalation strategies to overcome differences of opinion within a group or two individuals.</w:t>
            </w:r>
          </w:p>
        </w:tc>
      </w:tr>
      <w:tr w:rsidR="00811582" w:rsidRPr="00C54315" w:rsidTr="00DA4A50">
        <w:trPr>
          <w:trHeight w:val="908"/>
        </w:trPr>
        <w:sdt>
          <w:sdtPr>
            <w:id w:val="-815799274"/>
            <w14:checkbox>
              <w14:checked w14:val="0"/>
              <w14:checkedState w14:val="2612" w14:font="MS Gothic"/>
              <w14:uncheckedState w14:val="2610" w14:font="MS Gothic"/>
            </w14:checkbox>
          </w:sdtPr>
          <w:sdtEndPr/>
          <w:sdtContent>
            <w:tc>
              <w:tcPr>
                <w:tcW w:w="351" w:type="dxa"/>
                <w:vAlign w:val="center"/>
              </w:tcPr>
              <w:p w:rsidR="00811582" w:rsidRPr="00C54315" w:rsidRDefault="004F5149" w:rsidP="00C26787">
                <w:r w:rsidRPr="00C54315">
                  <w:rPr>
                    <w:rFonts w:ascii="Segoe UI Symbol" w:eastAsia="MS Gothic" w:hAnsi="Segoe UI Symbol" w:cs="Segoe UI Symbol"/>
                  </w:rPr>
                  <w:t>☐</w:t>
                </w:r>
              </w:p>
            </w:tc>
          </w:sdtContent>
        </w:sdt>
        <w:tc>
          <w:tcPr>
            <w:tcW w:w="2178" w:type="dxa"/>
            <w:vAlign w:val="center"/>
          </w:tcPr>
          <w:p w:rsidR="00811582" w:rsidRPr="00C54315" w:rsidRDefault="004F5149" w:rsidP="004F5149">
            <w:r w:rsidRPr="00C54315">
              <w:t>Meaningful Relationships</w:t>
            </w:r>
          </w:p>
        </w:tc>
        <w:tc>
          <w:tcPr>
            <w:tcW w:w="6829" w:type="dxa"/>
            <w:vAlign w:val="center"/>
          </w:tcPr>
          <w:p w:rsidR="00811582" w:rsidRPr="00C54315" w:rsidRDefault="004F5149" w:rsidP="00C26787">
            <w:r w:rsidRPr="00C54315">
              <w:t>Develop mutually rewarding relationships with peers and colleagues.</w:t>
            </w:r>
          </w:p>
        </w:tc>
      </w:tr>
      <w:tr w:rsidR="00811582" w:rsidRPr="00C54315" w:rsidTr="00C26787">
        <w:trPr>
          <w:trHeight w:val="575"/>
        </w:trPr>
        <w:sdt>
          <w:sdtPr>
            <w:id w:val="-2132535086"/>
            <w14:checkbox>
              <w14:checked w14:val="0"/>
              <w14:checkedState w14:val="2612" w14:font="MS Gothic"/>
              <w14:uncheckedState w14:val="2610" w14:font="MS Gothic"/>
            </w14:checkbox>
          </w:sdtPr>
          <w:sdtEndPr/>
          <w:sdtContent>
            <w:tc>
              <w:tcPr>
                <w:tcW w:w="351" w:type="dxa"/>
                <w:vAlign w:val="center"/>
              </w:tcPr>
              <w:p w:rsidR="00811582" w:rsidRPr="00C54315" w:rsidRDefault="00C26787" w:rsidP="00C26787">
                <w:r w:rsidRPr="00C54315">
                  <w:rPr>
                    <w:rFonts w:ascii="Segoe UI Symbol" w:eastAsia="MS Gothic" w:hAnsi="Segoe UI Symbol" w:cs="Segoe UI Symbol"/>
                  </w:rPr>
                  <w:t>☐</w:t>
                </w:r>
              </w:p>
            </w:tc>
          </w:sdtContent>
        </w:sdt>
        <w:tc>
          <w:tcPr>
            <w:tcW w:w="2178" w:type="dxa"/>
            <w:vAlign w:val="center"/>
          </w:tcPr>
          <w:p w:rsidR="00811582" w:rsidRPr="00C54315" w:rsidRDefault="004F5149" w:rsidP="00C26787">
            <w:r w:rsidRPr="00C54315">
              <w:t>Teambuilding</w:t>
            </w:r>
          </w:p>
        </w:tc>
        <w:tc>
          <w:tcPr>
            <w:tcW w:w="6829" w:type="dxa"/>
            <w:vAlign w:val="center"/>
          </w:tcPr>
          <w:p w:rsidR="00811582" w:rsidRPr="00C54315" w:rsidRDefault="004F5149" w:rsidP="00C26787">
            <w:r w:rsidRPr="00C54315">
              <w:t>Create and implement activities, communication strategies, and actions to develop group cohesion and collaboration.</w:t>
            </w:r>
          </w:p>
        </w:tc>
      </w:tr>
      <w:tr w:rsidR="0004048A" w:rsidRPr="00C54315" w:rsidTr="00C26787">
        <w:trPr>
          <w:trHeight w:val="467"/>
        </w:trPr>
        <w:tc>
          <w:tcPr>
            <w:tcW w:w="9358" w:type="dxa"/>
            <w:gridSpan w:val="3"/>
            <w:shd w:val="clear" w:color="auto" w:fill="BFBFBF" w:themeFill="background1" w:themeFillShade="BF"/>
            <w:vAlign w:val="center"/>
          </w:tcPr>
          <w:p w:rsidR="0004048A" w:rsidRPr="00C54315" w:rsidRDefault="004F5149" w:rsidP="00C26787">
            <w:pPr>
              <w:pStyle w:val="Heading2"/>
              <w:outlineLvl w:val="1"/>
            </w:pPr>
            <w:r w:rsidRPr="00C54315">
              <w:t>Leadership</w:t>
            </w:r>
          </w:p>
        </w:tc>
      </w:tr>
      <w:tr w:rsidR="00811582" w:rsidRPr="00C54315" w:rsidTr="00C26787">
        <w:trPr>
          <w:trHeight w:val="638"/>
        </w:trPr>
        <w:sdt>
          <w:sdtPr>
            <w:id w:val="-800995522"/>
            <w14:checkbox>
              <w14:checked w14:val="0"/>
              <w14:checkedState w14:val="2612" w14:font="MS Gothic"/>
              <w14:uncheckedState w14:val="2610" w14:font="MS Gothic"/>
            </w14:checkbox>
          </w:sdtPr>
          <w:sdtEndPr/>
          <w:sdtContent>
            <w:tc>
              <w:tcPr>
                <w:tcW w:w="351" w:type="dxa"/>
                <w:vAlign w:val="center"/>
              </w:tcPr>
              <w:p w:rsidR="00811582" w:rsidRPr="00C54315" w:rsidRDefault="004F5149" w:rsidP="004F5149">
                <w:pPr>
                  <w:jc w:val="center"/>
                </w:pPr>
                <w:r w:rsidRPr="00C54315">
                  <w:rPr>
                    <w:rFonts w:ascii="Segoe UI Symbol" w:eastAsia="MS Gothic" w:hAnsi="Segoe UI Symbol" w:cs="Segoe UI Symbol"/>
                  </w:rPr>
                  <w:t>☐</w:t>
                </w:r>
              </w:p>
            </w:tc>
          </w:sdtContent>
        </w:sdt>
        <w:tc>
          <w:tcPr>
            <w:tcW w:w="2178" w:type="dxa"/>
            <w:vAlign w:val="center"/>
          </w:tcPr>
          <w:p w:rsidR="00811582" w:rsidRPr="00C54315" w:rsidRDefault="004F5149" w:rsidP="004F5149">
            <w:r w:rsidRPr="00C54315">
              <w:t>Team Coordination</w:t>
            </w:r>
          </w:p>
        </w:tc>
        <w:tc>
          <w:tcPr>
            <w:tcW w:w="6829" w:type="dxa"/>
            <w:vAlign w:val="center"/>
          </w:tcPr>
          <w:p w:rsidR="00811582" w:rsidRPr="00C54315" w:rsidRDefault="004F5149" w:rsidP="004F5149">
            <w:r w:rsidRPr="00C54315">
              <w:t>Delegate work to peers or other individuals to encourage and motivate the group to effectively work together.</w:t>
            </w:r>
          </w:p>
        </w:tc>
      </w:tr>
      <w:tr w:rsidR="00811582" w:rsidRPr="00C54315" w:rsidTr="00DA4A50">
        <w:trPr>
          <w:trHeight w:val="872"/>
        </w:trPr>
        <w:tc>
          <w:tcPr>
            <w:tcW w:w="351" w:type="dxa"/>
          </w:tcPr>
          <w:p w:rsidR="00811582" w:rsidRPr="00C54315" w:rsidRDefault="00811582" w:rsidP="004F5149">
            <w:pPr>
              <w:jc w:val="center"/>
            </w:pPr>
          </w:p>
          <w:sdt>
            <w:sdtPr>
              <w:id w:val="-1810230176"/>
              <w14:checkbox>
                <w14:checked w14:val="0"/>
                <w14:checkedState w14:val="2612" w14:font="MS Gothic"/>
                <w14:uncheckedState w14:val="2610" w14:font="MS Gothic"/>
              </w14:checkbox>
            </w:sdtPr>
            <w:sdtEndPr/>
            <w:sdtContent>
              <w:p w:rsidR="004F5149" w:rsidRPr="00C54315" w:rsidRDefault="004F5149" w:rsidP="004F5149">
                <w:pPr>
                  <w:jc w:val="center"/>
                </w:pPr>
                <w:r w:rsidRPr="00C54315">
                  <w:rPr>
                    <w:rFonts w:ascii="Segoe UI Symbol" w:eastAsia="MS Gothic" w:hAnsi="Segoe UI Symbol" w:cs="Segoe UI Symbol"/>
                  </w:rPr>
                  <w:t>☐</w:t>
                </w:r>
              </w:p>
            </w:sdtContent>
          </w:sdt>
        </w:tc>
        <w:tc>
          <w:tcPr>
            <w:tcW w:w="2178" w:type="dxa"/>
            <w:vAlign w:val="center"/>
          </w:tcPr>
          <w:p w:rsidR="00811582" w:rsidRPr="00C54315" w:rsidRDefault="004F5149" w:rsidP="004F5149">
            <w:r w:rsidRPr="00C54315">
              <w:t>Mentoring</w:t>
            </w:r>
          </w:p>
        </w:tc>
        <w:tc>
          <w:tcPr>
            <w:tcW w:w="6829" w:type="dxa"/>
            <w:vAlign w:val="center"/>
          </w:tcPr>
          <w:p w:rsidR="00811582" w:rsidRPr="00C54315" w:rsidRDefault="004F5149" w:rsidP="004F5149">
            <w:r w:rsidRPr="00C54315">
              <w:t>Assist individuals in developing specific skills and knowledge that enhance their personal and/or professional identity development and growth.</w:t>
            </w:r>
          </w:p>
        </w:tc>
      </w:tr>
      <w:tr w:rsidR="00811582" w:rsidRPr="00C54315" w:rsidTr="00C26787">
        <w:trPr>
          <w:trHeight w:val="638"/>
        </w:trPr>
        <w:tc>
          <w:tcPr>
            <w:tcW w:w="351" w:type="dxa"/>
          </w:tcPr>
          <w:p w:rsidR="00811582" w:rsidRPr="00C54315" w:rsidRDefault="00811582" w:rsidP="004F5149">
            <w:pPr>
              <w:jc w:val="center"/>
            </w:pPr>
          </w:p>
          <w:sdt>
            <w:sdtPr>
              <w:id w:val="1332806793"/>
              <w14:checkbox>
                <w14:checked w14:val="0"/>
                <w14:checkedState w14:val="2612" w14:font="MS Gothic"/>
                <w14:uncheckedState w14:val="2610" w14:font="MS Gothic"/>
              </w14:checkbox>
            </w:sdtPr>
            <w:sdtEndPr/>
            <w:sdtContent>
              <w:p w:rsidR="004F5149" w:rsidRPr="00C54315" w:rsidRDefault="004F5149" w:rsidP="004F5149">
                <w:pPr>
                  <w:jc w:val="center"/>
                </w:pPr>
                <w:r w:rsidRPr="00C54315">
                  <w:rPr>
                    <w:rFonts w:ascii="Segoe UI Symbol" w:eastAsia="MS Gothic" w:hAnsi="Segoe UI Symbol" w:cs="Segoe UI Symbol"/>
                  </w:rPr>
                  <w:t>☐</w:t>
                </w:r>
              </w:p>
            </w:sdtContent>
          </w:sdt>
        </w:tc>
        <w:tc>
          <w:tcPr>
            <w:tcW w:w="2178" w:type="dxa"/>
            <w:vAlign w:val="center"/>
          </w:tcPr>
          <w:p w:rsidR="00811582" w:rsidRPr="00C54315" w:rsidRDefault="004F5149" w:rsidP="004F5149">
            <w:r w:rsidRPr="00C54315">
              <w:t>Role Modeling</w:t>
            </w:r>
          </w:p>
        </w:tc>
        <w:tc>
          <w:tcPr>
            <w:tcW w:w="6829" w:type="dxa"/>
            <w:vAlign w:val="center"/>
          </w:tcPr>
          <w:p w:rsidR="00811582" w:rsidRPr="00C54315" w:rsidRDefault="004F5149" w:rsidP="004F5149">
            <w:r w:rsidRPr="00C54315">
              <w:t>Demonstrate positive actions and behaviour to encourage others to act in an appropriate manner.</w:t>
            </w:r>
          </w:p>
        </w:tc>
      </w:tr>
      <w:tr w:rsidR="004F5149" w:rsidRPr="00C54315" w:rsidTr="00C26787">
        <w:trPr>
          <w:trHeight w:val="638"/>
        </w:trPr>
        <w:tc>
          <w:tcPr>
            <w:tcW w:w="351" w:type="dxa"/>
          </w:tcPr>
          <w:p w:rsidR="004F5149" w:rsidRPr="00C54315" w:rsidRDefault="004F5149" w:rsidP="004F5149">
            <w:pPr>
              <w:jc w:val="center"/>
              <w:rPr>
                <w:rFonts w:eastAsia="MS Gothic"/>
              </w:rPr>
            </w:pPr>
          </w:p>
          <w:sdt>
            <w:sdtPr>
              <w:id w:val="-2005504328"/>
              <w14:checkbox>
                <w14:checked w14:val="0"/>
                <w14:checkedState w14:val="2612" w14:font="MS Gothic"/>
                <w14:uncheckedState w14:val="2610" w14:font="MS Gothic"/>
              </w14:checkbox>
            </w:sdtPr>
            <w:sdtEndPr/>
            <w:sdtContent>
              <w:p w:rsidR="004F5149" w:rsidRPr="00C54315" w:rsidRDefault="004F5149" w:rsidP="004F5149">
                <w:pPr>
                  <w:jc w:val="center"/>
                </w:pPr>
                <w:r w:rsidRPr="00C54315">
                  <w:rPr>
                    <w:rFonts w:ascii="Segoe UI Symbol" w:eastAsia="MS Gothic" w:hAnsi="Segoe UI Symbol" w:cs="Segoe UI Symbol"/>
                  </w:rPr>
                  <w:t>☐</w:t>
                </w:r>
              </w:p>
            </w:sdtContent>
          </w:sdt>
          <w:p w:rsidR="004F5149" w:rsidRPr="00C54315" w:rsidRDefault="004F5149" w:rsidP="004F5149">
            <w:pPr>
              <w:jc w:val="center"/>
            </w:pPr>
          </w:p>
        </w:tc>
        <w:tc>
          <w:tcPr>
            <w:tcW w:w="2178" w:type="dxa"/>
            <w:vAlign w:val="center"/>
          </w:tcPr>
          <w:p w:rsidR="004F5149" w:rsidRPr="00C54315" w:rsidRDefault="004F5149" w:rsidP="004F5149">
            <w:r w:rsidRPr="00C54315">
              <w:t>Visioning</w:t>
            </w:r>
          </w:p>
        </w:tc>
        <w:tc>
          <w:tcPr>
            <w:tcW w:w="6829" w:type="dxa"/>
            <w:vAlign w:val="center"/>
          </w:tcPr>
          <w:p w:rsidR="004F5149" w:rsidRPr="00C54315" w:rsidRDefault="004F5149" w:rsidP="004F5149">
            <w:r w:rsidRPr="00C54315">
              <w:t>Identify a potential future and create innovative paths for the team.</w:t>
            </w:r>
          </w:p>
        </w:tc>
      </w:tr>
      <w:tr w:rsidR="0004048A" w:rsidRPr="00C54315" w:rsidTr="00C26787">
        <w:trPr>
          <w:trHeight w:val="481"/>
        </w:trPr>
        <w:tc>
          <w:tcPr>
            <w:tcW w:w="9358" w:type="dxa"/>
            <w:gridSpan w:val="3"/>
            <w:shd w:val="clear" w:color="auto" w:fill="BFBFBF" w:themeFill="background1" w:themeFillShade="BF"/>
            <w:vAlign w:val="center"/>
          </w:tcPr>
          <w:p w:rsidR="0004048A" w:rsidRPr="00C54315" w:rsidRDefault="004F5149" w:rsidP="00C26787">
            <w:pPr>
              <w:pStyle w:val="Heading2"/>
              <w:outlineLvl w:val="1"/>
            </w:pPr>
            <w:r w:rsidRPr="00C54315">
              <w:t>Emotional Intelligence</w:t>
            </w:r>
          </w:p>
        </w:tc>
      </w:tr>
      <w:tr w:rsidR="00811582" w:rsidRPr="00C54315" w:rsidTr="00DA4A50">
        <w:trPr>
          <w:trHeight w:val="481"/>
        </w:trPr>
        <w:tc>
          <w:tcPr>
            <w:tcW w:w="351" w:type="dxa"/>
          </w:tcPr>
          <w:p w:rsidR="00811582" w:rsidRPr="00C54315" w:rsidRDefault="00811582" w:rsidP="00C26787">
            <w:pPr>
              <w:rPr>
                <w:rFonts w:eastAsia="MS Gothic"/>
              </w:rPr>
            </w:pPr>
          </w:p>
          <w:sdt>
            <w:sdtPr>
              <w:id w:val="1605995245"/>
              <w14:checkbox>
                <w14:checked w14:val="0"/>
                <w14:checkedState w14:val="2612" w14:font="MS Gothic"/>
                <w14:uncheckedState w14:val="2610" w14:font="MS Gothic"/>
              </w14:checkbox>
            </w:sdtPr>
            <w:sdtEndPr/>
            <w:sdtContent>
              <w:p w:rsidR="004F5149" w:rsidRPr="00C54315" w:rsidRDefault="004F5149" w:rsidP="00C26787">
                <w:r w:rsidRPr="00C54315">
                  <w:rPr>
                    <w:rFonts w:ascii="Segoe UI Symbol" w:eastAsia="MS Gothic" w:hAnsi="Segoe UI Symbol" w:cs="Segoe UI Symbol"/>
                  </w:rPr>
                  <w:t>☐</w:t>
                </w:r>
              </w:p>
            </w:sdtContent>
          </w:sdt>
          <w:p w:rsidR="004F5149" w:rsidRPr="00C54315" w:rsidRDefault="004F5149" w:rsidP="00C26787"/>
        </w:tc>
        <w:tc>
          <w:tcPr>
            <w:tcW w:w="2178" w:type="dxa"/>
            <w:vAlign w:val="center"/>
          </w:tcPr>
          <w:p w:rsidR="00811582" w:rsidRPr="00C54315" w:rsidRDefault="004F5149" w:rsidP="00C26787">
            <w:r w:rsidRPr="00C54315">
              <w:t>Perceiving &amp; Identifying Emotions</w:t>
            </w:r>
          </w:p>
        </w:tc>
        <w:tc>
          <w:tcPr>
            <w:tcW w:w="6829" w:type="dxa"/>
            <w:vAlign w:val="center"/>
          </w:tcPr>
          <w:p w:rsidR="00811582" w:rsidRPr="00C54315" w:rsidRDefault="004F5149" w:rsidP="00C26787">
            <w:r w:rsidRPr="00C54315">
              <w:t>Decipher verbal and nonverbal signals from others, such as body language and facial expressions.</w:t>
            </w:r>
          </w:p>
        </w:tc>
      </w:tr>
      <w:tr w:rsidR="00811582" w:rsidRPr="00C54315" w:rsidTr="004F5149">
        <w:trPr>
          <w:trHeight w:val="683"/>
        </w:trPr>
        <w:tc>
          <w:tcPr>
            <w:tcW w:w="351" w:type="dxa"/>
          </w:tcPr>
          <w:p w:rsidR="00811582" w:rsidRPr="00C54315" w:rsidRDefault="00811582" w:rsidP="00C26787"/>
          <w:sdt>
            <w:sdtPr>
              <w:id w:val="1936088591"/>
              <w14:checkbox>
                <w14:checked w14:val="0"/>
                <w14:checkedState w14:val="2612" w14:font="MS Gothic"/>
                <w14:uncheckedState w14:val="2610" w14:font="MS Gothic"/>
              </w14:checkbox>
            </w:sdtPr>
            <w:sdtEndPr/>
            <w:sdtContent>
              <w:p w:rsidR="004F5149" w:rsidRPr="00C54315" w:rsidRDefault="004F5149" w:rsidP="00C26787">
                <w:r w:rsidRPr="00C54315">
                  <w:rPr>
                    <w:rFonts w:ascii="Segoe UI Symbol" w:eastAsia="MS Gothic" w:hAnsi="Segoe UI Symbol" w:cs="Segoe UI Symbol"/>
                  </w:rPr>
                  <w:t>☐</w:t>
                </w:r>
              </w:p>
            </w:sdtContent>
          </w:sdt>
        </w:tc>
        <w:tc>
          <w:tcPr>
            <w:tcW w:w="2178" w:type="dxa"/>
            <w:vAlign w:val="center"/>
          </w:tcPr>
          <w:p w:rsidR="00811582" w:rsidRPr="00C54315" w:rsidRDefault="004F5149" w:rsidP="004F5149">
            <w:r w:rsidRPr="00C54315">
              <w:t>Managing Emotions</w:t>
            </w:r>
          </w:p>
        </w:tc>
        <w:tc>
          <w:tcPr>
            <w:tcW w:w="6829" w:type="dxa"/>
            <w:vAlign w:val="center"/>
          </w:tcPr>
          <w:p w:rsidR="00811582" w:rsidRPr="00C54315" w:rsidRDefault="004F5149" w:rsidP="00C26787">
            <w:r w:rsidRPr="00C54315">
              <w:t>Respond appropriately to the emotions of others and regulate my emotions effectively.</w:t>
            </w:r>
          </w:p>
        </w:tc>
      </w:tr>
      <w:tr w:rsidR="004F5149" w:rsidRPr="00C54315" w:rsidTr="00915554">
        <w:trPr>
          <w:trHeight w:val="496"/>
        </w:trPr>
        <w:tc>
          <w:tcPr>
            <w:tcW w:w="9358" w:type="dxa"/>
            <w:gridSpan w:val="3"/>
            <w:shd w:val="clear" w:color="auto" w:fill="BFBFBF" w:themeFill="background1" w:themeFillShade="BF"/>
            <w:vAlign w:val="center"/>
          </w:tcPr>
          <w:p w:rsidR="004F5149" w:rsidRPr="00C54315" w:rsidRDefault="004F5149" w:rsidP="00915554">
            <w:pPr>
              <w:pStyle w:val="Heading2"/>
              <w:outlineLvl w:val="1"/>
            </w:pPr>
            <w:r w:rsidRPr="00C54315">
              <w:t>Sustainability</w:t>
            </w:r>
          </w:p>
        </w:tc>
      </w:tr>
      <w:tr w:rsidR="004F5149" w:rsidRPr="00C54315" w:rsidTr="00915554">
        <w:trPr>
          <w:trHeight w:val="629"/>
        </w:trPr>
        <w:sdt>
          <w:sdtPr>
            <w:id w:val="-1190145474"/>
            <w14:checkbox>
              <w14:checked w14:val="0"/>
              <w14:checkedState w14:val="2612" w14:font="MS Gothic"/>
              <w14:uncheckedState w14:val="2610" w14:font="MS Gothic"/>
            </w14:checkbox>
          </w:sdtPr>
          <w:sdtEndPr/>
          <w:sdtContent>
            <w:tc>
              <w:tcPr>
                <w:tcW w:w="351" w:type="dxa"/>
                <w:vAlign w:val="center"/>
              </w:tcPr>
              <w:p w:rsidR="004F5149" w:rsidRPr="00C54315" w:rsidRDefault="004F5149" w:rsidP="00915554">
                <w:r w:rsidRPr="00C54315">
                  <w:rPr>
                    <w:rFonts w:ascii="Segoe UI Symbol" w:eastAsia="MS Gothic" w:hAnsi="Segoe UI Symbol" w:cs="Segoe UI Symbol"/>
                  </w:rPr>
                  <w:t>☐</w:t>
                </w:r>
              </w:p>
            </w:tc>
          </w:sdtContent>
        </w:sdt>
        <w:tc>
          <w:tcPr>
            <w:tcW w:w="2178" w:type="dxa"/>
            <w:vAlign w:val="center"/>
          </w:tcPr>
          <w:p w:rsidR="004F5149" w:rsidRPr="00C54315" w:rsidRDefault="00F71617" w:rsidP="00915554">
            <w:r w:rsidRPr="00C54315">
              <w:t>Environmental, Economic and Social Awareness</w:t>
            </w:r>
          </w:p>
        </w:tc>
        <w:tc>
          <w:tcPr>
            <w:tcW w:w="6829" w:type="dxa"/>
            <w:vAlign w:val="center"/>
          </w:tcPr>
          <w:p w:rsidR="004F5149" w:rsidRPr="00C54315" w:rsidRDefault="00F71617" w:rsidP="00915554">
            <w:r w:rsidRPr="00C54315">
              <w:t>Analyze the relationships between global, social and economic trends, and their impact on the environment and communities.</w:t>
            </w:r>
          </w:p>
        </w:tc>
      </w:tr>
      <w:tr w:rsidR="004F5149" w:rsidRPr="00C54315" w:rsidTr="00915554">
        <w:trPr>
          <w:trHeight w:val="908"/>
        </w:trPr>
        <w:sdt>
          <w:sdtPr>
            <w:id w:val="111031677"/>
            <w14:checkbox>
              <w14:checked w14:val="0"/>
              <w14:checkedState w14:val="2612" w14:font="MS Gothic"/>
              <w14:uncheckedState w14:val="2610" w14:font="MS Gothic"/>
            </w14:checkbox>
          </w:sdtPr>
          <w:sdtEndPr/>
          <w:sdtContent>
            <w:tc>
              <w:tcPr>
                <w:tcW w:w="351" w:type="dxa"/>
                <w:vAlign w:val="center"/>
              </w:tcPr>
              <w:p w:rsidR="004F5149" w:rsidRPr="00C54315" w:rsidRDefault="004F5149" w:rsidP="00915554">
                <w:r w:rsidRPr="00C54315">
                  <w:rPr>
                    <w:rFonts w:ascii="Segoe UI Symbol" w:eastAsia="MS Gothic" w:hAnsi="Segoe UI Symbol" w:cs="Segoe UI Symbol"/>
                  </w:rPr>
                  <w:t>☐</w:t>
                </w:r>
              </w:p>
            </w:tc>
          </w:sdtContent>
        </w:sdt>
        <w:tc>
          <w:tcPr>
            <w:tcW w:w="2178" w:type="dxa"/>
            <w:vAlign w:val="center"/>
          </w:tcPr>
          <w:p w:rsidR="004F5149" w:rsidRPr="00C54315" w:rsidRDefault="00F71617" w:rsidP="00915554">
            <w:r w:rsidRPr="00C54315">
              <w:t>Environmental, Economic and Social Advocacy</w:t>
            </w:r>
          </w:p>
        </w:tc>
        <w:tc>
          <w:tcPr>
            <w:tcW w:w="6829" w:type="dxa"/>
            <w:vAlign w:val="center"/>
          </w:tcPr>
          <w:p w:rsidR="004F5149" w:rsidRPr="00C54315" w:rsidRDefault="00F71617" w:rsidP="00915554">
            <w:r w:rsidRPr="00C54315">
              <w:t>Identify, define and advocate for the environmental, economic and social sustainability of communities, locally and globally.</w:t>
            </w:r>
          </w:p>
        </w:tc>
      </w:tr>
      <w:tr w:rsidR="004F5149" w:rsidRPr="00C54315" w:rsidTr="00915554">
        <w:trPr>
          <w:trHeight w:val="496"/>
        </w:trPr>
        <w:tc>
          <w:tcPr>
            <w:tcW w:w="9358" w:type="dxa"/>
            <w:gridSpan w:val="3"/>
            <w:shd w:val="clear" w:color="auto" w:fill="BFBFBF" w:themeFill="background1" w:themeFillShade="BF"/>
            <w:vAlign w:val="center"/>
          </w:tcPr>
          <w:p w:rsidR="004F5149" w:rsidRPr="00C54315" w:rsidRDefault="004F5149" w:rsidP="00915554">
            <w:pPr>
              <w:pStyle w:val="Heading2"/>
              <w:outlineLvl w:val="1"/>
            </w:pPr>
            <w:r w:rsidRPr="00C54315">
              <w:t>Global Citizenship</w:t>
            </w:r>
          </w:p>
        </w:tc>
      </w:tr>
      <w:tr w:rsidR="004F5149" w:rsidRPr="00C54315" w:rsidTr="00915554">
        <w:trPr>
          <w:trHeight w:val="629"/>
        </w:trPr>
        <w:sdt>
          <w:sdtPr>
            <w:id w:val="1375818714"/>
            <w14:checkbox>
              <w14:checked w14:val="0"/>
              <w14:checkedState w14:val="2612" w14:font="MS Gothic"/>
              <w14:uncheckedState w14:val="2610" w14:font="MS Gothic"/>
            </w14:checkbox>
          </w:sdtPr>
          <w:sdtEndPr/>
          <w:sdtContent>
            <w:tc>
              <w:tcPr>
                <w:tcW w:w="351" w:type="dxa"/>
                <w:vAlign w:val="center"/>
              </w:tcPr>
              <w:p w:rsidR="004F5149" w:rsidRPr="00C54315" w:rsidRDefault="004F5149" w:rsidP="00915554">
                <w:r w:rsidRPr="00C54315">
                  <w:rPr>
                    <w:rFonts w:ascii="Segoe UI Symbol" w:eastAsia="MS Gothic" w:hAnsi="Segoe UI Symbol" w:cs="Segoe UI Symbol"/>
                  </w:rPr>
                  <w:t>☐</w:t>
                </w:r>
              </w:p>
            </w:tc>
          </w:sdtContent>
        </w:sdt>
        <w:tc>
          <w:tcPr>
            <w:tcW w:w="2178" w:type="dxa"/>
            <w:vAlign w:val="center"/>
          </w:tcPr>
          <w:p w:rsidR="004F5149" w:rsidRPr="00C54315" w:rsidRDefault="00F71617" w:rsidP="00915554">
            <w:r w:rsidRPr="00C54315">
              <w:t>Intercultural Communication</w:t>
            </w:r>
          </w:p>
        </w:tc>
        <w:tc>
          <w:tcPr>
            <w:tcW w:w="6829" w:type="dxa"/>
            <w:vAlign w:val="center"/>
          </w:tcPr>
          <w:p w:rsidR="004F5149" w:rsidRPr="00C54315" w:rsidRDefault="00F71617" w:rsidP="00915554">
            <w:r w:rsidRPr="00C54315">
              <w:t>Describe the benefits and challenges of interacting with others of different cultural and national backgrounds.</w:t>
            </w:r>
          </w:p>
        </w:tc>
      </w:tr>
      <w:tr w:rsidR="004F5149" w:rsidRPr="00C54315" w:rsidTr="00915554">
        <w:trPr>
          <w:trHeight w:val="908"/>
        </w:trPr>
        <w:sdt>
          <w:sdtPr>
            <w:id w:val="893785502"/>
            <w14:checkbox>
              <w14:checked w14:val="0"/>
              <w14:checkedState w14:val="2612" w14:font="MS Gothic"/>
              <w14:uncheckedState w14:val="2610" w14:font="MS Gothic"/>
            </w14:checkbox>
          </w:sdtPr>
          <w:sdtEndPr/>
          <w:sdtContent>
            <w:tc>
              <w:tcPr>
                <w:tcW w:w="351" w:type="dxa"/>
                <w:vAlign w:val="center"/>
              </w:tcPr>
              <w:p w:rsidR="004F5149" w:rsidRPr="00C54315" w:rsidRDefault="004F5149" w:rsidP="00915554">
                <w:r w:rsidRPr="00C54315">
                  <w:rPr>
                    <w:rFonts w:ascii="Segoe UI Symbol" w:eastAsia="MS Gothic" w:hAnsi="Segoe UI Symbol" w:cs="Segoe UI Symbol"/>
                  </w:rPr>
                  <w:t>☐</w:t>
                </w:r>
              </w:p>
            </w:tc>
          </w:sdtContent>
        </w:sdt>
        <w:tc>
          <w:tcPr>
            <w:tcW w:w="2178" w:type="dxa"/>
            <w:vAlign w:val="center"/>
          </w:tcPr>
          <w:p w:rsidR="004F5149" w:rsidRPr="00C54315" w:rsidRDefault="00F71617" w:rsidP="00915554">
            <w:r w:rsidRPr="00C54315">
              <w:t>Cultural Identity</w:t>
            </w:r>
          </w:p>
        </w:tc>
        <w:tc>
          <w:tcPr>
            <w:tcW w:w="6829" w:type="dxa"/>
            <w:vAlign w:val="center"/>
          </w:tcPr>
          <w:p w:rsidR="004F5149" w:rsidRPr="00C54315" w:rsidRDefault="00F71617" w:rsidP="00915554">
            <w:r w:rsidRPr="00C54315">
              <w:t>Reflect on and articulate the similarities and differences between personal or cultural identity; understand the impact personal experience has on the perspectives of others.</w:t>
            </w:r>
          </w:p>
        </w:tc>
      </w:tr>
      <w:tr w:rsidR="004F5149" w:rsidRPr="00C54315" w:rsidTr="00915554">
        <w:trPr>
          <w:trHeight w:val="575"/>
        </w:trPr>
        <w:sdt>
          <w:sdtPr>
            <w:id w:val="-1507585854"/>
            <w14:checkbox>
              <w14:checked w14:val="0"/>
              <w14:checkedState w14:val="2612" w14:font="MS Gothic"/>
              <w14:uncheckedState w14:val="2610" w14:font="MS Gothic"/>
            </w14:checkbox>
          </w:sdtPr>
          <w:sdtEndPr/>
          <w:sdtContent>
            <w:tc>
              <w:tcPr>
                <w:tcW w:w="351" w:type="dxa"/>
                <w:vAlign w:val="center"/>
              </w:tcPr>
              <w:p w:rsidR="004F5149" w:rsidRPr="00C54315" w:rsidRDefault="004F5149" w:rsidP="00915554">
                <w:r w:rsidRPr="00C54315">
                  <w:rPr>
                    <w:rFonts w:ascii="Segoe UI Symbol" w:eastAsia="MS Gothic" w:hAnsi="Segoe UI Symbol" w:cs="Segoe UI Symbol"/>
                  </w:rPr>
                  <w:t>☐</w:t>
                </w:r>
              </w:p>
            </w:tc>
          </w:sdtContent>
        </w:sdt>
        <w:tc>
          <w:tcPr>
            <w:tcW w:w="2178" w:type="dxa"/>
            <w:vAlign w:val="center"/>
          </w:tcPr>
          <w:p w:rsidR="004F5149" w:rsidRPr="00C54315" w:rsidRDefault="00F71617" w:rsidP="00915554">
            <w:r w:rsidRPr="00C54315">
              <w:t>Cultural Sensitivity</w:t>
            </w:r>
          </w:p>
        </w:tc>
        <w:tc>
          <w:tcPr>
            <w:tcW w:w="6829" w:type="dxa"/>
            <w:vAlign w:val="center"/>
          </w:tcPr>
          <w:p w:rsidR="004F5149" w:rsidRPr="00C54315" w:rsidRDefault="00F71617" w:rsidP="00915554">
            <w:r w:rsidRPr="00C54315">
              <w:t>Apply awareness, understanding and appreciation of intercultural communication in academic, social and professional settings; develop intercultural competencies and awareness of global issues.</w:t>
            </w:r>
          </w:p>
        </w:tc>
      </w:tr>
      <w:tr w:rsidR="004F5149" w:rsidRPr="00C54315" w:rsidTr="00915554">
        <w:trPr>
          <w:trHeight w:val="496"/>
        </w:trPr>
        <w:tc>
          <w:tcPr>
            <w:tcW w:w="9358" w:type="dxa"/>
            <w:gridSpan w:val="3"/>
            <w:shd w:val="clear" w:color="auto" w:fill="BFBFBF" w:themeFill="background1" w:themeFillShade="BF"/>
            <w:vAlign w:val="center"/>
          </w:tcPr>
          <w:p w:rsidR="004F5149" w:rsidRPr="00C54315" w:rsidRDefault="004F5149" w:rsidP="00915554">
            <w:pPr>
              <w:pStyle w:val="Heading2"/>
              <w:outlineLvl w:val="1"/>
            </w:pPr>
            <w:r w:rsidRPr="00C54315">
              <w:t>Social Responsibility &amp; Civic Engagement</w:t>
            </w:r>
          </w:p>
        </w:tc>
      </w:tr>
      <w:tr w:rsidR="004F5149" w:rsidRPr="00C54315" w:rsidTr="00915554">
        <w:trPr>
          <w:trHeight w:val="629"/>
        </w:trPr>
        <w:sdt>
          <w:sdtPr>
            <w:id w:val="-1973439262"/>
            <w14:checkbox>
              <w14:checked w14:val="0"/>
              <w14:checkedState w14:val="2612" w14:font="MS Gothic"/>
              <w14:uncheckedState w14:val="2610" w14:font="MS Gothic"/>
            </w14:checkbox>
          </w:sdtPr>
          <w:sdtEndPr/>
          <w:sdtContent>
            <w:tc>
              <w:tcPr>
                <w:tcW w:w="351" w:type="dxa"/>
                <w:vAlign w:val="center"/>
              </w:tcPr>
              <w:p w:rsidR="004F5149" w:rsidRPr="00C54315" w:rsidRDefault="004F5149" w:rsidP="00915554">
                <w:r w:rsidRPr="00C54315">
                  <w:rPr>
                    <w:rFonts w:ascii="Segoe UI Symbol" w:eastAsia="MS Gothic" w:hAnsi="Segoe UI Symbol" w:cs="Segoe UI Symbol"/>
                  </w:rPr>
                  <w:t>☐</w:t>
                </w:r>
              </w:p>
            </w:tc>
          </w:sdtContent>
        </w:sdt>
        <w:tc>
          <w:tcPr>
            <w:tcW w:w="2178" w:type="dxa"/>
            <w:vAlign w:val="center"/>
          </w:tcPr>
          <w:p w:rsidR="004F5149" w:rsidRPr="00C54315" w:rsidRDefault="00F71617" w:rsidP="00915554">
            <w:r w:rsidRPr="00C54315">
              <w:t>Active Citizenship</w:t>
            </w:r>
          </w:p>
        </w:tc>
        <w:tc>
          <w:tcPr>
            <w:tcW w:w="6829" w:type="dxa"/>
            <w:vAlign w:val="center"/>
          </w:tcPr>
          <w:p w:rsidR="004F5149" w:rsidRPr="00C54315" w:rsidRDefault="00F71617" w:rsidP="00915554">
            <w:r w:rsidRPr="00C54315">
              <w:t>Define and identify what it means to be socially responsible and to be engaged in active citizenship.</w:t>
            </w:r>
          </w:p>
        </w:tc>
      </w:tr>
      <w:tr w:rsidR="004F5149" w:rsidRPr="00C54315" w:rsidTr="00915554">
        <w:trPr>
          <w:trHeight w:val="908"/>
        </w:trPr>
        <w:sdt>
          <w:sdtPr>
            <w:id w:val="-1269771383"/>
            <w14:checkbox>
              <w14:checked w14:val="0"/>
              <w14:checkedState w14:val="2612" w14:font="MS Gothic"/>
              <w14:uncheckedState w14:val="2610" w14:font="MS Gothic"/>
            </w14:checkbox>
          </w:sdtPr>
          <w:sdtEndPr/>
          <w:sdtContent>
            <w:tc>
              <w:tcPr>
                <w:tcW w:w="351" w:type="dxa"/>
                <w:vAlign w:val="center"/>
              </w:tcPr>
              <w:p w:rsidR="004F5149" w:rsidRPr="00C54315" w:rsidRDefault="004F5149" w:rsidP="00915554">
                <w:r w:rsidRPr="00C54315">
                  <w:rPr>
                    <w:rFonts w:ascii="Segoe UI Symbol" w:eastAsia="MS Gothic" w:hAnsi="Segoe UI Symbol" w:cs="Segoe UI Symbol"/>
                  </w:rPr>
                  <w:t>☐</w:t>
                </w:r>
              </w:p>
            </w:tc>
          </w:sdtContent>
        </w:sdt>
        <w:tc>
          <w:tcPr>
            <w:tcW w:w="2178" w:type="dxa"/>
            <w:vAlign w:val="center"/>
          </w:tcPr>
          <w:p w:rsidR="004F5149" w:rsidRPr="00C54315" w:rsidRDefault="00F71617" w:rsidP="00915554">
            <w:r w:rsidRPr="00C54315">
              <w:t>Awareness of Social Issues</w:t>
            </w:r>
          </w:p>
        </w:tc>
        <w:tc>
          <w:tcPr>
            <w:tcW w:w="6829" w:type="dxa"/>
            <w:vAlign w:val="center"/>
          </w:tcPr>
          <w:p w:rsidR="004F5149" w:rsidRPr="00C54315" w:rsidRDefault="00F71617" w:rsidP="00915554">
            <w:r w:rsidRPr="00C54315">
              <w:t>Demonstrate awareness of complex social issues including, but not limited to: culture, race, religion, sexual orientation, ability, mental health, politics and lifestyle.</w:t>
            </w:r>
          </w:p>
        </w:tc>
      </w:tr>
      <w:tr w:rsidR="004F5149" w:rsidRPr="00C54315" w:rsidTr="00915554">
        <w:trPr>
          <w:trHeight w:val="575"/>
        </w:trPr>
        <w:sdt>
          <w:sdtPr>
            <w:id w:val="-1544902267"/>
            <w14:checkbox>
              <w14:checked w14:val="0"/>
              <w14:checkedState w14:val="2612" w14:font="MS Gothic"/>
              <w14:uncheckedState w14:val="2610" w14:font="MS Gothic"/>
            </w14:checkbox>
          </w:sdtPr>
          <w:sdtEndPr/>
          <w:sdtContent>
            <w:tc>
              <w:tcPr>
                <w:tcW w:w="351" w:type="dxa"/>
                <w:vAlign w:val="center"/>
              </w:tcPr>
              <w:p w:rsidR="004F5149" w:rsidRPr="00C54315" w:rsidRDefault="004F5149" w:rsidP="00915554">
                <w:r w:rsidRPr="00C54315">
                  <w:rPr>
                    <w:rFonts w:ascii="Segoe UI Symbol" w:eastAsia="MS Gothic" w:hAnsi="Segoe UI Symbol" w:cs="Segoe UI Symbol"/>
                  </w:rPr>
                  <w:t>☐</w:t>
                </w:r>
              </w:p>
            </w:tc>
          </w:sdtContent>
        </w:sdt>
        <w:tc>
          <w:tcPr>
            <w:tcW w:w="2178" w:type="dxa"/>
            <w:vAlign w:val="center"/>
          </w:tcPr>
          <w:p w:rsidR="004F5149" w:rsidRPr="00C54315" w:rsidRDefault="00F71617" w:rsidP="00915554">
            <w:r w:rsidRPr="00C54315">
              <w:t>Community Building</w:t>
            </w:r>
          </w:p>
        </w:tc>
        <w:tc>
          <w:tcPr>
            <w:tcW w:w="6829" w:type="dxa"/>
            <w:vAlign w:val="center"/>
          </w:tcPr>
          <w:p w:rsidR="004F5149" w:rsidRPr="00C54315" w:rsidRDefault="00F71617" w:rsidP="00915554">
            <w:r w:rsidRPr="00C54315">
              <w:t>Participate in or develop training programs, activities or programs that teach or embed social awareness, social justice, health &amp; safety, and equity issues.</w:t>
            </w:r>
          </w:p>
        </w:tc>
      </w:tr>
    </w:tbl>
    <w:p w:rsidR="00664CF7" w:rsidRPr="00C54315" w:rsidRDefault="00664CF7" w:rsidP="00C26787"/>
    <w:sectPr w:rsidR="00664CF7" w:rsidRPr="00C54315" w:rsidSect="00FB4141">
      <w:headerReference w:type="default" r:id="rId14"/>
      <w:footerReference w:type="default" r:id="rId15"/>
      <w:headerReference w:type="first" r:id="rId16"/>
      <w:footerReference w:type="first" r:id="rId17"/>
      <w:pgSz w:w="12240" w:h="15840"/>
      <w:pgMar w:top="747" w:right="1440" w:bottom="81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942" w:rsidRDefault="00251942" w:rsidP="00C26787">
      <w:r>
        <w:separator/>
      </w:r>
    </w:p>
  </w:endnote>
  <w:endnote w:type="continuationSeparator" w:id="0">
    <w:p w:rsidR="00251942" w:rsidRDefault="00251942" w:rsidP="00C2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2DA" w:rsidRPr="00D572DA" w:rsidRDefault="00D572DA" w:rsidP="00D572DA">
    <w:pPr>
      <w:pStyle w:val="Footer"/>
      <w:jc w:val="right"/>
      <w:rPr>
        <w:sz w:val="18"/>
      </w:rPr>
    </w:pPr>
    <w:r w:rsidRPr="00D572DA">
      <w:rPr>
        <w:sz w:val="18"/>
      </w:rPr>
      <w:t xml:space="preserve">Revision date: </w:t>
    </w:r>
    <w:r w:rsidR="00237941">
      <w:rPr>
        <w:sz w:val="18"/>
      </w:rPr>
      <w:t>August 2</w:t>
    </w:r>
    <w:r w:rsidRPr="00D572DA">
      <w:rPr>
        <w:sz w:val="18"/>
      </w:rPr>
      <w:t>,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CF7" w:rsidRDefault="00664CF7" w:rsidP="00C26787">
    <w:pPr>
      <w:pStyle w:val="Footer"/>
    </w:pPr>
    <w:r>
      <w:t xml:space="preserve">                                                                                                                         </w:t>
    </w:r>
    <w:r>
      <w:rPr>
        <w:noProof/>
        <w:lang w:val="en-US"/>
      </w:rPr>
      <w:drawing>
        <wp:inline distT="0" distB="0" distL="0" distR="0" wp14:anchorId="7F595447" wp14:editId="21032BBE">
          <wp:extent cx="1469390" cy="199843"/>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6--We-Got-You-logo-Black-URL.png"/>
                  <pic:cNvPicPr/>
                </pic:nvPicPr>
                <pic:blipFill>
                  <a:blip r:embed="rId1">
                    <a:extLst>
                      <a:ext uri="{28A0092B-C50C-407E-A947-70E740481C1C}">
                        <a14:useLocalDpi xmlns:a14="http://schemas.microsoft.com/office/drawing/2010/main" val="0"/>
                      </a:ext>
                    </a:extLst>
                  </a:blip>
                  <a:stretch>
                    <a:fillRect/>
                  </a:stretch>
                </pic:blipFill>
                <pic:spPr>
                  <a:xfrm>
                    <a:off x="0" y="0"/>
                    <a:ext cx="1565944" cy="2129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942" w:rsidRDefault="00251942" w:rsidP="00C26787">
      <w:r>
        <w:separator/>
      </w:r>
    </w:p>
  </w:footnote>
  <w:footnote w:type="continuationSeparator" w:id="0">
    <w:p w:rsidR="00251942" w:rsidRDefault="00251942" w:rsidP="00C26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CA6" w:rsidRPr="00D572DA" w:rsidRDefault="005729DA" w:rsidP="00FB4141">
    <w:pPr>
      <w:pStyle w:val="Header"/>
      <w:jc w:val="left"/>
    </w:pPr>
    <w:r>
      <w:rPr>
        <w:noProof/>
        <w:lang w:val="en-US"/>
      </w:rPr>
      <w:drawing>
        <wp:inline distT="0" distB="0" distL="0" distR="0" wp14:anchorId="7CB5CC6B" wp14:editId="657026DF">
          <wp:extent cx="978384" cy="198207"/>
          <wp:effectExtent l="0" t="0" r="0" b="381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mber_black [Converted].png"/>
                  <pic:cNvPicPr/>
                </pic:nvPicPr>
                <pic:blipFill>
                  <a:blip r:embed="rId1">
                    <a:extLst>
                      <a:ext uri="{28A0092B-C50C-407E-A947-70E740481C1C}">
                        <a14:useLocalDpi xmlns:a14="http://schemas.microsoft.com/office/drawing/2010/main" val="0"/>
                      </a:ext>
                    </a:extLst>
                  </a:blip>
                  <a:stretch>
                    <a:fillRect/>
                  </a:stretch>
                </pic:blipFill>
                <pic:spPr>
                  <a:xfrm>
                    <a:off x="0" y="0"/>
                    <a:ext cx="978384" cy="198207"/>
                  </a:xfrm>
                  <a:prstGeom prst="rect">
                    <a:avLst/>
                  </a:prstGeom>
                </pic:spPr>
              </pic:pic>
            </a:graphicData>
          </a:graphic>
        </wp:inline>
      </w:drawing>
    </w:r>
    <w:r>
      <w:t xml:space="preserve">           </w:t>
    </w:r>
    <w:r w:rsidR="00C26787">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Default="00C26787" w:rsidP="00C26787">
    <w:pPr>
      <w:pStyle w:val="Header"/>
      <w:jc w:val="center"/>
    </w:pPr>
    <w:r>
      <w:rPr>
        <w:noProof/>
        <w:lang w:val="en-US"/>
      </w:rPr>
      <w:drawing>
        <wp:inline distT="0" distB="0" distL="0" distR="0" wp14:anchorId="07DD199B" wp14:editId="482C15E4">
          <wp:extent cx="978384" cy="198207"/>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mber_black [Converted].png"/>
                  <pic:cNvPicPr/>
                </pic:nvPicPr>
                <pic:blipFill>
                  <a:blip r:embed="rId1">
                    <a:extLst>
                      <a:ext uri="{28A0092B-C50C-407E-A947-70E740481C1C}">
                        <a14:useLocalDpi xmlns:a14="http://schemas.microsoft.com/office/drawing/2010/main" val="0"/>
                      </a:ext>
                    </a:extLst>
                  </a:blip>
                  <a:stretch>
                    <a:fillRect/>
                  </a:stretch>
                </pic:blipFill>
                <pic:spPr>
                  <a:xfrm>
                    <a:off x="0" y="0"/>
                    <a:ext cx="1216785" cy="246504"/>
                  </a:xfrm>
                  <a:prstGeom prst="rect">
                    <a:avLst/>
                  </a:prstGeom>
                </pic:spPr>
              </pic:pic>
            </a:graphicData>
          </a:graphic>
        </wp:inline>
      </w:drawing>
    </w:r>
    <w:r>
      <w:t xml:space="preserve">                                                                                    </w:t>
    </w:r>
    <w:r>
      <w:rPr>
        <w:noProof/>
        <w:lang w:val="en-US"/>
      </w:rPr>
      <w:drawing>
        <wp:inline distT="0" distB="0" distL="0" distR="0" wp14:anchorId="2AB464B8" wp14:editId="6588ABB3">
          <wp:extent cx="794737" cy="322444"/>
          <wp:effectExtent l="0" t="0" r="5715" b="190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Hlogo_2PMS.jpg"/>
                  <pic:cNvPicPr/>
                </pic:nvPicPr>
                <pic:blipFill>
                  <a:blip r:embed="rId2" cstate="print">
                    <a:biLevel thresh="50000"/>
                    <a:extLst>
                      <a:ext uri="{28A0092B-C50C-407E-A947-70E740481C1C}">
                        <a14:useLocalDpi xmlns:a14="http://schemas.microsoft.com/office/drawing/2010/main" val="0"/>
                      </a:ext>
                    </a:extLst>
                  </a:blip>
                  <a:stretch>
                    <a:fillRect/>
                  </a:stretch>
                </pic:blipFill>
                <pic:spPr>
                  <a:xfrm>
                    <a:off x="0" y="0"/>
                    <a:ext cx="794737" cy="3224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94DEB"/>
    <w:multiLevelType w:val="hybridMultilevel"/>
    <w:tmpl w:val="E1BC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D7C83"/>
    <w:multiLevelType w:val="hybridMultilevel"/>
    <w:tmpl w:val="DE24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A04B0"/>
    <w:multiLevelType w:val="hybridMultilevel"/>
    <w:tmpl w:val="B770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61039"/>
    <w:multiLevelType w:val="hybridMultilevel"/>
    <w:tmpl w:val="1526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329C2"/>
    <w:multiLevelType w:val="hybridMultilevel"/>
    <w:tmpl w:val="FE84DB1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1C0353"/>
    <w:multiLevelType w:val="hybridMultilevel"/>
    <w:tmpl w:val="8D8E0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A605C"/>
    <w:multiLevelType w:val="hybridMultilevel"/>
    <w:tmpl w:val="1D549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E1C6C"/>
    <w:multiLevelType w:val="hybridMultilevel"/>
    <w:tmpl w:val="FE7C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50DCC"/>
    <w:multiLevelType w:val="hybridMultilevel"/>
    <w:tmpl w:val="1AF21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F18F6"/>
    <w:multiLevelType w:val="hybridMultilevel"/>
    <w:tmpl w:val="A932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04A16"/>
    <w:multiLevelType w:val="hybridMultilevel"/>
    <w:tmpl w:val="D41267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AA58DD"/>
    <w:multiLevelType w:val="hybridMultilevel"/>
    <w:tmpl w:val="C2FE3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68391B"/>
    <w:multiLevelType w:val="hybridMultilevel"/>
    <w:tmpl w:val="3F3C3D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47089D"/>
    <w:multiLevelType w:val="hybridMultilevel"/>
    <w:tmpl w:val="D3F4C51A"/>
    <w:lvl w:ilvl="0" w:tplc="380EEF3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54561E"/>
    <w:multiLevelType w:val="hybridMultilevel"/>
    <w:tmpl w:val="FE90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815A4A"/>
    <w:multiLevelType w:val="hybridMultilevel"/>
    <w:tmpl w:val="30D4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EE1B8C"/>
    <w:multiLevelType w:val="hybridMultilevel"/>
    <w:tmpl w:val="1B04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C24A97"/>
    <w:multiLevelType w:val="hybridMultilevel"/>
    <w:tmpl w:val="78641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C22136"/>
    <w:multiLevelType w:val="hybridMultilevel"/>
    <w:tmpl w:val="F118B556"/>
    <w:lvl w:ilvl="0" w:tplc="04090001">
      <w:start w:val="1"/>
      <w:numFmt w:val="bullet"/>
      <w:lvlText w:val=""/>
      <w:lvlJc w:val="left"/>
      <w:pPr>
        <w:ind w:left="720" w:hanging="360"/>
      </w:pPr>
      <w:rPr>
        <w:rFonts w:ascii="Symbol" w:hAnsi="Symbol" w:hint="default"/>
      </w:rPr>
    </w:lvl>
    <w:lvl w:ilvl="1" w:tplc="53A094FE">
      <w:numFmt w:val="bullet"/>
      <w:lvlText w:val="•"/>
      <w:lvlJc w:val="left"/>
      <w:pPr>
        <w:ind w:left="1800" w:hanging="72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4F6508"/>
    <w:multiLevelType w:val="hybridMultilevel"/>
    <w:tmpl w:val="845E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F05FFB"/>
    <w:multiLevelType w:val="hybridMultilevel"/>
    <w:tmpl w:val="DA0C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5461E6"/>
    <w:multiLevelType w:val="hybridMultilevel"/>
    <w:tmpl w:val="C8424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1"/>
  </w:num>
  <w:num w:numId="4">
    <w:abstractNumId w:val="0"/>
  </w:num>
  <w:num w:numId="5">
    <w:abstractNumId w:val="19"/>
  </w:num>
  <w:num w:numId="6">
    <w:abstractNumId w:val="8"/>
  </w:num>
  <w:num w:numId="7">
    <w:abstractNumId w:val="15"/>
  </w:num>
  <w:num w:numId="8">
    <w:abstractNumId w:val="24"/>
  </w:num>
  <w:num w:numId="9">
    <w:abstractNumId w:val="6"/>
  </w:num>
  <w:num w:numId="10">
    <w:abstractNumId w:val="4"/>
  </w:num>
  <w:num w:numId="11">
    <w:abstractNumId w:val="12"/>
  </w:num>
  <w:num w:numId="12">
    <w:abstractNumId w:val="20"/>
  </w:num>
  <w:num w:numId="13">
    <w:abstractNumId w:val="22"/>
  </w:num>
  <w:num w:numId="14">
    <w:abstractNumId w:val="21"/>
  </w:num>
  <w:num w:numId="15">
    <w:abstractNumId w:val="14"/>
  </w:num>
  <w:num w:numId="16">
    <w:abstractNumId w:val="10"/>
  </w:num>
  <w:num w:numId="17">
    <w:abstractNumId w:val="23"/>
  </w:num>
  <w:num w:numId="18">
    <w:abstractNumId w:val="18"/>
  </w:num>
  <w:num w:numId="19">
    <w:abstractNumId w:val="9"/>
  </w:num>
  <w:num w:numId="20">
    <w:abstractNumId w:val="25"/>
  </w:num>
  <w:num w:numId="21">
    <w:abstractNumId w:val="7"/>
  </w:num>
  <w:num w:numId="22">
    <w:abstractNumId w:val="13"/>
  </w:num>
  <w:num w:numId="23">
    <w:abstractNumId w:val="16"/>
  </w:num>
  <w:num w:numId="24">
    <w:abstractNumId w:val="5"/>
  </w:num>
  <w:num w:numId="25">
    <w:abstractNumId w:val="1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ocumentProtection w:edit="forms" w:formatting="1" w:enforcement="1" w:cryptProviderType="rsaAES" w:cryptAlgorithmClass="hash" w:cryptAlgorithmType="typeAny" w:cryptAlgorithmSid="14" w:cryptSpinCount="100000" w:hash="6b3ch7hERIxfQPIbVaa+xKrXFF70/9VxY9Erst6ihg3rB/QNaNue/NnfnUqUkEvLtPgtlf8Q16NwvkA1bSyr5w==" w:salt="LOeJjiyXresvimEbo1VAeA=="/>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A4"/>
    <w:rsid w:val="0002100E"/>
    <w:rsid w:val="000249E4"/>
    <w:rsid w:val="0004048A"/>
    <w:rsid w:val="000A54C7"/>
    <w:rsid w:val="000C2633"/>
    <w:rsid w:val="000E3264"/>
    <w:rsid w:val="00150EF2"/>
    <w:rsid w:val="00181826"/>
    <w:rsid w:val="001A6C43"/>
    <w:rsid w:val="001C09BA"/>
    <w:rsid w:val="00237941"/>
    <w:rsid w:val="00237A17"/>
    <w:rsid w:val="00251942"/>
    <w:rsid w:val="002849D4"/>
    <w:rsid w:val="00293293"/>
    <w:rsid w:val="002F1105"/>
    <w:rsid w:val="00373082"/>
    <w:rsid w:val="00390C01"/>
    <w:rsid w:val="003A67A4"/>
    <w:rsid w:val="003C63A3"/>
    <w:rsid w:val="004746EA"/>
    <w:rsid w:val="004C0693"/>
    <w:rsid w:val="004F5149"/>
    <w:rsid w:val="00500102"/>
    <w:rsid w:val="00512529"/>
    <w:rsid w:val="005729DA"/>
    <w:rsid w:val="00590E17"/>
    <w:rsid w:val="005A045E"/>
    <w:rsid w:val="005D130C"/>
    <w:rsid w:val="005D15B5"/>
    <w:rsid w:val="005F6ECA"/>
    <w:rsid w:val="005F7730"/>
    <w:rsid w:val="006034CB"/>
    <w:rsid w:val="0061340D"/>
    <w:rsid w:val="00614B6B"/>
    <w:rsid w:val="00636A9A"/>
    <w:rsid w:val="00664CF7"/>
    <w:rsid w:val="0067066A"/>
    <w:rsid w:val="006B125A"/>
    <w:rsid w:val="006D67E9"/>
    <w:rsid w:val="006D67EA"/>
    <w:rsid w:val="006D7EC1"/>
    <w:rsid w:val="006E6D78"/>
    <w:rsid w:val="006E6F8E"/>
    <w:rsid w:val="00730F3A"/>
    <w:rsid w:val="0073279F"/>
    <w:rsid w:val="007467E2"/>
    <w:rsid w:val="0074776B"/>
    <w:rsid w:val="00751D71"/>
    <w:rsid w:val="00761239"/>
    <w:rsid w:val="0078129B"/>
    <w:rsid w:val="00802CD0"/>
    <w:rsid w:val="00811582"/>
    <w:rsid w:val="008305E4"/>
    <w:rsid w:val="0086674D"/>
    <w:rsid w:val="008A6F05"/>
    <w:rsid w:val="008C3202"/>
    <w:rsid w:val="008C4F7B"/>
    <w:rsid w:val="008D519C"/>
    <w:rsid w:val="009148BA"/>
    <w:rsid w:val="00915E13"/>
    <w:rsid w:val="00931F8C"/>
    <w:rsid w:val="00960BC3"/>
    <w:rsid w:val="00963306"/>
    <w:rsid w:val="00964FC2"/>
    <w:rsid w:val="00A00300"/>
    <w:rsid w:val="00A05239"/>
    <w:rsid w:val="00A40D80"/>
    <w:rsid w:val="00A500B9"/>
    <w:rsid w:val="00A92D57"/>
    <w:rsid w:val="00B015F8"/>
    <w:rsid w:val="00B069C0"/>
    <w:rsid w:val="00B44C29"/>
    <w:rsid w:val="00B57A13"/>
    <w:rsid w:val="00BB2735"/>
    <w:rsid w:val="00C26787"/>
    <w:rsid w:val="00C460DE"/>
    <w:rsid w:val="00C54315"/>
    <w:rsid w:val="00C710E5"/>
    <w:rsid w:val="00CC1C5B"/>
    <w:rsid w:val="00CC30C3"/>
    <w:rsid w:val="00CE08AD"/>
    <w:rsid w:val="00CE39BB"/>
    <w:rsid w:val="00D30234"/>
    <w:rsid w:val="00D4220B"/>
    <w:rsid w:val="00D572DA"/>
    <w:rsid w:val="00DA4A50"/>
    <w:rsid w:val="00DD0CA6"/>
    <w:rsid w:val="00DD5FDF"/>
    <w:rsid w:val="00DE114F"/>
    <w:rsid w:val="00E00E5C"/>
    <w:rsid w:val="00E12F62"/>
    <w:rsid w:val="00E130B6"/>
    <w:rsid w:val="00E15BB7"/>
    <w:rsid w:val="00E50A5B"/>
    <w:rsid w:val="00EC0B59"/>
    <w:rsid w:val="00EE6F5F"/>
    <w:rsid w:val="00F426F8"/>
    <w:rsid w:val="00F704E1"/>
    <w:rsid w:val="00F71617"/>
    <w:rsid w:val="00FB4141"/>
    <w:rsid w:val="00FC3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1063525"/>
  <w15:docId w15:val="{7C45A8BA-F07E-4693-B4DC-5747B0E5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787"/>
    <w:pPr>
      <w:tabs>
        <w:tab w:val="left" w:pos="360"/>
      </w:tabs>
      <w:spacing w:before="0" w:after="0" w:line="276" w:lineRule="auto"/>
    </w:pPr>
    <w:rPr>
      <w:rFonts w:ascii="Arial" w:eastAsia="Times New Roman" w:hAnsi="Arial" w:cs="Arial"/>
      <w:szCs w:val="24"/>
      <w:lang w:val="en-CA" w:eastAsia="en-US"/>
    </w:rPr>
  </w:style>
  <w:style w:type="paragraph" w:styleId="Heading1">
    <w:name w:val="heading 1"/>
    <w:basedOn w:val="Normal"/>
    <w:link w:val="Heading1Char"/>
    <w:uiPriority w:val="9"/>
    <w:qFormat/>
    <w:rsid w:val="00C26787"/>
    <w:pPr>
      <w:outlineLvl w:val="0"/>
    </w:pPr>
    <w:rPr>
      <w:b/>
    </w:rPr>
  </w:style>
  <w:style w:type="paragraph" w:styleId="Heading2">
    <w:name w:val="heading 2"/>
    <w:basedOn w:val="Normal"/>
    <w:link w:val="Heading2Char"/>
    <w:uiPriority w:val="9"/>
    <w:unhideWhenUsed/>
    <w:qFormat/>
    <w:rsid w:val="00C26787"/>
    <w:pPr>
      <w:keepLines/>
      <w:outlineLvl w:val="1"/>
    </w:pPr>
    <w:rPr>
      <w:rFonts w:eastAsiaTheme="majorEastAsia"/>
      <w:b/>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729DA"/>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160"/>
    </w:pPr>
    <w:rPr>
      <w:rFonts w:eastAsiaTheme="minorHAnsi"/>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C26787"/>
    <w:rPr>
      <w:rFonts w:ascii="Arial" w:hAnsi="Arial" w:cs="Arial"/>
      <w:b/>
    </w:rPr>
  </w:style>
  <w:style w:type="character" w:customStyle="1" w:styleId="Heading2Char">
    <w:name w:val="Heading 2 Char"/>
    <w:basedOn w:val="DefaultParagraphFont"/>
    <w:link w:val="Heading2"/>
    <w:uiPriority w:val="9"/>
    <w:rsid w:val="00C26787"/>
    <w:rPr>
      <w:rFonts w:ascii="Arial" w:eastAsiaTheme="majorEastAsia" w:hAnsi="Arial" w:cs="Arial"/>
      <w:b/>
      <w:szCs w:val="26"/>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6E6F8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5729DA"/>
    <w:rPr>
      <w:rFonts w:asciiTheme="majorHAnsi" w:eastAsiaTheme="majorEastAsia" w:hAnsiTheme="majorHAnsi" w:cstheme="majorBidi"/>
      <w:color w:val="365F91" w:themeColor="accent1" w:themeShade="BF"/>
    </w:rPr>
  </w:style>
  <w:style w:type="paragraph" w:styleId="ListParagraph">
    <w:name w:val="List Paragraph"/>
    <w:basedOn w:val="Normal"/>
    <w:uiPriority w:val="34"/>
    <w:unhideWhenUsed/>
    <w:qFormat/>
    <w:rsid w:val="005729DA"/>
    <w:pPr>
      <w:ind w:left="720"/>
      <w:contextualSpacing/>
    </w:pPr>
  </w:style>
  <w:style w:type="paragraph" w:styleId="BodyTextIndent">
    <w:name w:val="Body Text Indent"/>
    <w:basedOn w:val="Normal"/>
    <w:link w:val="BodyTextIndentChar"/>
    <w:rsid w:val="005729DA"/>
    <w:pPr>
      <w:ind w:left="180" w:hanging="180"/>
    </w:pPr>
    <w:rPr>
      <w:rFonts w:ascii="Times New Roman" w:hAnsi="Times New Roman" w:cs="Times New Roman"/>
    </w:rPr>
  </w:style>
  <w:style w:type="character" w:customStyle="1" w:styleId="BodyTextIndentChar">
    <w:name w:val="Body Text Indent Char"/>
    <w:basedOn w:val="DefaultParagraphFont"/>
    <w:link w:val="BodyTextIndent"/>
    <w:rsid w:val="005729DA"/>
    <w:rPr>
      <w:rFonts w:ascii="Times New Roman" w:eastAsia="Times New Roman" w:hAnsi="Times New Roman" w:cs="Times New Roman"/>
      <w:szCs w:val="24"/>
      <w:lang w:val="en-CA" w:eastAsia="en-US"/>
    </w:rPr>
  </w:style>
  <w:style w:type="paragraph" w:styleId="Title">
    <w:name w:val="Title"/>
    <w:basedOn w:val="Normal"/>
    <w:next w:val="Normal"/>
    <w:link w:val="TitleChar"/>
    <w:uiPriority w:val="10"/>
    <w:qFormat/>
    <w:rsid w:val="00C26787"/>
    <w:pPr>
      <w:jc w:val="center"/>
    </w:pPr>
    <w:rPr>
      <w:b/>
      <w:sz w:val="24"/>
    </w:rPr>
  </w:style>
  <w:style w:type="character" w:customStyle="1" w:styleId="TitleChar">
    <w:name w:val="Title Char"/>
    <w:basedOn w:val="DefaultParagraphFont"/>
    <w:link w:val="Title"/>
    <w:uiPriority w:val="10"/>
    <w:rsid w:val="00C26787"/>
    <w:rPr>
      <w:rFonts w:ascii="Arial" w:hAnsi="Arial" w:cs="Arial"/>
      <w:b/>
      <w:sz w:val="24"/>
    </w:rPr>
  </w:style>
  <w:style w:type="character" w:styleId="Hyperlink">
    <w:name w:val="Hyperlink"/>
    <w:basedOn w:val="DefaultParagraphFont"/>
    <w:uiPriority w:val="99"/>
    <w:unhideWhenUsed/>
    <w:rsid w:val="00C26787"/>
    <w:rPr>
      <w:color w:val="0000FF" w:themeColor="hyperlink"/>
      <w:u w:val="single"/>
    </w:rPr>
  </w:style>
  <w:style w:type="paragraph" w:customStyle="1" w:styleId="Default">
    <w:name w:val="Default"/>
    <w:rsid w:val="006D67E9"/>
    <w:pPr>
      <w:autoSpaceDE w:val="0"/>
      <w:autoSpaceDN w:val="0"/>
      <w:adjustRightInd w:val="0"/>
      <w:spacing w:before="0" w:after="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0249E4"/>
    <w:pPr>
      <w:spacing w:after="0" w:line="240" w:lineRule="auto"/>
    </w:pPr>
    <w:rPr>
      <w:rFonts w:eastAsia="Times New Roman"/>
      <w:b/>
      <w:bCs/>
      <w:szCs w:val="20"/>
    </w:rPr>
  </w:style>
  <w:style w:type="character" w:customStyle="1" w:styleId="CommentSubjectChar">
    <w:name w:val="Comment Subject Char"/>
    <w:basedOn w:val="CommentTextChar"/>
    <w:link w:val="CommentSubject"/>
    <w:uiPriority w:val="99"/>
    <w:semiHidden/>
    <w:rsid w:val="000249E4"/>
    <w:rPr>
      <w:rFonts w:ascii="Arial" w:eastAsia="Times New Roman" w:hAnsi="Arial" w:cs="Arial"/>
      <w:b/>
      <w:bCs/>
      <w:lang w:val="en-CA" w:eastAsia="en-US"/>
    </w:rPr>
  </w:style>
  <w:style w:type="character" w:customStyle="1" w:styleId="Style1">
    <w:name w:val="Style1"/>
    <w:basedOn w:val="DefaultParagraphFont"/>
    <w:uiPriority w:val="1"/>
    <w:rsid w:val="006E6D7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680435">
      <w:bodyDiv w:val="1"/>
      <w:marLeft w:val="0"/>
      <w:marRight w:val="0"/>
      <w:marTop w:val="0"/>
      <w:marBottom w:val="0"/>
      <w:divBdr>
        <w:top w:val="none" w:sz="0" w:space="0" w:color="auto"/>
        <w:left w:val="none" w:sz="0" w:space="0" w:color="auto"/>
        <w:bottom w:val="none" w:sz="0" w:space="0" w:color="auto"/>
        <w:right w:val="none" w:sz="0" w:space="0" w:color="auto"/>
      </w:divBdr>
    </w:div>
    <w:div w:id="142884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s.humber.ca/learning/courses-workshops/student-worker-health-safety-training.html" TargetMode="External"/><Relationship Id="rId13" Type="http://schemas.openxmlformats.org/officeDocument/2006/relationships/hyperlink" Target="mailto:workstudy@humber.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manresources.humber.ca/human-rights-equity-diversity/training-program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anresources.humber.ca/human-rights-equity-diversity/training-program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umanresources.humber.ca/human-rights-equity-diversity/training-programs.htm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humanresources.humber.ca/human-rights-equity-diversity/training-programs.htm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kaddou\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543924CC5B4D918D803A48737DA82A"/>
        <w:category>
          <w:name w:val="General"/>
          <w:gallery w:val="placeholder"/>
        </w:category>
        <w:types>
          <w:type w:val="bbPlcHdr"/>
        </w:types>
        <w:behaviors>
          <w:behavior w:val="content"/>
        </w:behaviors>
        <w:guid w:val="{C606087C-FAA6-4AEE-81A6-7F353F68EB1B}"/>
      </w:docPartPr>
      <w:docPartBody>
        <w:p w:rsidR="00EA0148" w:rsidRDefault="00770160" w:rsidP="00770160">
          <w:pPr>
            <w:pStyle w:val="03543924CC5B4D918D803A48737DA82A20"/>
          </w:pPr>
          <w:r w:rsidRPr="00C54315">
            <w:rPr>
              <w:rStyle w:val="PlaceholderText"/>
              <w:rFonts w:eastAsiaTheme="minorEastAsia"/>
            </w:rPr>
            <w:t>Click or tap here to enter text.</w:t>
          </w:r>
        </w:p>
      </w:docPartBody>
    </w:docPart>
    <w:docPart>
      <w:docPartPr>
        <w:name w:val="C13DC2AC009D4B6C9E7F711EC6F7B657"/>
        <w:category>
          <w:name w:val="General"/>
          <w:gallery w:val="placeholder"/>
        </w:category>
        <w:types>
          <w:type w:val="bbPlcHdr"/>
        </w:types>
        <w:behaviors>
          <w:behavior w:val="content"/>
        </w:behaviors>
        <w:guid w:val="{2B686784-5597-4668-8AB1-B43A048FC1E8}"/>
      </w:docPartPr>
      <w:docPartBody>
        <w:p w:rsidR="00EA0148" w:rsidRDefault="00770160" w:rsidP="00770160">
          <w:pPr>
            <w:pStyle w:val="C13DC2AC009D4B6C9E7F711EC6F7B65720"/>
          </w:pPr>
          <w:r w:rsidRPr="00C54315">
            <w:rPr>
              <w:rStyle w:val="PlaceholderText"/>
              <w:rFonts w:eastAsiaTheme="minorEastAsia"/>
            </w:rPr>
            <w:t>Please include hourly wage or if not hourly, total compensation for the role</w:t>
          </w:r>
        </w:p>
      </w:docPartBody>
    </w:docPart>
    <w:docPart>
      <w:docPartPr>
        <w:name w:val="7453C07EACB14B69BFCB649EEBD8EFFC"/>
        <w:category>
          <w:name w:val="General"/>
          <w:gallery w:val="placeholder"/>
        </w:category>
        <w:types>
          <w:type w:val="bbPlcHdr"/>
        </w:types>
        <w:behaviors>
          <w:behavior w:val="content"/>
        </w:behaviors>
        <w:guid w:val="{266DAB25-4556-4096-8C2D-85FA15F8A220}"/>
      </w:docPartPr>
      <w:docPartBody>
        <w:p w:rsidR="00EA0148" w:rsidRDefault="00770160" w:rsidP="00770160">
          <w:pPr>
            <w:pStyle w:val="7453C07EACB14B69BFCB649EEBD8EFFC19"/>
          </w:pPr>
          <w:r w:rsidRPr="00C54315">
            <w:t xml:space="preserve"> </w:t>
          </w:r>
          <w:r w:rsidRPr="00C54315">
            <w:rPr>
              <w:rStyle w:val="PlaceholderText"/>
              <w:rFonts w:eastAsiaTheme="minorEastAsia"/>
            </w:rPr>
            <w:t>Enter hours expected per week</w:t>
          </w:r>
          <w:r w:rsidRPr="00C54315">
            <w:t xml:space="preserve"> </w:t>
          </w:r>
        </w:p>
      </w:docPartBody>
    </w:docPart>
    <w:docPart>
      <w:docPartPr>
        <w:name w:val="B6081F64450C4A3594DD3A49D63F5DF7"/>
        <w:category>
          <w:name w:val="General"/>
          <w:gallery w:val="placeholder"/>
        </w:category>
        <w:types>
          <w:type w:val="bbPlcHdr"/>
        </w:types>
        <w:behaviors>
          <w:behavior w:val="content"/>
        </w:behaviors>
        <w:guid w:val="{D018A50B-43E0-4B70-9F46-A43D373D9750}"/>
      </w:docPartPr>
      <w:docPartBody>
        <w:p w:rsidR="00EA0148" w:rsidRDefault="00770160" w:rsidP="00770160">
          <w:pPr>
            <w:pStyle w:val="B6081F64450C4A3594DD3A49D63F5DF720"/>
          </w:pPr>
          <w:r w:rsidRPr="00C54315">
            <w:rPr>
              <w:rStyle w:val="PlaceholderText"/>
              <w:rFonts w:eastAsiaTheme="minorEastAsia"/>
            </w:rPr>
            <w:t>Indicate the overall number of positions available (Work Study and Non-Work Study inclusive)</w:t>
          </w:r>
        </w:p>
      </w:docPartBody>
    </w:docPart>
    <w:docPart>
      <w:docPartPr>
        <w:name w:val="BDFD8B0C7776474B8CD54E2C705062D4"/>
        <w:category>
          <w:name w:val="General"/>
          <w:gallery w:val="placeholder"/>
        </w:category>
        <w:types>
          <w:type w:val="bbPlcHdr"/>
        </w:types>
        <w:behaviors>
          <w:behavior w:val="content"/>
        </w:behaviors>
        <w:guid w:val="{F89FF043-47EC-44D5-BB21-091F5487D768}"/>
      </w:docPartPr>
      <w:docPartBody>
        <w:p w:rsidR="00EA0148" w:rsidRDefault="00770160" w:rsidP="00770160">
          <w:pPr>
            <w:pStyle w:val="BDFD8B0C7776474B8CD54E2C705062D420"/>
          </w:pPr>
          <w:r w:rsidRPr="00C54315">
            <w:rPr>
              <w:rStyle w:val="PlaceholderText"/>
              <w:rFonts w:eastAsiaTheme="minorEastAsia"/>
            </w:rPr>
            <w:t>Please enter a short summary (2-3 sentences) with an overview of the position.</w:t>
          </w:r>
        </w:p>
      </w:docPartBody>
    </w:docPart>
    <w:docPart>
      <w:docPartPr>
        <w:name w:val="DCF2D6141EE841158C8F2CC10BC36B30"/>
        <w:category>
          <w:name w:val="General"/>
          <w:gallery w:val="placeholder"/>
        </w:category>
        <w:types>
          <w:type w:val="bbPlcHdr"/>
        </w:types>
        <w:behaviors>
          <w:behavior w:val="content"/>
        </w:behaviors>
        <w:guid w:val="{3949933F-BCC2-400F-94B1-66127E107994}"/>
      </w:docPartPr>
      <w:docPartBody>
        <w:p w:rsidR="00EA0148" w:rsidRDefault="00770160" w:rsidP="00770160">
          <w:pPr>
            <w:pStyle w:val="DCF2D6141EE841158C8F2CC10BC36B3020"/>
          </w:pPr>
          <w:r w:rsidRPr="00F704E1">
            <w:rPr>
              <w:rStyle w:val="PlaceholderText"/>
              <w:rFonts w:eastAsiaTheme="minorEastAsia"/>
            </w:rPr>
            <w:t>Please enter a detailed breakdown of the duties to be performed by this role.</w:t>
          </w:r>
        </w:p>
      </w:docPartBody>
    </w:docPart>
    <w:docPart>
      <w:docPartPr>
        <w:name w:val="BF03E42D3F174BFBA31A4CB6EA54B6FE"/>
        <w:category>
          <w:name w:val="General"/>
          <w:gallery w:val="placeholder"/>
        </w:category>
        <w:types>
          <w:type w:val="bbPlcHdr"/>
        </w:types>
        <w:behaviors>
          <w:behavior w:val="content"/>
        </w:behaviors>
        <w:guid w:val="{6E983FC8-ECCB-457F-89CB-7299CD3092BB}"/>
      </w:docPartPr>
      <w:docPartBody>
        <w:p w:rsidR="00EA0148" w:rsidRDefault="00770160" w:rsidP="00770160">
          <w:pPr>
            <w:pStyle w:val="BF03E42D3F174BFBA31A4CB6EA54B6FE20"/>
          </w:pPr>
          <w:r w:rsidRPr="00F704E1">
            <w:rPr>
              <w:rStyle w:val="PlaceholderText"/>
              <w:rFonts w:eastAsiaTheme="minorEastAsia"/>
            </w:rPr>
            <w:t>Include any academic (ie. GPA status) &amp; performance standard requirements for this role.</w:t>
          </w:r>
        </w:p>
      </w:docPartBody>
    </w:docPart>
    <w:docPart>
      <w:docPartPr>
        <w:name w:val="DefaultPlaceholder_-1854013440"/>
        <w:category>
          <w:name w:val="General"/>
          <w:gallery w:val="placeholder"/>
        </w:category>
        <w:types>
          <w:type w:val="bbPlcHdr"/>
        </w:types>
        <w:behaviors>
          <w:behavior w:val="content"/>
        </w:behaviors>
        <w:guid w:val="{5FEB45A1-09E5-402D-9844-AC1A7F1249FB}"/>
      </w:docPartPr>
      <w:docPartBody>
        <w:p w:rsidR="000818F0" w:rsidRDefault="001A2D0F">
          <w:r w:rsidRPr="001072BC">
            <w:rPr>
              <w:rStyle w:val="PlaceholderText"/>
            </w:rPr>
            <w:t>Click or tap here to enter text.</w:t>
          </w:r>
        </w:p>
      </w:docPartBody>
    </w:docPart>
    <w:docPart>
      <w:docPartPr>
        <w:name w:val="911F1C25063E44288B3B3F4EAB24C074"/>
        <w:category>
          <w:name w:val="General"/>
          <w:gallery w:val="placeholder"/>
        </w:category>
        <w:types>
          <w:type w:val="bbPlcHdr"/>
        </w:types>
        <w:behaviors>
          <w:behavior w:val="content"/>
        </w:behaviors>
        <w:guid w:val="{7B980F08-4B43-480D-8768-BEC44DF8C4CE}"/>
      </w:docPartPr>
      <w:docPartBody>
        <w:p w:rsidR="00770160" w:rsidRDefault="00770160" w:rsidP="00770160">
          <w:pPr>
            <w:pStyle w:val="911F1C25063E44288B3B3F4EAB24C07419"/>
          </w:pPr>
          <w:r w:rsidRPr="00C54315">
            <w:t xml:space="preserve"> </w:t>
          </w:r>
          <w:r w:rsidRPr="00C54315">
            <w:rPr>
              <w:rStyle w:val="PlaceholderText"/>
              <w:rFonts w:eastAsiaTheme="minorEastAsia"/>
            </w:rPr>
            <w:t xml:space="preserve">Please include any additional requirements for the role (ie. Preferred program, specific software knowledge, and baseline skills required for the role, certifications) </w:t>
          </w:r>
        </w:p>
      </w:docPartBody>
    </w:docPart>
    <w:docPart>
      <w:docPartPr>
        <w:name w:val="85C05DB949914768A6CDF156E2FBC447"/>
        <w:category>
          <w:name w:val="General"/>
          <w:gallery w:val="placeholder"/>
        </w:category>
        <w:types>
          <w:type w:val="bbPlcHdr"/>
        </w:types>
        <w:behaviors>
          <w:behavior w:val="content"/>
        </w:behaviors>
        <w:guid w:val="{035FCB01-C016-4260-8DBF-C4B2D5C8FCE9}"/>
      </w:docPartPr>
      <w:docPartBody>
        <w:p w:rsidR="00770160" w:rsidRDefault="00770160" w:rsidP="00770160">
          <w:pPr>
            <w:pStyle w:val="85C05DB949914768A6CDF156E2FBC44720"/>
          </w:pPr>
          <w:r w:rsidRPr="00C54315">
            <w:rPr>
              <w:rStyle w:val="PlaceholderText"/>
              <w:rFonts w:eastAsiaTheme="minorEastAsia"/>
            </w:rPr>
            <w:t>Location</w:t>
          </w:r>
        </w:p>
      </w:docPartBody>
    </w:docPart>
    <w:docPart>
      <w:docPartPr>
        <w:name w:val="53568B81836940668C3D0C24626EEF15"/>
        <w:category>
          <w:name w:val="General"/>
          <w:gallery w:val="placeholder"/>
        </w:category>
        <w:types>
          <w:type w:val="bbPlcHdr"/>
        </w:types>
        <w:behaviors>
          <w:behavior w:val="content"/>
        </w:behaviors>
        <w:guid w:val="{D0FB73CC-DACA-4BCC-8E8C-DD48AA1452D9}"/>
      </w:docPartPr>
      <w:docPartBody>
        <w:p w:rsidR="00770160" w:rsidRDefault="00770160" w:rsidP="00770160">
          <w:pPr>
            <w:pStyle w:val="53568B81836940668C3D0C24626EEF1519"/>
          </w:pPr>
          <w:r w:rsidRPr="00C54315">
            <w:rPr>
              <w:rStyle w:val="PlaceholderText"/>
              <w:rFonts w:eastAsiaTheme="minorEastAsia"/>
            </w:rPr>
            <w:t>Click or tap to enter a date.</w:t>
          </w:r>
        </w:p>
      </w:docPartBody>
    </w:docPart>
    <w:docPart>
      <w:docPartPr>
        <w:name w:val="8626508BF65047BFA8C6BB4599216876"/>
        <w:category>
          <w:name w:val="General"/>
          <w:gallery w:val="placeholder"/>
        </w:category>
        <w:types>
          <w:type w:val="bbPlcHdr"/>
        </w:types>
        <w:behaviors>
          <w:behavior w:val="content"/>
        </w:behaviors>
        <w:guid w:val="{EB6221AB-4956-4A2D-B631-DC6E5614BFE9}"/>
      </w:docPartPr>
      <w:docPartBody>
        <w:p w:rsidR="00770160" w:rsidRDefault="00770160" w:rsidP="00770160">
          <w:pPr>
            <w:pStyle w:val="8626508BF65047BFA8C6BB459921687618"/>
          </w:pPr>
          <w:r w:rsidRPr="00C54315">
            <w:rPr>
              <w:rStyle w:val="PlaceholderText"/>
              <w:rFonts w:eastAsiaTheme="minorEastAsia"/>
            </w:rPr>
            <w:t>Click or tap to enter a date.</w:t>
          </w:r>
        </w:p>
      </w:docPartBody>
    </w:docPart>
    <w:docPart>
      <w:docPartPr>
        <w:name w:val="3B9FEA382225497E8CE566042C3B1B51"/>
        <w:category>
          <w:name w:val="General"/>
          <w:gallery w:val="placeholder"/>
        </w:category>
        <w:types>
          <w:type w:val="bbPlcHdr"/>
        </w:types>
        <w:behaviors>
          <w:behavior w:val="content"/>
        </w:behaviors>
        <w:guid w:val="{802A1738-D7B1-4CA5-B233-721881537409}"/>
      </w:docPartPr>
      <w:docPartBody>
        <w:p w:rsidR="00770160" w:rsidRDefault="00770160" w:rsidP="00770160">
          <w:pPr>
            <w:pStyle w:val="3B9FEA382225497E8CE566042C3B1B5116"/>
          </w:pPr>
          <w:r w:rsidRPr="00C54315">
            <w:rPr>
              <w:rStyle w:val="PlaceholderText"/>
              <w:rFonts w:eastAsiaTheme="minorEastAsia"/>
            </w:rPr>
            <w:t>Choose an item.</w:t>
          </w:r>
        </w:p>
      </w:docPartBody>
    </w:docPart>
    <w:docPart>
      <w:docPartPr>
        <w:name w:val="ADAFD16EB77142E59BB63165D822455E"/>
        <w:category>
          <w:name w:val="General"/>
          <w:gallery w:val="placeholder"/>
        </w:category>
        <w:types>
          <w:type w:val="bbPlcHdr"/>
        </w:types>
        <w:behaviors>
          <w:behavior w:val="content"/>
        </w:behaviors>
        <w:guid w:val="{CAD9E1AD-C69C-4C29-8720-5AA1495BA40D}"/>
      </w:docPartPr>
      <w:docPartBody>
        <w:p w:rsidR="00D13C9A" w:rsidRDefault="00770160" w:rsidP="00770160">
          <w:pPr>
            <w:pStyle w:val="ADAFD16EB77142E59BB63165D822455E10"/>
          </w:pPr>
          <w:r w:rsidRPr="00500102">
            <w:rPr>
              <w:rStyle w:val="PlaceholderText"/>
              <w:rFonts w:eastAsiaTheme="minorEastAsia"/>
            </w:rPr>
            <w:t>Please list any additional role-specific mandatory training (including dates, if applicable) required for this role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EE"/>
    <w:rsid w:val="000818F0"/>
    <w:rsid w:val="001A2D0F"/>
    <w:rsid w:val="0039562C"/>
    <w:rsid w:val="006938EE"/>
    <w:rsid w:val="00770160"/>
    <w:rsid w:val="00D13C9A"/>
    <w:rsid w:val="00EA0148"/>
    <w:rsid w:val="00FF2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160"/>
    <w:rPr>
      <w:color w:val="808080"/>
    </w:rPr>
  </w:style>
  <w:style w:type="paragraph" w:customStyle="1" w:styleId="03543924CC5B4D918D803A48737DA82A">
    <w:name w:val="03543924CC5B4D918D803A48737DA82A"/>
    <w:rsid w:val="0039562C"/>
    <w:pPr>
      <w:tabs>
        <w:tab w:val="left" w:pos="360"/>
      </w:tabs>
      <w:spacing w:after="0" w:line="276" w:lineRule="auto"/>
    </w:pPr>
    <w:rPr>
      <w:rFonts w:ascii="Arial" w:eastAsia="Times New Roman" w:hAnsi="Arial" w:cs="Arial"/>
      <w:sz w:val="20"/>
      <w:szCs w:val="24"/>
      <w:lang w:val="en-CA"/>
    </w:rPr>
  </w:style>
  <w:style w:type="paragraph" w:customStyle="1" w:styleId="C13DC2AC009D4B6C9E7F711EC6F7B657">
    <w:name w:val="C13DC2AC009D4B6C9E7F711EC6F7B657"/>
    <w:rsid w:val="0039562C"/>
    <w:pPr>
      <w:tabs>
        <w:tab w:val="left" w:pos="360"/>
      </w:tabs>
      <w:spacing w:after="0" w:line="276" w:lineRule="auto"/>
    </w:pPr>
    <w:rPr>
      <w:rFonts w:ascii="Arial" w:eastAsia="Times New Roman" w:hAnsi="Arial" w:cs="Arial"/>
      <w:sz w:val="20"/>
      <w:szCs w:val="24"/>
      <w:lang w:val="en-CA"/>
    </w:rPr>
  </w:style>
  <w:style w:type="paragraph" w:customStyle="1" w:styleId="7453C07EACB14B69BFCB649EEBD8EFFC">
    <w:name w:val="7453C07EACB14B69BFCB649EEBD8EFFC"/>
    <w:rsid w:val="0039562C"/>
    <w:pPr>
      <w:tabs>
        <w:tab w:val="left" w:pos="360"/>
      </w:tabs>
      <w:spacing w:after="0" w:line="276" w:lineRule="auto"/>
    </w:pPr>
    <w:rPr>
      <w:rFonts w:ascii="Arial" w:eastAsia="Times New Roman" w:hAnsi="Arial" w:cs="Arial"/>
      <w:sz w:val="20"/>
      <w:szCs w:val="24"/>
      <w:lang w:val="en-CA"/>
    </w:rPr>
  </w:style>
  <w:style w:type="paragraph" w:customStyle="1" w:styleId="429294097A534504B5C0FEC4BBA80E63">
    <w:name w:val="429294097A534504B5C0FEC4BBA80E63"/>
    <w:rsid w:val="0039562C"/>
    <w:pPr>
      <w:tabs>
        <w:tab w:val="left" w:pos="360"/>
      </w:tabs>
      <w:spacing w:after="0" w:line="276" w:lineRule="auto"/>
    </w:pPr>
    <w:rPr>
      <w:rFonts w:ascii="Arial" w:eastAsia="Times New Roman" w:hAnsi="Arial" w:cs="Arial"/>
      <w:sz w:val="20"/>
      <w:szCs w:val="24"/>
      <w:lang w:val="en-CA"/>
    </w:rPr>
  </w:style>
  <w:style w:type="paragraph" w:customStyle="1" w:styleId="B6081F64450C4A3594DD3A49D63F5DF7">
    <w:name w:val="B6081F64450C4A3594DD3A49D63F5DF7"/>
    <w:rsid w:val="0039562C"/>
    <w:pPr>
      <w:tabs>
        <w:tab w:val="left" w:pos="360"/>
      </w:tabs>
      <w:spacing w:after="0" w:line="276" w:lineRule="auto"/>
    </w:pPr>
    <w:rPr>
      <w:rFonts w:ascii="Arial" w:eastAsia="Times New Roman" w:hAnsi="Arial" w:cs="Arial"/>
      <w:sz w:val="20"/>
      <w:szCs w:val="24"/>
      <w:lang w:val="en-CA"/>
    </w:rPr>
  </w:style>
  <w:style w:type="paragraph" w:customStyle="1" w:styleId="BDFD8B0C7776474B8CD54E2C705062D4">
    <w:name w:val="BDFD8B0C7776474B8CD54E2C705062D4"/>
    <w:rsid w:val="0039562C"/>
    <w:pPr>
      <w:tabs>
        <w:tab w:val="left" w:pos="360"/>
      </w:tabs>
      <w:spacing w:after="0" w:line="276" w:lineRule="auto"/>
    </w:pPr>
    <w:rPr>
      <w:rFonts w:ascii="Arial" w:eastAsia="Times New Roman" w:hAnsi="Arial" w:cs="Arial"/>
      <w:sz w:val="20"/>
      <w:szCs w:val="24"/>
      <w:lang w:val="en-CA"/>
    </w:rPr>
  </w:style>
  <w:style w:type="paragraph" w:customStyle="1" w:styleId="DCF2D6141EE841158C8F2CC10BC36B30">
    <w:name w:val="DCF2D6141EE841158C8F2CC10BC36B30"/>
    <w:rsid w:val="0039562C"/>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88BB1F53D048464997B1A53A637F9C24">
    <w:name w:val="88BB1F53D048464997B1A53A637F9C24"/>
    <w:rsid w:val="0039562C"/>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02216CBD16E0450D9D5606418216EC83">
    <w:name w:val="02216CBD16E0450D9D5606418216EC83"/>
    <w:rsid w:val="0039562C"/>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BF03E42D3F174BFBA31A4CB6EA54B6FE">
    <w:name w:val="BF03E42D3F174BFBA31A4CB6EA54B6FE"/>
    <w:rsid w:val="0039562C"/>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4841AA56A5DE4211AB96F83D3986E580">
    <w:name w:val="4841AA56A5DE4211AB96F83D3986E580"/>
    <w:rsid w:val="0039562C"/>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477D7CC84A494CE78BF2357237CF2B04">
    <w:name w:val="477D7CC84A494CE78BF2357237CF2B04"/>
    <w:rsid w:val="0039562C"/>
    <w:pPr>
      <w:tabs>
        <w:tab w:val="left" w:pos="360"/>
      </w:tabs>
      <w:spacing w:after="0" w:line="276" w:lineRule="auto"/>
      <w:ind w:left="720"/>
      <w:contextualSpacing/>
    </w:pPr>
    <w:rPr>
      <w:rFonts w:ascii="Arial" w:eastAsia="Times New Roman" w:hAnsi="Arial" w:cs="Arial"/>
      <w:sz w:val="20"/>
      <w:szCs w:val="24"/>
      <w:lang w:val="en-CA"/>
    </w:rPr>
  </w:style>
  <w:style w:type="paragraph" w:customStyle="1" w:styleId="03543924CC5B4D918D803A48737DA82A1">
    <w:name w:val="03543924CC5B4D918D803A48737DA82A1"/>
    <w:rsid w:val="00EA0148"/>
    <w:pPr>
      <w:tabs>
        <w:tab w:val="left" w:pos="360"/>
      </w:tabs>
      <w:spacing w:after="0" w:line="276" w:lineRule="auto"/>
    </w:pPr>
    <w:rPr>
      <w:rFonts w:ascii="Arial" w:eastAsia="Times New Roman" w:hAnsi="Arial" w:cs="Arial"/>
      <w:sz w:val="20"/>
      <w:szCs w:val="24"/>
      <w:lang w:val="en-CA"/>
    </w:rPr>
  </w:style>
  <w:style w:type="paragraph" w:customStyle="1" w:styleId="C13DC2AC009D4B6C9E7F711EC6F7B6571">
    <w:name w:val="C13DC2AC009D4B6C9E7F711EC6F7B6571"/>
    <w:rsid w:val="00EA0148"/>
    <w:pPr>
      <w:tabs>
        <w:tab w:val="left" w:pos="360"/>
      </w:tabs>
      <w:spacing w:after="0" w:line="276" w:lineRule="auto"/>
    </w:pPr>
    <w:rPr>
      <w:rFonts w:ascii="Arial" w:eastAsia="Times New Roman" w:hAnsi="Arial" w:cs="Arial"/>
      <w:sz w:val="20"/>
      <w:szCs w:val="24"/>
      <w:lang w:val="en-CA"/>
    </w:rPr>
  </w:style>
  <w:style w:type="paragraph" w:customStyle="1" w:styleId="429294097A534504B5C0FEC4BBA80E631">
    <w:name w:val="429294097A534504B5C0FEC4BBA80E631"/>
    <w:rsid w:val="00EA0148"/>
    <w:pPr>
      <w:tabs>
        <w:tab w:val="left" w:pos="360"/>
      </w:tabs>
      <w:spacing w:after="0" w:line="276" w:lineRule="auto"/>
    </w:pPr>
    <w:rPr>
      <w:rFonts w:ascii="Arial" w:eastAsia="Times New Roman" w:hAnsi="Arial" w:cs="Arial"/>
      <w:sz w:val="20"/>
      <w:szCs w:val="24"/>
      <w:lang w:val="en-CA"/>
    </w:rPr>
  </w:style>
  <w:style w:type="paragraph" w:customStyle="1" w:styleId="B6081F64450C4A3594DD3A49D63F5DF71">
    <w:name w:val="B6081F64450C4A3594DD3A49D63F5DF71"/>
    <w:rsid w:val="00EA0148"/>
    <w:pPr>
      <w:tabs>
        <w:tab w:val="left" w:pos="360"/>
      </w:tabs>
      <w:spacing w:after="0" w:line="276" w:lineRule="auto"/>
    </w:pPr>
    <w:rPr>
      <w:rFonts w:ascii="Arial" w:eastAsia="Times New Roman" w:hAnsi="Arial" w:cs="Arial"/>
      <w:sz w:val="20"/>
      <w:szCs w:val="24"/>
      <w:lang w:val="en-CA"/>
    </w:rPr>
  </w:style>
  <w:style w:type="paragraph" w:customStyle="1" w:styleId="BDFD8B0C7776474B8CD54E2C705062D41">
    <w:name w:val="BDFD8B0C7776474B8CD54E2C705062D41"/>
    <w:rsid w:val="00EA0148"/>
    <w:pPr>
      <w:tabs>
        <w:tab w:val="left" w:pos="360"/>
      </w:tabs>
      <w:spacing w:after="0" w:line="276" w:lineRule="auto"/>
    </w:pPr>
    <w:rPr>
      <w:rFonts w:ascii="Arial" w:eastAsia="Times New Roman" w:hAnsi="Arial" w:cs="Arial"/>
      <w:sz w:val="20"/>
      <w:szCs w:val="24"/>
      <w:lang w:val="en-CA"/>
    </w:rPr>
  </w:style>
  <w:style w:type="paragraph" w:customStyle="1" w:styleId="DCF2D6141EE841158C8F2CC10BC36B301">
    <w:name w:val="DCF2D6141EE841158C8F2CC10BC36B301"/>
    <w:rsid w:val="00EA0148"/>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88BB1F53D048464997B1A53A637F9C241">
    <w:name w:val="88BB1F53D048464997B1A53A637F9C241"/>
    <w:rsid w:val="00EA0148"/>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02216CBD16E0450D9D5606418216EC831">
    <w:name w:val="02216CBD16E0450D9D5606418216EC831"/>
    <w:rsid w:val="00EA0148"/>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BF03E42D3F174BFBA31A4CB6EA54B6FE1">
    <w:name w:val="BF03E42D3F174BFBA31A4CB6EA54B6FE1"/>
    <w:rsid w:val="00EA0148"/>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4841AA56A5DE4211AB96F83D3986E5801">
    <w:name w:val="4841AA56A5DE4211AB96F83D3986E5801"/>
    <w:rsid w:val="00EA0148"/>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477D7CC84A494CE78BF2357237CF2B041">
    <w:name w:val="477D7CC84A494CE78BF2357237CF2B041"/>
    <w:rsid w:val="00EA0148"/>
    <w:pPr>
      <w:tabs>
        <w:tab w:val="left" w:pos="360"/>
      </w:tabs>
      <w:spacing w:after="0" w:line="276" w:lineRule="auto"/>
      <w:ind w:left="720"/>
      <w:contextualSpacing/>
    </w:pPr>
    <w:rPr>
      <w:rFonts w:ascii="Arial" w:eastAsia="Times New Roman" w:hAnsi="Arial" w:cs="Arial"/>
      <w:sz w:val="20"/>
      <w:szCs w:val="24"/>
      <w:lang w:val="en-CA"/>
    </w:rPr>
  </w:style>
  <w:style w:type="paragraph" w:customStyle="1" w:styleId="F7C71B0EC8444B868E06EE5BF0671C3D">
    <w:name w:val="F7C71B0EC8444B868E06EE5BF0671C3D"/>
    <w:rsid w:val="001A2D0F"/>
  </w:style>
  <w:style w:type="paragraph" w:customStyle="1" w:styleId="911F1C25063E44288B3B3F4EAB24C074">
    <w:name w:val="911F1C25063E44288B3B3F4EAB24C074"/>
    <w:rsid w:val="00FF2D56"/>
  </w:style>
  <w:style w:type="paragraph" w:customStyle="1" w:styleId="2764F19904BC4ED194D4CDDCC93908C1">
    <w:name w:val="2764F19904BC4ED194D4CDDCC93908C1"/>
    <w:rsid w:val="00FF2D56"/>
  </w:style>
  <w:style w:type="paragraph" w:customStyle="1" w:styleId="85C05DB949914768A6CDF156E2FBC447">
    <w:name w:val="85C05DB949914768A6CDF156E2FBC447"/>
    <w:rsid w:val="00FF2D56"/>
  </w:style>
  <w:style w:type="paragraph" w:customStyle="1" w:styleId="28D1466499684592ACA39E38FD099937">
    <w:name w:val="28D1466499684592ACA39E38FD099937"/>
    <w:rsid w:val="00FF2D56"/>
  </w:style>
  <w:style w:type="paragraph" w:customStyle="1" w:styleId="03543924CC5B4D918D803A48737DA82A2">
    <w:name w:val="03543924CC5B4D918D803A48737DA82A2"/>
    <w:rsid w:val="00FF2D56"/>
    <w:pPr>
      <w:tabs>
        <w:tab w:val="left" w:pos="360"/>
      </w:tabs>
      <w:spacing w:after="0" w:line="276" w:lineRule="auto"/>
    </w:pPr>
    <w:rPr>
      <w:rFonts w:ascii="Arial" w:eastAsia="Times New Roman" w:hAnsi="Arial" w:cs="Arial"/>
      <w:sz w:val="20"/>
      <w:szCs w:val="24"/>
      <w:lang w:val="en-CA"/>
    </w:rPr>
  </w:style>
  <w:style w:type="paragraph" w:customStyle="1" w:styleId="85C05DB949914768A6CDF156E2FBC4471">
    <w:name w:val="85C05DB949914768A6CDF156E2FBC4471"/>
    <w:rsid w:val="00FF2D56"/>
    <w:pPr>
      <w:tabs>
        <w:tab w:val="left" w:pos="360"/>
      </w:tabs>
      <w:spacing w:after="0" w:line="276" w:lineRule="auto"/>
    </w:pPr>
    <w:rPr>
      <w:rFonts w:ascii="Arial" w:eastAsia="Times New Roman" w:hAnsi="Arial" w:cs="Arial"/>
      <w:sz w:val="20"/>
      <w:szCs w:val="24"/>
      <w:lang w:val="en-CA"/>
    </w:rPr>
  </w:style>
  <w:style w:type="paragraph" w:customStyle="1" w:styleId="C13DC2AC009D4B6C9E7F711EC6F7B6572">
    <w:name w:val="C13DC2AC009D4B6C9E7F711EC6F7B6572"/>
    <w:rsid w:val="00FF2D56"/>
    <w:pPr>
      <w:tabs>
        <w:tab w:val="left" w:pos="360"/>
      </w:tabs>
      <w:spacing w:after="0" w:line="276" w:lineRule="auto"/>
    </w:pPr>
    <w:rPr>
      <w:rFonts w:ascii="Arial" w:eastAsia="Times New Roman" w:hAnsi="Arial" w:cs="Arial"/>
      <w:sz w:val="20"/>
      <w:szCs w:val="24"/>
      <w:lang w:val="en-CA"/>
    </w:rPr>
  </w:style>
  <w:style w:type="paragraph" w:customStyle="1" w:styleId="7453C07EACB14B69BFCB649EEBD8EFFC1">
    <w:name w:val="7453C07EACB14B69BFCB649EEBD8EFFC1"/>
    <w:rsid w:val="00FF2D56"/>
    <w:pPr>
      <w:tabs>
        <w:tab w:val="left" w:pos="360"/>
      </w:tabs>
      <w:spacing w:after="0" w:line="276" w:lineRule="auto"/>
    </w:pPr>
    <w:rPr>
      <w:rFonts w:ascii="Arial" w:eastAsia="Times New Roman" w:hAnsi="Arial" w:cs="Arial"/>
      <w:sz w:val="20"/>
      <w:szCs w:val="24"/>
      <w:lang w:val="en-CA"/>
    </w:rPr>
  </w:style>
  <w:style w:type="paragraph" w:customStyle="1" w:styleId="53568B81836940668C3D0C24626EEF15">
    <w:name w:val="53568B81836940668C3D0C24626EEF15"/>
    <w:rsid w:val="00FF2D56"/>
    <w:pPr>
      <w:tabs>
        <w:tab w:val="left" w:pos="360"/>
      </w:tabs>
      <w:spacing w:after="0" w:line="276" w:lineRule="auto"/>
    </w:pPr>
    <w:rPr>
      <w:rFonts w:ascii="Arial" w:eastAsia="Times New Roman" w:hAnsi="Arial" w:cs="Arial"/>
      <w:sz w:val="20"/>
      <w:szCs w:val="24"/>
      <w:lang w:val="en-CA"/>
    </w:rPr>
  </w:style>
  <w:style w:type="paragraph" w:customStyle="1" w:styleId="8626508BF65047BFA8C6BB4599216876">
    <w:name w:val="8626508BF65047BFA8C6BB4599216876"/>
    <w:rsid w:val="00FF2D56"/>
    <w:pPr>
      <w:tabs>
        <w:tab w:val="left" w:pos="360"/>
      </w:tabs>
      <w:spacing w:after="0" w:line="276" w:lineRule="auto"/>
    </w:pPr>
    <w:rPr>
      <w:rFonts w:ascii="Arial" w:eastAsia="Times New Roman" w:hAnsi="Arial" w:cs="Arial"/>
      <w:sz w:val="20"/>
      <w:szCs w:val="24"/>
      <w:lang w:val="en-CA"/>
    </w:rPr>
  </w:style>
  <w:style w:type="paragraph" w:customStyle="1" w:styleId="B6081F64450C4A3594DD3A49D63F5DF72">
    <w:name w:val="B6081F64450C4A3594DD3A49D63F5DF72"/>
    <w:rsid w:val="00FF2D56"/>
    <w:pPr>
      <w:tabs>
        <w:tab w:val="left" w:pos="360"/>
      </w:tabs>
      <w:spacing w:after="0" w:line="276" w:lineRule="auto"/>
    </w:pPr>
    <w:rPr>
      <w:rFonts w:ascii="Arial" w:eastAsia="Times New Roman" w:hAnsi="Arial" w:cs="Arial"/>
      <w:sz w:val="20"/>
      <w:szCs w:val="24"/>
      <w:lang w:val="en-CA"/>
    </w:rPr>
  </w:style>
  <w:style w:type="paragraph" w:customStyle="1" w:styleId="BDFD8B0C7776474B8CD54E2C705062D42">
    <w:name w:val="BDFD8B0C7776474B8CD54E2C705062D42"/>
    <w:rsid w:val="00FF2D56"/>
    <w:pPr>
      <w:tabs>
        <w:tab w:val="left" w:pos="360"/>
      </w:tabs>
      <w:spacing w:after="0" w:line="276" w:lineRule="auto"/>
    </w:pPr>
    <w:rPr>
      <w:rFonts w:ascii="Arial" w:eastAsia="Times New Roman" w:hAnsi="Arial" w:cs="Arial"/>
      <w:sz w:val="20"/>
      <w:szCs w:val="24"/>
      <w:lang w:val="en-CA"/>
    </w:rPr>
  </w:style>
  <w:style w:type="paragraph" w:customStyle="1" w:styleId="DCF2D6141EE841158C8F2CC10BC36B302">
    <w:name w:val="DCF2D6141EE841158C8F2CC10BC36B302"/>
    <w:rsid w:val="00FF2D56"/>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911F1C25063E44288B3B3F4EAB24C0741">
    <w:name w:val="911F1C25063E44288B3B3F4EAB24C0741"/>
    <w:rsid w:val="00FF2D56"/>
    <w:pPr>
      <w:tabs>
        <w:tab w:val="left" w:pos="360"/>
      </w:tabs>
      <w:spacing w:after="0" w:line="276" w:lineRule="auto"/>
      <w:ind w:left="720"/>
      <w:contextualSpacing/>
    </w:pPr>
    <w:rPr>
      <w:rFonts w:ascii="Arial" w:eastAsia="Times New Roman" w:hAnsi="Arial" w:cs="Arial"/>
      <w:sz w:val="20"/>
      <w:szCs w:val="24"/>
      <w:lang w:val="en-CA"/>
    </w:rPr>
  </w:style>
  <w:style w:type="paragraph" w:customStyle="1" w:styleId="BF03E42D3F174BFBA31A4CB6EA54B6FE2">
    <w:name w:val="BF03E42D3F174BFBA31A4CB6EA54B6FE2"/>
    <w:rsid w:val="00FF2D56"/>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6F0E692A1D594C9C8A9CA544F0991C0E">
    <w:name w:val="6F0E692A1D594C9C8A9CA544F0991C0E"/>
    <w:rsid w:val="00FF2D56"/>
    <w:pPr>
      <w:tabs>
        <w:tab w:val="left" w:pos="360"/>
      </w:tabs>
      <w:spacing w:after="0" w:line="276" w:lineRule="auto"/>
    </w:pPr>
    <w:rPr>
      <w:rFonts w:ascii="Arial" w:eastAsia="Times New Roman" w:hAnsi="Arial" w:cs="Arial"/>
      <w:sz w:val="20"/>
      <w:szCs w:val="24"/>
      <w:lang w:val="en-CA"/>
    </w:rPr>
  </w:style>
  <w:style w:type="paragraph" w:customStyle="1" w:styleId="03543924CC5B4D918D803A48737DA82A3">
    <w:name w:val="03543924CC5B4D918D803A48737DA82A3"/>
    <w:rsid w:val="00FF2D56"/>
    <w:pPr>
      <w:tabs>
        <w:tab w:val="left" w:pos="360"/>
      </w:tabs>
      <w:spacing w:after="0" w:line="276" w:lineRule="auto"/>
    </w:pPr>
    <w:rPr>
      <w:rFonts w:ascii="Arial" w:eastAsia="Times New Roman" w:hAnsi="Arial" w:cs="Arial"/>
      <w:sz w:val="20"/>
      <w:szCs w:val="24"/>
      <w:lang w:val="en-CA"/>
    </w:rPr>
  </w:style>
  <w:style w:type="paragraph" w:customStyle="1" w:styleId="85C05DB949914768A6CDF156E2FBC4472">
    <w:name w:val="85C05DB949914768A6CDF156E2FBC4472"/>
    <w:rsid w:val="00FF2D56"/>
    <w:pPr>
      <w:tabs>
        <w:tab w:val="left" w:pos="360"/>
      </w:tabs>
      <w:spacing w:after="0" w:line="276" w:lineRule="auto"/>
    </w:pPr>
    <w:rPr>
      <w:rFonts w:ascii="Arial" w:eastAsia="Times New Roman" w:hAnsi="Arial" w:cs="Arial"/>
      <w:sz w:val="20"/>
      <w:szCs w:val="24"/>
      <w:lang w:val="en-CA"/>
    </w:rPr>
  </w:style>
  <w:style w:type="paragraph" w:customStyle="1" w:styleId="C13DC2AC009D4B6C9E7F711EC6F7B6573">
    <w:name w:val="C13DC2AC009D4B6C9E7F711EC6F7B6573"/>
    <w:rsid w:val="00FF2D56"/>
    <w:pPr>
      <w:tabs>
        <w:tab w:val="left" w:pos="360"/>
      </w:tabs>
      <w:spacing w:after="0" w:line="276" w:lineRule="auto"/>
    </w:pPr>
    <w:rPr>
      <w:rFonts w:ascii="Arial" w:eastAsia="Times New Roman" w:hAnsi="Arial" w:cs="Arial"/>
      <w:sz w:val="20"/>
      <w:szCs w:val="24"/>
      <w:lang w:val="en-CA"/>
    </w:rPr>
  </w:style>
  <w:style w:type="paragraph" w:customStyle="1" w:styleId="7453C07EACB14B69BFCB649EEBD8EFFC2">
    <w:name w:val="7453C07EACB14B69BFCB649EEBD8EFFC2"/>
    <w:rsid w:val="00FF2D56"/>
    <w:pPr>
      <w:tabs>
        <w:tab w:val="left" w:pos="360"/>
      </w:tabs>
      <w:spacing w:after="0" w:line="276" w:lineRule="auto"/>
    </w:pPr>
    <w:rPr>
      <w:rFonts w:ascii="Arial" w:eastAsia="Times New Roman" w:hAnsi="Arial" w:cs="Arial"/>
      <w:sz w:val="20"/>
      <w:szCs w:val="24"/>
      <w:lang w:val="en-CA"/>
    </w:rPr>
  </w:style>
  <w:style w:type="paragraph" w:customStyle="1" w:styleId="53568B81836940668C3D0C24626EEF151">
    <w:name w:val="53568B81836940668C3D0C24626EEF151"/>
    <w:rsid w:val="00FF2D56"/>
    <w:pPr>
      <w:tabs>
        <w:tab w:val="left" w:pos="360"/>
      </w:tabs>
      <w:spacing w:after="0" w:line="276" w:lineRule="auto"/>
    </w:pPr>
    <w:rPr>
      <w:rFonts w:ascii="Arial" w:eastAsia="Times New Roman" w:hAnsi="Arial" w:cs="Arial"/>
      <w:sz w:val="20"/>
      <w:szCs w:val="24"/>
      <w:lang w:val="en-CA"/>
    </w:rPr>
  </w:style>
  <w:style w:type="paragraph" w:customStyle="1" w:styleId="8626508BF65047BFA8C6BB45992168761">
    <w:name w:val="8626508BF65047BFA8C6BB45992168761"/>
    <w:rsid w:val="00FF2D56"/>
    <w:pPr>
      <w:tabs>
        <w:tab w:val="left" w:pos="360"/>
      </w:tabs>
      <w:spacing w:after="0" w:line="276" w:lineRule="auto"/>
    </w:pPr>
    <w:rPr>
      <w:rFonts w:ascii="Arial" w:eastAsia="Times New Roman" w:hAnsi="Arial" w:cs="Arial"/>
      <w:sz w:val="20"/>
      <w:szCs w:val="24"/>
      <w:lang w:val="en-CA"/>
    </w:rPr>
  </w:style>
  <w:style w:type="paragraph" w:customStyle="1" w:styleId="B6081F64450C4A3594DD3A49D63F5DF73">
    <w:name w:val="B6081F64450C4A3594DD3A49D63F5DF73"/>
    <w:rsid w:val="00FF2D56"/>
    <w:pPr>
      <w:tabs>
        <w:tab w:val="left" w:pos="360"/>
      </w:tabs>
      <w:spacing w:after="0" w:line="276" w:lineRule="auto"/>
    </w:pPr>
    <w:rPr>
      <w:rFonts w:ascii="Arial" w:eastAsia="Times New Roman" w:hAnsi="Arial" w:cs="Arial"/>
      <w:sz w:val="20"/>
      <w:szCs w:val="24"/>
      <w:lang w:val="en-CA"/>
    </w:rPr>
  </w:style>
  <w:style w:type="paragraph" w:customStyle="1" w:styleId="BDFD8B0C7776474B8CD54E2C705062D43">
    <w:name w:val="BDFD8B0C7776474B8CD54E2C705062D43"/>
    <w:rsid w:val="00FF2D56"/>
    <w:pPr>
      <w:tabs>
        <w:tab w:val="left" w:pos="360"/>
      </w:tabs>
      <w:spacing w:after="0" w:line="276" w:lineRule="auto"/>
    </w:pPr>
    <w:rPr>
      <w:rFonts w:ascii="Arial" w:eastAsia="Times New Roman" w:hAnsi="Arial" w:cs="Arial"/>
      <w:sz w:val="20"/>
      <w:szCs w:val="24"/>
      <w:lang w:val="en-CA"/>
    </w:rPr>
  </w:style>
  <w:style w:type="paragraph" w:customStyle="1" w:styleId="DCF2D6141EE841158C8F2CC10BC36B303">
    <w:name w:val="DCF2D6141EE841158C8F2CC10BC36B303"/>
    <w:rsid w:val="00FF2D56"/>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911F1C25063E44288B3B3F4EAB24C0742">
    <w:name w:val="911F1C25063E44288B3B3F4EAB24C0742"/>
    <w:rsid w:val="00FF2D56"/>
    <w:pPr>
      <w:tabs>
        <w:tab w:val="left" w:pos="360"/>
      </w:tabs>
      <w:spacing w:after="0" w:line="276" w:lineRule="auto"/>
      <w:ind w:left="720"/>
      <w:contextualSpacing/>
    </w:pPr>
    <w:rPr>
      <w:rFonts w:ascii="Arial" w:eastAsia="Times New Roman" w:hAnsi="Arial" w:cs="Arial"/>
      <w:sz w:val="20"/>
      <w:szCs w:val="24"/>
      <w:lang w:val="en-CA"/>
    </w:rPr>
  </w:style>
  <w:style w:type="paragraph" w:customStyle="1" w:styleId="BF03E42D3F174BFBA31A4CB6EA54B6FE3">
    <w:name w:val="BF03E42D3F174BFBA31A4CB6EA54B6FE3"/>
    <w:rsid w:val="00FF2D56"/>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6F0E692A1D594C9C8A9CA544F0991C0E1">
    <w:name w:val="6F0E692A1D594C9C8A9CA544F0991C0E1"/>
    <w:rsid w:val="00FF2D56"/>
    <w:pPr>
      <w:tabs>
        <w:tab w:val="left" w:pos="360"/>
      </w:tabs>
      <w:spacing w:after="0" w:line="276" w:lineRule="auto"/>
    </w:pPr>
    <w:rPr>
      <w:rFonts w:ascii="Arial" w:eastAsia="Times New Roman" w:hAnsi="Arial" w:cs="Arial"/>
      <w:sz w:val="20"/>
      <w:szCs w:val="24"/>
      <w:lang w:val="en-CA"/>
    </w:rPr>
  </w:style>
  <w:style w:type="paragraph" w:customStyle="1" w:styleId="3B9FEA382225497E8CE566042C3B1B51">
    <w:name w:val="3B9FEA382225497E8CE566042C3B1B51"/>
    <w:rsid w:val="00FF2D56"/>
  </w:style>
  <w:style w:type="paragraph" w:customStyle="1" w:styleId="03543924CC5B4D918D803A48737DA82A4">
    <w:name w:val="03543924CC5B4D918D803A48737DA82A4"/>
    <w:rsid w:val="00FF2D56"/>
    <w:pPr>
      <w:tabs>
        <w:tab w:val="left" w:pos="360"/>
      </w:tabs>
      <w:spacing w:after="0" w:line="276" w:lineRule="auto"/>
    </w:pPr>
    <w:rPr>
      <w:rFonts w:ascii="Arial" w:eastAsia="Times New Roman" w:hAnsi="Arial" w:cs="Arial"/>
      <w:sz w:val="20"/>
      <w:szCs w:val="24"/>
      <w:lang w:val="en-CA"/>
    </w:rPr>
  </w:style>
  <w:style w:type="paragraph" w:customStyle="1" w:styleId="85C05DB949914768A6CDF156E2FBC4473">
    <w:name w:val="85C05DB949914768A6CDF156E2FBC4473"/>
    <w:rsid w:val="00FF2D56"/>
    <w:pPr>
      <w:tabs>
        <w:tab w:val="left" w:pos="360"/>
      </w:tabs>
      <w:spacing w:after="0" w:line="276" w:lineRule="auto"/>
    </w:pPr>
    <w:rPr>
      <w:rFonts w:ascii="Arial" w:eastAsia="Times New Roman" w:hAnsi="Arial" w:cs="Arial"/>
      <w:sz w:val="20"/>
      <w:szCs w:val="24"/>
      <w:lang w:val="en-CA"/>
    </w:rPr>
  </w:style>
  <w:style w:type="paragraph" w:customStyle="1" w:styleId="C13DC2AC009D4B6C9E7F711EC6F7B6574">
    <w:name w:val="C13DC2AC009D4B6C9E7F711EC6F7B6574"/>
    <w:rsid w:val="00FF2D56"/>
    <w:pPr>
      <w:tabs>
        <w:tab w:val="left" w:pos="360"/>
      </w:tabs>
      <w:spacing w:after="0" w:line="276" w:lineRule="auto"/>
    </w:pPr>
    <w:rPr>
      <w:rFonts w:ascii="Arial" w:eastAsia="Times New Roman" w:hAnsi="Arial" w:cs="Arial"/>
      <w:sz w:val="20"/>
      <w:szCs w:val="24"/>
      <w:lang w:val="en-CA"/>
    </w:rPr>
  </w:style>
  <w:style w:type="paragraph" w:customStyle="1" w:styleId="7453C07EACB14B69BFCB649EEBD8EFFC3">
    <w:name w:val="7453C07EACB14B69BFCB649EEBD8EFFC3"/>
    <w:rsid w:val="00FF2D56"/>
    <w:pPr>
      <w:tabs>
        <w:tab w:val="left" w:pos="360"/>
      </w:tabs>
      <w:spacing w:after="0" w:line="276" w:lineRule="auto"/>
    </w:pPr>
    <w:rPr>
      <w:rFonts w:ascii="Arial" w:eastAsia="Times New Roman" w:hAnsi="Arial" w:cs="Arial"/>
      <w:sz w:val="20"/>
      <w:szCs w:val="24"/>
      <w:lang w:val="en-CA"/>
    </w:rPr>
  </w:style>
  <w:style w:type="paragraph" w:customStyle="1" w:styleId="53568B81836940668C3D0C24626EEF152">
    <w:name w:val="53568B81836940668C3D0C24626EEF152"/>
    <w:rsid w:val="00FF2D56"/>
    <w:pPr>
      <w:tabs>
        <w:tab w:val="left" w:pos="360"/>
      </w:tabs>
      <w:spacing w:after="0" w:line="276" w:lineRule="auto"/>
    </w:pPr>
    <w:rPr>
      <w:rFonts w:ascii="Arial" w:eastAsia="Times New Roman" w:hAnsi="Arial" w:cs="Arial"/>
      <w:sz w:val="20"/>
      <w:szCs w:val="24"/>
      <w:lang w:val="en-CA"/>
    </w:rPr>
  </w:style>
  <w:style w:type="paragraph" w:customStyle="1" w:styleId="8626508BF65047BFA8C6BB45992168762">
    <w:name w:val="8626508BF65047BFA8C6BB45992168762"/>
    <w:rsid w:val="00FF2D56"/>
    <w:pPr>
      <w:tabs>
        <w:tab w:val="left" w:pos="360"/>
      </w:tabs>
      <w:spacing w:after="0" w:line="276" w:lineRule="auto"/>
    </w:pPr>
    <w:rPr>
      <w:rFonts w:ascii="Arial" w:eastAsia="Times New Roman" w:hAnsi="Arial" w:cs="Arial"/>
      <w:sz w:val="20"/>
      <w:szCs w:val="24"/>
      <w:lang w:val="en-CA"/>
    </w:rPr>
  </w:style>
  <w:style w:type="paragraph" w:customStyle="1" w:styleId="B6081F64450C4A3594DD3A49D63F5DF74">
    <w:name w:val="B6081F64450C4A3594DD3A49D63F5DF74"/>
    <w:rsid w:val="00FF2D56"/>
    <w:pPr>
      <w:tabs>
        <w:tab w:val="left" w:pos="360"/>
      </w:tabs>
      <w:spacing w:after="0" w:line="276" w:lineRule="auto"/>
    </w:pPr>
    <w:rPr>
      <w:rFonts w:ascii="Arial" w:eastAsia="Times New Roman" w:hAnsi="Arial" w:cs="Arial"/>
      <w:sz w:val="20"/>
      <w:szCs w:val="24"/>
      <w:lang w:val="en-CA"/>
    </w:rPr>
  </w:style>
  <w:style w:type="paragraph" w:customStyle="1" w:styleId="BDFD8B0C7776474B8CD54E2C705062D44">
    <w:name w:val="BDFD8B0C7776474B8CD54E2C705062D44"/>
    <w:rsid w:val="00FF2D56"/>
    <w:pPr>
      <w:tabs>
        <w:tab w:val="left" w:pos="360"/>
      </w:tabs>
      <w:spacing w:after="0" w:line="276" w:lineRule="auto"/>
    </w:pPr>
    <w:rPr>
      <w:rFonts w:ascii="Arial" w:eastAsia="Times New Roman" w:hAnsi="Arial" w:cs="Arial"/>
      <w:sz w:val="20"/>
      <w:szCs w:val="24"/>
      <w:lang w:val="en-CA"/>
    </w:rPr>
  </w:style>
  <w:style w:type="paragraph" w:customStyle="1" w:styleId="DCF2D6141EE841158C8F2CC10BC36B304">
    <w:name w:val="DCF2D6141EE841158C8F2CC10BC36B304"/>
    <w:rsid w:val="00FF2D56"/>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911F1C25063E44288B3B3F4EAB24C0743">
    <w:name w:val="911F1C25063E44288B3B3F4EAB24C0743"/>
    <w:rsid w:val="00FF2D56"/>
    <w:pPr>
      <w:tabs>
        <w:tab w:val="left" w:pos="360"/>
      </w:tabs>
      <w:spacing w:after="0" w:line="276" w:lineRule="auto"/>
      <w:ind w:left="720"/>
      <w:contextualSpacing/>
    </w:pPr>
    <w:rPr>
      <w:rFonts w:ascii="Arial" w:eastAsia="Times New Roman" w:hAnsi="Arial" w:cs="Arial"/>
      <w:sz w:val="20"/>
      <w:szCs w:val="24"/>
      <w:lang w:val="en-CA"/>
    </w:rPr>
  </w:style>
  <w:style w:type="paragraph" w:customStyle="1" w:styleId="BF03E42D3F174BFBA31A4CB6EA54B6FE4">
    <w:name w:val="BF03E42D3F174BFBA31A4CB6EA54B6FE4"/>
    <w:rsid w:val="00FF2D56"/>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3B9FEA382225497E8CE566042C3B1B511">
    <w:name w:val="3B9FEA382225497E8CE566042C3B1B511"/>
    <w:rsid w:val="00FF2D56"/>
    <w:pPr>
      <w:tabs>
        <w:tab w:val="left" w:pos="360"/>
      </w:tabs>
      <w:spacing w:after="0" w:line="276" w:lineRule="auto"/>
    </w:pPr>
    <w:rPr>
      <w:rFonts w:ascii="Arial" w:eastAsia="Times New Roman" w:hAnsi="Arial" w:cs="Arial"/>
      <w:sz w:val="20"/>
      <w:szCs w:val="24"/>
      <w:lang w:val="en-CA"/>
    </w:rPr>
  </w:style>
  <w:style w:type="paragraph" w:customStyle="1" w:styleId="03543924CC5B4D918D803A48737DA82A5">
    <w:name w:val="03543924CC5B4D918D803A48737DA82A5"/>
    <w:rsid w:val="00FF2D56"/>
    <w:pPr>
      <w:tabs>
        <w:tab w:val="left" w:pos="360"/>
      </w:tabs>
      <w:spacing w:after="0" w:line="276" w:lineRule="auto"/>
    </w:pPr>
    <w:rPr>
      <w:rFonts w:ascii="Arial" w:eastAsia="Times New Roman" w:hAnsi="Arial" w:cs="Arial"/>
      <w:sz w:val="20"/>
      <w:szCs w:val="24"/>
      <w:lang w:val="en-CA"/>
    </w:rPr>
  </w:style>
  <w:style w:type="paragraph" w:customStyle="1" w:styleId="85C05DB949914768A6CDF156E2FBC4474">
    <w:name w:val="85C05DB949914768A6CDF156E2FBC4474"/>
    <w:rsid w:val="00FF2D56"/>
    <w:pPr>
      <w:tabs>
        <w:tab w:val="left" w:pos="360"/>
      </w:tabs>
      <w:spacing w:after="0" w:line="276" w:lineRule="auto"/>
    </w:pPr>
    <w:rPr>
      <w:rFonts w:ascii="Arial" w:eastAsia="Times New Roman" w:hAnsi="Arial" w:cs="Arial"/>
      <w:sz w:val="20"/>
      <w:szCs w:val="24"/>
      <w:lang w:val="en-CA"/>
    </w:rPr>
  </w:style>
  <w:style w:type="paragraph" w:customStyle="1" w:styleId="C13DC2AC009D4B6C9E7F711EC6F7B6575">
    <w:name w:val="C13DC2AC009D4B6C9E7F711EC6F7B6575"/>
    <w:rsid w:val="00FF2D56"/>
    <w:pPr>
      <w:tabs>
        <w:tab w:val="left" w:pos="360"/>
      </w:tabs>
      <w:spacing w:after="0" w:line="276" w:lineRule="auto"/>
    </w:pPr>
    <w:rPr>
      <w:rFonts w:ascii="Arial" w:eastAsia="Times New Roman" w:hAnsi="Arial" w:cs="Arial"/>
      <w:sz w:val="20"/>
      <w:szCs w:val="24"/>
      <w:lang w:val="en-CA"/>
    </w:rPr>
  </w:style>
  <w:style w:type="paragraph" w:customStyle="1" w:styleId="7453C07EACB14B69BFCB649EEBD8EFFC4">
    <w:name w:val="7453C07EACB14B69BFCB649EEBD8EFFC4"/>
    <w:rsid w:val="00FF2D56"/>
    <w:pPr>
      <w:tabs>
        <w:tab w:val="left" w:pos="360"/>
      </w:tabs>
      <w:spacing w:after="0" w:line="276" w:lineRule="auto"/>
    </w:pPr>
    <w:rPr>
      <w:rFonts w:ascii="Arial" w:eastAsia="Times New Roman" w:hAnsi="Arial" w:cs="Arial"/>
      <w:sz w:val="20"/>
      <w:szCs w:val="24"/>
      <w:lang w:val="en-CA"/>
    </w:rPr>
  </w:style>
  <w:style w:type="paragraph" w:customStyle="1" w:styleId="53568B81836940668C3D0C24626EEF153">
    <w:name w:val="53568B81836940668C3D0C24626EEF153"/>
    <w:rsid w:val="00FF2D56"/>
    <w:pPr>
      <w:tabs>
        <w:tab w:val="left" w:pos="360"/>
      </w:tabs>
      <w:spacing w:after="0" w:line="276" w:lineRule="auto"/>
    </w:pPr>
    <w:rPr>
      <w:rFonts w:ascii="Arial" w:eastAsia="Times New Roman" w:hAnsi="Arial" w:cs="Arial"/>
      <w:sz w:val="20"/>
      <w:szCs w:val="24"/>
      <w:lang w:val="en-CA"/>
    </w:rPr>
  </w:style>
  <w:style w:type="paragraph" w:customStyle="1" w:styleId="8626508BF65047BFA8C6BB45992168763">
    <w:name w:val="8626508BF65047BFA8C6BB45992168763"/>
    <w:rsid w:val="00FF2D56"/>
    <w:pPr>
      <w:tabs>
        <w:tab w:val="left" w:pos="360"/>
      </w:tabs>
      <w:spacing w:after="0" w:line="276" w:lineRule="auto"/>
    </w:pPr>
    <w:rPr>
      <w:rFonts w:ascii="Arial" w:eastAsia="Times New Roman" w:hAnsi="Arial" w:cs="Arial"/>
      <w:sz w:val="20"/>
      <w:szCs w:val="24"/>
      <w:lang w:val="en-CA"/>
    </w:rPr>
  </w:style>
  <w:style w:type="paragraph" w:customStyle="1" w:styleId="B6081F64450C4A3594DD3A49D63F5DF75">
    <w:name w:val="B6081F64450C4A3594DD3A49D63F5DF75"/>
    <w:rsid w:val="00FF2D56"/>
    <w:pPr>
      <w:tabs>
        <w:tab w:val="left" w:pos="360"/>
      </w:tabs>
      <w:spacing w:after="0" w:line="276" w:lineRule="auto"/>
    </w:pPr>
    <w:rPr>
      <w:rFonts w:ascii="Arial" w:eastAsia="Times New Roman" w:hAnsi="Arial" w:cs="Arial"/>
      <w:sz w:val="20"/>
      <w:szCs w:val="24"/>
      <w:lang w:val="en-CA"/>
    </w:rPr>
  </w:style>
  <w:style w:type="paragraph" w:customStyle="1" w:styleId="BDFD8B0C7776474B8CD54E2C705062D45">
    <w:name w:val="BDFD8B0C7776474B8CD54E2C705062D45"/>
    <w:rsid w:val="00FF2D56"/>
    <w:pPr>
      <w:tabs>
        <w:tab w:val="left" w:pos="360"/>
      </w:tabs>
      <w:spacing w:after="0" w:line="276" w:lineRule="auto"/>
    </w:pPr>
    <w:rPr>
      <w:rFonts w:ascii="Arial" w:eastAsia="Times New Roman" w:hAnsi="Arial" w:cs="Arial"/>
      <w:sz w:val="20"/>
      <w:szCs w:val="24"/>
      <w:lang w:val="en-CA"/>
    </w:rPr>
  </w:style>
  <w:style w:type="paragraph" w:customStyle="1" w:styleId="DCF2D6141EE841158C8F2CC10BC36B305">
    <w:name w:val="DCF2D6141EE841158C8F2CC10BC36B305"/>
    <w:rsid w:val="00FF2D56"/>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911F1C25063E44288B3B3F4EAB24C0744">
    <w:name w:val="911F1C25063E44288B3B3F4EAB24C0744"/>
    <w:rsid w:val="00FF2D56"/>
    <w:pPr>
      <w:tabs>
        <w:tab w:val="left" w:pos="360"/>
      </w:tabs>
      <w:spacing w:after="0" w:line="276" w:lineRule="auto"/>
      <w:ind w:left="720"/>
      <w:contextualSpacing/>
    </w:pPr>
    <w:rPr>
      <w:rFonts w:ascii="Arial" w:eastAsia="Times New Roman" w:hAnsi="Arial" w:cs="Arial"/>
      <w:sz w:val="20"/>
      <w:szCs w:val="24"/>
      <w:lang w:val="en-CA"/>
    </w:rPr>
  </w:style>
  <w:style w:type="paragraph" w:customStyle="1" w:styleId="BF03E42D3F174BFBA31A4CB6EA54B6FE5">
    <w:name w:val="BF03E42D3F174BFBA31A4CB6EA54B6FE5"/>
    <w:rsid w:val="00FF2D56"/>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03543924CC5B4D918D803A48737DA82A6">
    <w:name w:val="03543924CC5B4D918D803A48737DA82A6"/>
    <w:rsid w:val="00FF2D56"/>
    <w:pPr>
      <w:tabs>
        <w:tab w:val="left" w:pos="360"/>
      </w:tabs>
      <w:spacing w:after="0" w:line="276" w:lineRule="auto"/>
    </w:pPr>
    <w:rPr>
      <w:rFonts w:ascii="Arial" w:eastAsia="Times New Roman" w:hAnsi="Arial" w:cs="Arial"/>
      <w:sz w:val="20"/>
      <w:szCs w:val="24"/>
      <w:lang w:val="en-CA"/>
    </w:rPr>
  </w:style>
  <w:style w:type="paragraph" w:customStyle="1" w:styleId="85C05DB949914768A6CDF156E2FBC4475">
    <w:name w:val="85C05DB949914768A6CDF156E2FBC4475"/>
    <w:rsid w:val="00FF2D56"/>
    <w:pPr>
      <w:tabs>
        <w:tab w:val="left" w:pos="360"/>
      </w:tabs>
      <w:spacing w:after="0" w:line="276" w:lineRule="auto"/>
    </w:pPr>
    <w:rPr>
      <w:rFonts w:ascii="Arial" w:eastAsia="Times New Roman" w:hAnsi="Arial" w:cs="Arial"/>
      <w:sz w:val="20"/>
      <w:szCs w:val="24"/>
      <w:lang w:val="en-CA"/>
    </w:rPr>
  </w:style>
  <w:style w:type="paragraph" w:customStyle="1" w:styleId="C13DC2AC009D4B6C9E7F711EC6F7B6576">
    <w:name w:val="C13DC2AC009D4B6C9E7F711EC6F7B6576"/>
    <w:rsid w:val="00FF2D56"/>
    <w:pPr>
      <w:tabs>
        <w:tab w:val="left" w:pos="360"/>
      </w:tabs>
      <w:spacing w:after="0" w:line="276" w:lineRule="auto"/>
    </w:pPr>
    <w:rPr>
      <w:rFonts w:ascii="Arial" w:eastAsia="Times New Roman" w:hAnsi="Arial" w:cs="Arial"/>
      <w:sz w:val="20"/>
      <w:szCs w:val="24"/>
      <w:lang w:val="en-CA"/>
    </w:rPr>
  </w:style>
  <w:style w:type="paragraph" w:customStyle="1" w:styleId="7453C07EACB14B69BFCB649EEBD8EFFC5">
    <w:name w:val="7453C07EACB14B69BFCB649EEBD8EFFC5"/>
    <w:rsid w:val="00FF2D56"/>
    <w:pPr>
      <w:tabs>
        <w:tab w:val="left" w:pos="360"/>
      </w:tabs>
      <w:spacing w:after="0" w:line="276" w:lineRule="auto"/>
    </w:pPr>
    <w:rPr>
      <w:rFonts w:ascii="Arial" w:eastAsia="Times New Roman" w:hAnsi="Arial" w:cs="Arial"/>
      <w:sz w:val="20"/>
      <w:szCs w:val="24"/>
      <w:lang w:val="en-CA"/>
    </w:rPr>
  </w:style>
  <w:style w:type="paragraph" w:customStyle="1" w:styleId="53568B81836940668C3D0C24626EEF154">
    <w:name w:val="53568B81836940668C3D0C24626EEF154"/>
    <w:rsid w:val="00FF2D56"/>
    <w:pPr>
      <w:tabs>
        <w:tab w:val="left" w:pos="360"/>
      </w:tabs>
      <w:spacing w:after="0" w:line="276" w:lineRule="auto"/>
    </w:pPr>
    <w:rPr>
      <w:rFonts w:ascii="Arial" w:eastAsia="Times New Roman" w:hAnsi="Arial" w:cs="Arial"/>
      <w:sz w:val="20"/>
      <w:szCs w:val="24"/>
      <w:lang w:val="en-CA"/>
    </w:rPr>
  </w:style>
  <w:style w:type="paragraph" w:customStyle="1" w:styleId="8626508BF65047BFA8C6BB45992168764">
    <w:name w:val="8626508BF65047BFA8C6BB45992168764"/>
    <w:rsid w:val="00FF2D56"/>
    <w:pPr>
      <w:tabs>
        <w:tab w:val="left" w:pos="360"/>
      </w:tabs>
      <w:spacing w:after="0" w:line="276" w:lineRule="auto"/>
    </w:pPr>
    <w:rPr>
      <w:rFonts w:ascii="Arial" w:eastAsia="Times New Roman" w:hAnsi="Arial" w:cs="Arial"/>
      <w:sz w:val="20"/>
      <w:szCs w:val="24"/>
      <w:lang w:val="en-CA"/>
    </w:rPr>
  </w:style>
  <w:style w:type="paragraph" w:customStyle="1" w:styleId="B6081F64450C4A3594DD3A49D63F5DF76">
    <w:name w:val="B6081F64450C4A3594DD3A49D63F5DF76"/>
    <w:rsid w:val="00FF2D56"/>
    <w:pPr>
      <w:tabs>
        <w:tab w:val="left" w:pos="360"/>
      </w:tabs>
      <w:spacing w:after="0" w:line="276" w:lineRule="auto"/>
    </w:pPr>
    <w:rPr>
      <w:rFonts w:ascii="Arial" w:eastAsia="Times New Roman" w:hAnsi="Arial" w:cs="Arial"/>
      <w:sz w:val="20"/>
      <w:szCs w:val="24"/>
      <w:lang w:val="en-CA"/>
    </w:rPr>
  </w:style>
  <w:style w:type="paragraph" w:customStyle="1" w:styleId="BDFD8B0C7776474B8CD54E2C705062D46">
    <w:name w:val="BDFD8B0C7776474B8CD54E2C705062D46"/>
    <w:rsid w:val="00FF2D56"/>
    <w:pPr>
      <w:tabs>
        <w:tab w:val="left" w:pos="360"/>
      </w:tabs>
      <w:spacing w:after="0" w:line="276" w:lineRule="auto"/>
    </w:pPr>
    <w:rPr>
      <w:rFonts w:ascii="Arial" w:eastAsia="Times New Roman" w:hAnsi="Arial" w:cs="Arial"/>
      <w:sz w:val="20"/>
      <w:szCs w:val="24"/>
      <w:lang w:val="en-CA"/>
    </w:rPr>
  </w:style>
  <w:style w:type="paragraph" w:customStyle="1" w:styleId="DCF2D6141EE841158C8F2CC10BC36B306">
    <w:name w:val="DCF2D6141EE841158C8F2CC10BC36B306"/>
    <w:rsid w:val="00FF2D56"/>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911F1C25063E44288B3B3F4EAB24C0745">
    <w:name w:val="911F1C25063E44288B3B3F4EAB24C0745"/>
    <w:rsid w:val="00FF2D56"/>
    <w:pPr>
      <w:tabs>
        <w:tab w:val="left" w:pos="360"/>
      </w:tabs>
      <w:spacing w:after="0" w:line="276" w:lineRule="auto"/>
      <w:ind w:left="720"/>
      <w:contextualSpacing/>
    </w:pPr>
    <w:rPr>
      <w:rFonts w:ascii="Arial" w:eastAsia="Times New Roman" w:hAnsi="Arial" w:cs="Arial"/>
      <w:sz w:val="20"/>
      <w:szCs w:val="24"/>
      <w:lang w:val="en-CA"/>
    </w:rPr>
  </w:style>
  <w:style w:type="paragraph" w:customStyle="1" w:styleId="BF03E42D3F174BFBA31A4CB6EA54B6FE6">
    <w:name w:val="BF03E42D3F174BFBA31A4CB6EA54B6FE6"/>
    <w:rsid w:val="00FF2D56"/>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03543924CC5B4D918D803A48737DA82A7">
    <w:name w:val="03543924CC5B4D918D803A48737DA82A7"/>
    <w:rsid w:val="00770160"/>
    <w:pPr>
      <w:tabs>
        <w:tab w:val="left" w:pos="360"/>
      </w:tabs>
      <w:spacing w:after="0" w:line="276" w:lineRule="auto"/>
    </w:pPr>
    <w:rPr>
      <w:rFonts w:ascii="Arial" w:eastAsia="Times New Roman" w:hAnsi="Arial" w:cs="Arial"/>
      <w:sz w:val="20"/>
      <w:szCs w:val="24"/>
      <w:lang w:val="en-CA"/>
    </w:rPr>
  </w:style>
  <w:style w:type="paragraph" w:customStyle="1" w:styleId="85C05DB949914768A6CDF156E2FBC4476">
    <w:name w:val="85C05DB949914768A6CDF156E2FBC4476"/>
    <w:rsid w:val="00770160"/>
    <w:pPr>
      <w:tabs>
        <w:tab w:val="left" w:pos="360"/>
      </w:tabs>
      <w:spacing w:after="0" w:line="276" w:lineRule="auto"/>
    </w:pPr>
    <w:rPr>
      <w:rFonts w:ascii="Arial" w:eastAsia="Times New Roman" w:hAnsi="Arial" w:cs="Arial"/>
      <w:sz w:val="20"/>
      <w:szCs w:val="24"/>
      <w:lang w:val="en-CA"/>
    </w:rPr>
  </w:style>
  <w:style w:type="paragraph" w:customStyle="1" w:styleId="C13DC2AC009D4B6C9E7F711EC6F7B6577">
    <w:name w:val="C13DC2AC009D4B6C9E7F711EC6F7B6577"/>
    <w:rsid w:val="00770160"/>
    <w:pPr>
      <w:tabs>
        <w:tab w:val="left" w:pos="360"/>
      </w:tabs>
      <w:spacing w:after="0" w:line="276" w:lineRule="auto"/>
    </w:pPr>
    <w:rPr>
      <w:rFonts w:ascii="Arial" w:eastAsia="Times New Roman" w:hAnsi="Arial" w:cs="Arial"/>
      <w:sz w:val="20"/>
      <w:szCs w:val="24"/>
      <w:lang w:val="en-CA"/>
    </w:rPr>
  </w:style>
  <w:style w:type="paragraph" w:customStyle="1" w:styleId="7453C07EACB14B69BFCB649EEBD8EFFC6">
    <w:name w:val="7453C07EACB14B69BFCB649EEBD8EFFC6"/>
    <w:rsid w:val="00770160"/>
    <w:pPr>
      <w:tabs>
        <w:tab w:val="left" w:pos="360"/>
      </w:tabs>
      <w:spacing w:after="0" w:line="276" w:lineRule="auto"/>
    </w:pPr>
    <w:rPr>
      <w:rFonts w:ascii="Arial" w:eastAsia="Times New Roman" w:hAnsi="Arial" w:cs="Arial"/>
      <w:sz w:val="20"/>
      <w:szCs w:val="24"/>
      <w:lang w:val="en-CA"/>
    </w:rPr>
  </w:style>
  <w:style w:type="paragraph" w:customStyle="1" w:styleId="53568B81836940668C3D0C24626EEF155">
    <w:name w:val="53568B81836940668C3D0C24626EEF155"/>
    <w:rsid w:val="00770160"/>
    <w:pPr>
      <w:tabs>
        <w:tab w:val="left" w:pos="360"/>
      </w:tabs>
      <w:spacing w:after="0" w:line="276" w:lineRule="auto"/>
    </w:pPr>
    <w:rPr>
      <w:rFonts w:ascii="Arial" w:eastAsia="Times New Roman" w:hAnsi="Arial" w:cs="Arial"/>
      <w:sz w:val="20"/>
      <w:szCs w:val="24"/>
      <w:lang w:val="en-CA"/>
    </w:rPr>
  </w:style>
  <w:style w:type="paragraph" w:customStyle="1" w:styleId="8626508BF65047BFA8C6BB45992168765">
    <w:name w:val="8626508BF65047BFA8C6BB45992168765"/>
    <w:rsid w:val="00770160"/>
    <w:pPr>
      <w:tabs>
        <w:tab w:val="left" w:pos="360"/>
      </w:tabs>
      <w:spacing w:after="0" w:line="276" w:lineRule="auto"/>
    </w:pPr>
    <w:rPr>
      <w:rFonts w:ascii="Arial" w:eastAsia="Times New Roman" w:hAnsi="Arial" w:cs="Arial"/>
      <w:sz w:val="20"/>
      <w:szCs w:val="24"/>
      <w:lang w:val="en-CA"/>
    </w:rPr>
  </w:style>
  <w:style w:type="paragraph" w:customStyle="1" w:styleId="B6081F64450C4A3594DD3A49D63F5DF77">
    <w:name w:val="B6081F64450C4A3594DD3A49D63F5DF77"/>
    <w:rsid w:val="00770160"/>
    <w:pPr>
      <w:tabs>
        <w:tab w:val="left" w:pos="360"/>
      </w:tabs>
      <w:spacing w:after="0" w:line="276" w:lineRule="auto"/>
    </w:pPr>
    <w:rPr>
      <w:rFonts w:ascii="Arial" w:eastAsia="Times New Roman" w:hAnsi="Arial" w:cs="Arial"/>
      <w:sz w:val="20"/>
      <w:szCs w:val="24"/>
      <w:lang w:val="en-CA"/>
    </w:rPr>
  </w:style>
  <w:style w:type="paragraph" w:customStyle="1" w:styleId="BDFD8B0C7776474B8CD54E2C705062D47">
    <w:name w:val="BDFD8B0C7776474B8CD54E2C705062D47"/>
    <w:rsid w:val="00770160"/>
    <w:pPr>
      <w:tabs>
        <w:tab w:val="left" w:pos="360"/>
      </w:tabs>
      <w:spacing w:after="0" w:line="276" w:lineRule="auto"/>
    </w:pPr>
    <w:rPr>
      <w:rFonts w:ascii="Arial" w:eastAsia="Times New Roman" w:hAnsi="Arial" w:cs="Arial"/>
      <w:sz w:val="20"/>
      <w:szCs w:val="24"/>
      <w:lang w:val="en-CA"/>
    </w:rPr>
  </w:style>
  <w:style w:type="paragraph" w:customStyle="1" w:styleId="DCF2D6141EE841158C8F2CC10BC36B307">
    <w:name w:val="DCF2D6141EE841158C8F2CC10BC36B307"/>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911F1C25063E44288B3B3F4EAB24C0746">
    <w:name w:val="911F1C25063E44288B3B3F4EAB24C0746"/>
    <w:rsid w:val="00770160"/>
    <w:pPr>
      <w:tabs>
        <w:tab w:val="left" w:pos="360"/>
      </w:tabs>
      <w:spacing w:after="0" w:line="276" w:lineRule="auto"/>
      <w:ind w:left="720"/>
      <w:contextualSpacing/>
    </w:pPr>
    <w:rPr>
      <w:rFonts w:ascii="Arial" w:eastAsia="Times New Roman" w:hAnsi="Arial" w:cs="Arial"/>
      <w:sz w:val="20"/>
      <w:szCs w:val="24"/>
      <w:lang w:val="en-CA"/>
    </w:rPr>
  </w:style>
  <w:style w:type="paragraph" w:customStyle="1" w:styleId="3C4A931C68854C3596A224FEFDA02B69">
    <w:name w:val="3C4A931C68854C3596A224FEFDA02B69"/>
    <w:rsid w:val="00770160"/>
    <w:pPr>
      <w:keepLines/>
      <w:tabs>
        <w:tab w:val="left" w:pos="360"/>
      </w:tabs>
      <w:spacing w:after="0" w:line="276" w:lineRule="auto"/>
      <w:outlineLvl w:val="1"/>
    </w:pPr>
    <w:rPr>
      <w:rFonts w:ascii="Arial" w:eastAsiaTheme="majorEastAsia" w:hAnsi="Arial" w:cs="Arial"/>
      <w:b/>
      <w:sz w:val="20"/>
      <w:szCs w:val="26"/>
      <w:lang w:val="en-CA"/>
    </w:rPr>
  </w:style>
  <w:style w:type="paragraph" w:customStyle="1" w:styleId="BF03E42D3F174BFBA31A4CB6EA54B6FE7">
    <w:name w:val="BF03E42D3F174BFBA31A4CB6EA54B6FE7"/>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3B9FEA382225497E8CE566042C3B1B512">
    <w:name w:val="3B9FEA382225497E8CE566042C3B1B512"/>
    <w:rsid w:val="00770160"/>
    <w:pPr>
      <w:tabs>
        <w:tab w:val="left" w:pos="360"/>
      </w:tabs>
      <w:spacing w:after="0" w:line="276" w:lineRule="auto"/>
    </w:pPr>
    <w:rPr>
      <w:rFonts w:ascii="Arial" w:eastAsia="Times New Roman" w:hAnsi="Arial" w:cs="Arial"/>
      <w:sz w:val="20"/>
      <w:szCs w:val="24"/>
      <w:lang w:val="en-CA"/>
    </w:rPr>
  </w:style>
  <w:style w:type="paragraph" w:customStyle="1" w:styleId="03543924CC5B4D918D803A48737DA82A8">
    <w:name w:val="03543924CC5B4D918D803A48737DA82A8"/>
    <w:rsid w:val="00770160"/>
    <w:pPr>
      <w:tabs>
        <w:tab w:val="left" w:pos="360"/>
      </w:tabs>
      <w:spacing w:after="0" w:line="276" w:lineRule="auto"/>
    </w:pPr>
    <w:rPr>
      <w:rFonts w:ascii="Arial" w:eastAsia="Times New Roman" w:hAnsi="Arial" w:cs="Arial"/>
      <w:sz w:val="20"/>
      <w:szCs w:val="24"/>
      <w:lang w:val="en-CA"/>
    </w:rPr>
  </w:style>
  <w:style w:type="paragraph" w:customStyle="1" w:styleId="85C05DB949914768A6CDF156E2FBC4477">
    <w:name w:val="85C05DB949914768A6CDF156E2FBC4477"/>
    <w:rsid w:val="00770160"/>
    <w:pPr>
      <w:tabs>
        <w:tab w:val="left" w:pos="360"/>
      </w:tabs>
      <w:spacing w:after="0" w:line="276" w:lineRule="auto"/>
    </w:pPr>
    <w:rPr>
      <w:rFonts w:ascii="Arial" w:eastAsia="Times New Roman" w:hAnsi="Arial" w:cs="Arial"/>
      <w:sz w:val="20"/>
      <w:szCs w:val="24"/>
      <w:lang w:val="en-CA"/>
    </w:rPr>
  </w:style>
  <w:style w:type="paragraph" w:customStyle="1" w:styleId="C13DC2AC009D4B6C9E7F711EC6F7B6578">
    <w:name w:val="C13DC2AC009D4B6C9E7F711EC6F7B6578"/>
    <w:rsid w:val="00770160"/>
    <w:pPr>
      <w:tabs>
        <w:tab w:val="left" w:pos="360"/>
      </w:tabs>
      <w:spacing w:after="0" w:line="276" w:lineRule="auto"/>
    </w:pPr>
    <w:rPr>
      <w:rFonts w:ascii="Arial" w:eastAsia="Times New Roman" w:hAnsi="Arial" w:cs="Arial"/>
      <w:sz w:val="20"/>
      <w:szCs w:val="24"/>
      <w:lang w:val="en-CA"/>
    </w:rPr>
  </w:style>
  <w:style w:type="paragraph" w:customStyle="1" w:styleId="7453C07EACB14B69BFCB649EEBD8EFFC7">
    <w:name w:val="7453C07EACB14B69BFCB649EEBD8EFFC7"/>
    <w:rsid w:val="00770160"/>
    <w:pPr>
      <w:tabs>
        <w:tab w:val="left" w:pos="360"/>
      </w:tabs>
      <w:spacing w:after="0" w:line="276" w:lineRule="auto"/>
    </w:pPr>
    <w:rPr>
      <w:rFonts w:ascii="Arial" w:eastAsia="Times New Roman" w:hAnsi="Arial" w:cs="Arial"/>
      <w:sz w:val="20"/>
      <w:szCs w:val="24"/>
      <w:lang w:val="en-CA"/>
    </w:rPr>
  </w:style>
  <w:style w:type="paragraph" w:customStyle="1" w:styleId="53568B81836940668C3D0C24626EEF156">
    <w:name w:val="53568B81836940668C3D0C24626EEF156"/>
    <w:rsid w:val="00770160"/>
    <w:pPr>
      <w:tabs>
        <w:tab w:val="left" w:pos="360"/>
      </w:tabs>
      <w:spacing w:after="0" w:line="276" w:lineRule="auto"/>
    </w:pPr>
    <w:rPr>
      <w:rFonts w:ascii="Arial" w:eastAsia="Times New Roman" w:hAnsi="Arial" w:cs="Arial"/>
      <w:sz w:val="20"/>
      <w:szCs w:val="24"/>
      <w:lang w:val="en-CA"/>
    </w:rPr>
  </w:style>
  <w:style w:type="paragraph" w:customStyle="1" w:styleId="8626508BF65047BFA8C6BB45992168766">
    <w:name w:val="8626508BF65047BFA8C6BB45992168766"/>
    <w:rsid w:val="00770160"/>
    <w:pPr>
      <w:tabs>
        <w:tab w:val="left" w:pos="360"/>
      </w:tabs>
      <w:spacing w:after="0" w:line="276" w:lineRule="auto"/>
    </w:pPr>
    <w:rPr>
      <w:rFonts w:ascii="Arial" w:eastAsia="Times New Roman" w:hAnsi="Arial" w:cs="Arial"/>
      <w:sz w:val="20"/>
      <w:szCs w:val="24"/>
      <w:lang w:val="en-CA"/>
    </w:rPr>
  </w:style>
  <w:style w:type="paragraph" w:customStyle="1" w:styleId="B6081F64450C4A3594DD3A49D63F5DF78">
    <w:name w:val="B6081F64450C4A3594DD3A49D63F5DF78"/>
    <w:rsid w:val="00770160"/>
    <w:pPr>
      <w:tabs>
        <w:tab w:val="left" w:pos="360"/>
      </w:tabs>
      <w:spacing w:after="0" w:line="276" w:lineRule="auto"/>
    </w:pPr>
    <w:rPr>
      <w:rFonts w:ascii="Arial" w:eastAsia="Times New Roman" w:hAnsi="Arial" w:cs="Arial"/>
      <w:sz w:val="20"/>
      <w:szCs w:val="24"/>
      <w:lang w:val="en-CA"/>
    </w:rPr>
  </w:style>
  <w:style w:type="paragraph" w:customStyle="1" w:styleId="BDFD8B0C7776474B8CD54E2C705062D48">
    <w:name w:val="BDFD8B0C7776474B8CD54E2C705062D48"/>
    <w:rsid w:val="00770160"/>
    <w:pPr>
      <w:tabs>
        <w:tab w:val="left" w:pos="360"/>
      </w:tabs>
      <w:spacing w:after="0" w:line="276" w:lineRule="auto"/>
    </w:pPr>
    <w:rPr>
      <w:rFonts w:ascii="Arial" w:eastAsia="Times New Roman" w:hAnsi="Arial" w:cs="Arial"/>
      <w:sz w:val="20"/>
      <w:szCs w:val="24"/>
      <w:lang w:val="en-CA"/>
    </w:rPr>
  </w:style>
  <w:style w:type="paragraph" w:customStyle="1" w:styleId="DCF2D6141EE841158C8F2CC10BC36B308">
    <w:name w:val="DCF2D6141EE841158C8F2CC10BC36B308"/>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911F1C25063E44288B3B3F4EAB24C0747">
    <w:name w:val="911F1C25063E44288B3B3F4EAB24C0747"/>
    <w:rsid w:val="00770160"/>
    <w:pPr>
      <w:tabs>
        <w:tab w:val="left" w:pos="360"/>
      </w:tabs>
      <w:spacing w:after="0" w:line="276" w:lineRule="auto"/>
      <w:ind w:left="720"/>
      <w:contextualSpacing/>
    </w:pPr>
    <w:rPr>
      <w:rFonts w:ascii="Arial" w:eastAsia="Times New Roman" w:hAnsi="Arial" w:cs="Arial"/>
      <w:sz w:val="20"/>
      <w:szCs w:val="24"/>
      <w:lang w:val="en-CA"/>
    </w:rPr>
  </w:style>
  <w:style w:type="paragraph" w:customStyle="1" w:styleId="BF03E42D3F174BFBA31A4CB6EA54B6FE8">
    <w:name w:val="BF03E42D3F174BFBA31A4CB6EA54B6FE8"/>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3B9FEA382225497E8CE566042C3B1B513">
    <w:name w:val="3B9FEA382225497E8CE566042C3B1B513"/>
    <w:rsid w:val="00770160"/>
    <w:pPr>
      <w:tabs>
        <w:tab w:val="left" w:pos="360"/>
      </w:tabs>
      <w:spacing w:after="0" w:line="276" w:lineRule="auto"/>
    </w:pPr>
    <w:rPr>
      <w:rFonts w:ascii="Arial" w:eastAsia="Times New Roman" w:hAnsi="Arial" w:cs="Arial"/>
      <w:sz w:val="20"/>
      <w:szCs w:val="24"/>
      <w:lang w:val="en-CA"/>
    </w:rPr>
  </w:style>
  <w:style w:type="paragraph" w:customStyle="1" w:styleId="03543924CC5B4D918D803A48737DA82A9">
    <w:name w:val="03543924CC5B4D918D803A48737DA82A9"/>
    <w:rsid w:val="00770160"/>
    <w:pPr>
      <w:tabs>
        <w:tab w:val="left" w:pos="360"/>
      </w:tabs>
      <w:spacing w:after="0" w:line="276" w:lineRule="auto"/>
    </w:pPr>
    <w:rPr>
      <w:rFonts w:ascii="Arial" w:eastAsia="Times New Roman" w:hAnsi="Arial" w:cs="Arial"/>
      <w:sz w:val="20"/>
      <w:szCs w:val="24"/>
      <w:lang w:val="en-CA"/>
    </w:rPr>
  </w:style>
  <w:style w:type="paragraph" w:customStyle="1" w:styleId="85C05DB949914768A6CDF156E2FBC4478">
    <w:name w:val="85C05DB949914768A6CDF156E2FBC4478"/>
    <w:rsid w:val="00770160"/>
    <w:pPr>
      <w:tabs>
        <w:tab w:val="left" w:pos="360"/>
      </w:tabs>
      <w:spacing w:after="0" w:line="276" w:lineRule="auto"/>
    </w:pPr>
    <w:rPr>
      <w:rFonts w:ascii="Arial" w:eastAsia="Times New Roman" w:hAnsi="Arial" w:cs="Arial"/>
      <w:sz w:val="20"/>
      <w:szCs w:val="24"/>
      <w:lang w:val="en-CA"/>
    </w:rPr>
  </w:style>
  <w:style w:type="paragraph" w:customStyle="1" w:styleId="C13DC2AC009D4B6C9E7F711EC6F7B6579">
    <w:name w:val="C13DC2AC009D4B6C9E7F711EC6F7B6579"/>
    <w:rsid w:val="00770160"/>
    <w:pPr>
      <w:tabs>
        <w:tab w:val="left" w:pos="360"/>
      </w:tabs>
      <w:spacing w:after="0" w:line="276" w:lineRule="auto"/>
    </w:pPr>
    <w:rPr>
      <w:rFonts w:ascii="Arial" w:eastAsia="Times New Roman" w:hAnsi="Arial" w:cs="Arial"/>
      <w:sz w:val="20"/>
      <w:szCs w:val="24"/>
      <w:lang w:val="en-CA"/>
    </w:rPr>
  </w:style>
  <w:style w:type="paragraph" w:customStyle="1" w:styleId="7453C07EACB14B69BFCB649EEBD8EFFC8">
    <w:name w:val="7453C07EACB14B69BFCB649EEBD8EFFC8"/>
    <w:rsid w:val="00770160"/>
    <w:pPr>
      <w:tabs>
        <w:tab w:val="left" w:pos="360"/>
      </w:tabs>
      <w:spacing w:after="0" w:line="276" w:lineRule="auto"/>
    </w:pPr>
    <w:rPr>
      <w:rFonts w:ascii="Arial" w:eastAsia="Times New Roman" w:hAnsi="Arial" w:cs="Arial"/>
      <w:sz w:val="20"/>
      <w:szCs w:val="24"/>
      <w:lang w:val="en-CA"/>
    </w:rPr>
  </w:style>
  <w:style w:type="paragraph" w:customStyle="1" w:styleId="53568B81836940668C3D0C24626EEF157">
    <w:name w:val="53568B81836940668C3D0C24626EEF157"/>
    <w:rsid w:val="00770160"/>
    <w:pPr>
      <w:tabs>
        <w:tab w:val="left" w:pos="360"/>
      </w:tabs>
      <w:spacing w:after="0" w:line="276" w:lineRule="auto"/>
    </w:pPr>
    <w:rPr>
      <w:rFonts w:ascii="Arial" w:eastAsia="Times New Roman" w:hAnsi="Arial" w:cs="Arial"/>
      <w:sz w:val="20"/>
      <w:szCs w:val="24"/>
      <w:lang w:val="en-CA"/>
    </w:rPr>
  </w:style>
  <w:style w:type="paragraph" w:customStyle="1" w:styleId="8626508BF65047BFA8C6BB45992168767">
    <w:name w:val="8626508BF65047BFA8C6BB45992168767"/>
    <w:rsid w:val="00770160"/>
    <w:pPr>
      <w:tabs>
        <w:tab w:val="left" w:pos="360"/>
      </w:tabs>
      <w:spacing w:after="0" w:line="276" w:lineRule="auto"/>
    </w:pPr>
    <w:rPr>
      <w:rFonts w:ascii="Arial" w:eastAsia="Times New Roman" w:hAnsi="Arial" w:cs="Arial"/>
      <w:sz w:val="20"/>
      <w:szCs w:val="24"/>
      <w:lang w:val="en-CA"/>
    </w:rPr>
  </w:style>
  <w:style w:type="paragraph" w:customStyle="1" w:styleId="B6081F64450C4A3594DD3A49D63F5DF79">
    <w:name w:val="B6081F64450C4A3594DD3A49D63F5DF79"/>
    <w:rsid w:val="00770160"/>
    <w:pPr>
      <w:tabs>
        <w:tab w:val="left" w:pos="360"/>
      </w:tabs>
      <w:spacing w:after="0" w:line="276" w:lineRule="auto"/>
    </w:pPr>
    <w:rPr>
      <w:rFonts w:ascii="Arial" w:eastAsia="Times New Roman" w:hAnsi="Arial" w:cs="Arial"/>
      <w:sz w:val="20"/>
      <w:szCs w:val="24"/>
      <w:lang w:val="en-CA"/>
    </w:rPr>
  </w:style>
  <w:style w:type="paragraph" w:customStyle="1" w:styleId="BDFD8B0C7776474B8CD54E2C705062D49">
    <w:name w:val="BDFD8B0C7776474B8CD54E2C705062D49"/>
    <w:rsid w:val="00770160"/>
    <w:pPr>
      <w:tabs>
        <w:tab w:val="left" w:pos="360"/>
      </w:tabs>
      <w:spacing w:after="0" w:line="276" w:lineRule="auto"/>
    </w:pPr>
    <w:rPr>
      <w:rFonts w:ascii="Arial" w:eastAsia="Times New Roman" w:hAnsi="Arial" w:cs="Arial"/>
      <w:sz w:val="20"/>
      <w:szCs w:val="24"/>
      <w:lang w:val="en-CA"/>
    </w:rPr>
  </w:style>
  <w:style w:type="paragraph" w:customStyle="1" w:styleId="DCF2D6141EE841158C8F2CC10BC36B309">
    <w:name w:val="DCF2D6141EE841158C8F2CC10BC36B309"/>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911F1C25063E44288B3B3F4EAB24C0748">
    <w:name w:val="911F1C25063E44288B3B3F4EAB24C0748"/>
    <w:rsid w:val="00770160"/>
    <w:pPr>
      <w:tabs>
        <w:tab w:val="left" w:pos="360"/>
      </w:tabs>
      <w:spacing w:after="0" w:line="276" w:lineRule="auto"/>
      <w:ind w:left="720"/>
      <w:contextualSpacing/>
    </w:pPr>
    <w:rPr>
      <w:rFonts w:ascii="Arial" w:eastAsia="Times New Roman" w:hAnsi="Arial" w:cs="Arial"/>
      <w:sz w:val="20"/>
      <w:szCs w:val="24"/>
      <w:lang w:val="en-CA"/>
    </w:rPr>
  </w:style>
  <w:style w:type="paragraph" w:customStyle="1" w:styleId="BF03E42D3F174BFBA31A4CB6EA54B6FE9">
    <w:name w:val="BF03E42D3F174BFBA31A4CB6EA54B6FE9"/>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3B9FEA382225497E8CE566042C3B1B514">
    <w:name w:val="3B9FEA382225497E8CE566042C3B1B514"/>
    <w:rsid w:val="00770160"/>
    <w:pPr>
      <w:tabs>
        <w:tab w:val="left" w:pos="360"/>
      </w:tabs>
      <w:spacing w:after="0" w:line="276" w:lineRule="auto"/>
    </w:pPr>
    <w:rPr>
      <w:rFonts w:ascii="Arial" w:eastAsia="Times New Roman" w:hAnsi="Arial" w:cs="Arial"/>
      <w:sz w:val="20"/>
      <w:szCs w:val="24"/>
      <w:lang w:val="en-CA"/>
    </w:rPr>
  </w:style>
  <w:style w:type="paragraph" w:customStyle="1" w:styleId="916C46B86B724D4CBCC9FD253AE40A53">
    <w:name w:val="916C46B86B724D4CBCC9FD253AE40A53"/>
    <w:rsid w:val="00770160"/>
  </w:style>
  <w:style w:type="paragraph" w:customStyle="1" w:styleId="6D75E1EA3F18498EA7E223C89F68556A">
    <w:name w:val="6D75E1EA3F18498EA7E223C89F68556A"/>
    <w:rsid w:val="00770160"/>
  </w:style>
  <w:style w:type="paragraph" w:customStyle="1" w:styleId="CA2D6E5346C74B93A75AC494DD649E2E">
    <w:name w:val="CA2D6E5346C74B93A75AC494DD649E2E"/>
    <w:rsid w:val="00770160"/>
  </w:style>
  <w:style w:type="paragraph" w:customStyle="1" w:styleId="ADAFD16EB77142E59BB63165D822455E">
    <w:name w:val="ADAFD16EB77142E59BB63165D822455E"/>
    <w:rsid w:val="00770160"/>
  </w:style>
  <w:style w:type="paragraph" w:customStyle="1" w:styleId="98DEC134D5B343819E81D1EABFA6E453">
    <w:name w:val="98DEC134D5B343819E81D1EABFA6E453"/>
    <w:rsid w:val="00770160"/>
  </w:style>
  <w:style w:type="paragraph" w:customStyle="1" w:styleId="554C273F177D46F49C40303811AD9CE8">
    <w:name w:val="554C273F177D46F49C40303811AD9CE8"/>
    <w:rsid w:val="00770160"/>
  </w:style>
  <w:style w:type="paragraph" w:customStyle="1" w:styleId="03543924CC5B4D918D803A48737DA82A10">
    <w:name w:val="03543924CC5B4D918D803A48737DA82A10"/>
    <w:rsid w:val="00770160"/>
    <w:pPr>
      <w:tabs>
        <w:tab w:val="left" w:pos="360"/>
      </w:tabs>
      <w:spacing w:after="0" w:line="276" w:lineRule="auto"/>
    </w:pPr>
    <w:rPr>
      <w:rFonts w:ascii="Arial" w:eastAsia="Times New Roman" w:hAnsi="Arial" w:cs="Arial"/>
      <w:sz w:val="20"/>
      <w:szCs w:val="24"/>
      <w:lang w:val="en-CA"/>
    </w:rPr>
  </w:style>
  <w:style w:type="paragraph" w:customStyle="1" w:styleId="85C05DB949914768A6CDF156E2FBC4479">
    <w:name w:val="85C05DB949914768A6CDF156E2FBC4479"/>
    <w:rsid w:val="00770160"/>
    <w:pPr>
      <w:tabs>
        <w:tab w:val="left" w:pos="360"/>
      </w:tabs>
      <w:spacing w:after="0" w:line="276" w:lineRule="auto"/>
    </w:pPr>
    <w:rPr>
      <w:rFonts w:ascii="Arial" w:eastAsia="Times New Roman" w:hAnsi="Arial" w:cs="Arial"/>
      <w:sz w:val="20"/>
      <w:szCs w:val="24"/>
      <w:lang w:val="en-CA"/>
    </w:rPr>
  </w:style>
  <w:style w:type="paragraph" w:customStyle="1" w:styleId="C13DC2AC009D4B6C9E7F711EC6F7B65710">
    <w:name w:val="C13DC2AC009D4B6C9E7F711EC6F7B65710"/>
    <w:rsid w:val="00770160"/>
    <w:pPr>
      <w:tabs>
        <w:tab w:val="left" w:pos="360"/>
      </w:tabs>
      <w:spacing w:after="0" w:line="276" w:lineRule="auto"/>
    </w:pPr>
    <w:rPr>
      <w:rFonts w:ascii="Arial" w:eastAsia="Times New Roman" w:hAnsi="Arial" w:cs="Arial"/>
      <w:sz w:val="20"/>
      <w:szCs w:val="24"/>
      <w:lang w:val="en-CA"/>
    </w:rPr>
  </w:style>
  <w:style w:type="paragraph" w:customStyle="1" w:styleId="7453C07EACB14B69BFCB649EEBD8EFFC9">
    <w:name w:val="7453C07EACB14B69BFCB649EEBD8EFFC9"/>
    <w:rsid w:val="00770160"/>
    <w:pPr>
      <w:tabs>
        <w:tab w:val="left" w:pos="360"/>
      </w:tabs>
      <w:spacing w:after="0" w:line="276" w:lineRule="auto"/>
    </w:pPr>
    <w:rPr>
      <w:rFonts w:ascii="Arial" w:eastAsia="Times New Roman" w:hAnsi="Arial" w:cs="Arial"/>
      <w:sz w:val="20"/>
      <w:szCs w:val="24"/>
      <w:lang w:val="en-CA"/>
    </w:rPr>
  </w:style>
  <w:style w:type="paragraph" w:customStyle="1" w:styleId="53568B81836940668C3D0C24626EEF158">
    <w:name w:val="53568B81836940668C3D0C24626EEF158"/>
    <w:rsid w:val="00770160"/>
    <w:pPr>
      <w:tabs>
        <w:tab w:val="left" w:pos="360"/>
      </w:tabs>
      <w:spacing w:after="0" w:line="276" w:lineRule="auto"/>
    </w:pPr>
    <w:rPr>
      <w:rFonts w:ascii="Arial" w:eastAsia="Times New Roman" w:hAnsi="Arial" w:cs="Arial"/>
      <w:sz w:val="20"/>
      <w:szCs w:val="24"/>
      <w:lang w:val="en-CA"/>
    </w:rPr>
  </w:style>
  <w:style w:type="paragraph" w:customStyle="1" w:styleId="8626508BF65047BFA8C6BB45992168768">
    <w:name w:val="8626508BF65047BFA8C6BB45992168768"/>
    <w:rsid w:val="00770160"/>
    <w:pPr>
      <w:tabs>
        <w:tab w:val="left" w:pos="360"/>
      </w:tabs>
      <w:spacing w:after="0" w:line="276" w:lineRule="auto"/>
    </w:pPr>
    <w:rPr>
      <w:rFonts w:ascii="Arial" w:eastAsia="Times New Roman" w:hAnsi="Arial" w:cs="Arial"/>
      <w:sz w:val="20"/>
      <w:szCs w:val="24"/>
      <w:lang w:val="en-CA"/>
    </w:rPr>
  </w:style>
  <w:style w:type="paragraph" w:customStyle="1" w:styleId="B6081F64450C4A3594DD3A49D63F5DF710">
    <w:name w:val="B6081F64450C4A3594DD3A49D63F5DF710"/>
    <w:rsid w:val="00770160"/>
    <w:pPr>
      <w:tabs>
        <w:tab w:val="left" w:pos="360"/>
      </w:tabs>
      <w:spacing w:after="0" w:line="276" w:lineRule="auto"/>
    </w:pPr>
    <w:rPr>
      <w:rFonts w:ascii="Arial" w:eastAsia="Times New Roman" w:hAnsi="Arial" w:cs="Arial"/>
      <w:sz w:val="20"/>
      <w:szCs w:val="24"/>
      <w:lang w:val="en-CA"/>
    </w:rPr>
  </w:style>
  <w:style w:type="paragraph" w:customStyle="1" w:styleId="BDFD8B0C7776474B8CD54E2C705062D410">
    <w:name w:val="BDFD8B0C7776474B8CD54E2C705062D410"/>
    <w:rsid w:val="00770160"/>
    <w:pPr>
      <w:tabs>
        <w:tab w:val="left" w:pos="360"/>
      </w:tabs>
      <w:spacing w:after="0" w:line="276" w:lineRule="auto"/>
    </w:pPr>
    <w:rPr>
      <w:rFonts w:ascii="Arial" w:eastAsia="Times New Roman" w:hAnsi="Arial" w:cs="Arial"/>
      <w:sz w:val="20"/>
      <w:szCs w:val="24"/>
      <w:lang w:val="en-CA"/>
    </w:rPr>
  </w:style>
  <w:style w:type="paragraph" w:customStyle="1" w:styleId="DCF2D6141EE841158C8F2CC10BC36B3010">
    <w:name w:val="DCF2D6141EE841158C8F2CC10BC36B3010"/>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911F1C25063E44288B3B3F4EAB24C0749">
    <w:name w:val="911F1C25063E44288B3B3F4EAB24C0749"/>
    <w:rsid w:val="00770160"/>
    <w:pPr>
      <w:tabs>
        <w:tab w:val="left" w:pos="360"/>
      </w:tabs>
      <w:spacing w:after="0" w:line="276" w:lineRule="auto"/>
      <w:ind w:left="720"/>
      <w:contextualSpacing/>
    </w:pPr>
    <w:rPr>
      <w:rFonts w:ascii="Arial" w:eastAsia="Times New Roman" w:hAnsi="Arial" w:cs="Arial"/>
      <w:sz w:val="20"/>
      <w:szCs w:val="24"/>
      <w:lang w:val="en-CA"/>
    </w:rPr>
  </w:style>
  <w:style w:type="paragraph" w:customStyle="1" w:styleId="ADAFD16EB77142E59BB63165D822455E1">
    <w:name w:val="ADAFD16EB77142E59BB63165D822455E1"/>
    <w:rsid w:val="00770160"/>
    <w:pPr>
      <w:keepLines/>
      <w:tabs>
        <w:tab w:val="left" w:pos="360"/>
      </w:tabs>
      <w:spacing w:after="0" w:line="276" w:lineRule="auto"/>
      <w:outlineLvl w:val="1"/>
    </w:pPr>
    <w:rPr>
      <w:rFonts w:ascii="Arial" w:eastAsiaTheme="majorEastAsia" w:hAnsi="Arial" w:cs="Arial"/>
      <w:b/>
      <w:sz w:val="20"/>
      <w:szCs w:val="26"/>
      <w:lang w:val="en-CA"/>
    </w:rPr>
  </w:style>
  <w:style w:type="paragraph" w:customStyle="1" w:styleId="BF03E42D3F174BFBA31A4CB6EA54B6FE10">
    <w:name w:val="BF03E42D3F174BFBA31A4CB6EA54B6FE10"/>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3B9FEA382225497E8CE566042C3B1B515">
    <w:name w:val="3B9FEA382225497E8CE566042C3B1B515"/>
    <w:rsid w:val="00770160"/>
    <w:pPr>
      <w:tabs>
        <w:tab w:val="left" w:pos="360"/>
      </w:tabs>
      <w:spacing w:after="0" w:line="276" w:lineRule="auto"/>
    </w:pPr>
    <w:rPr>
      <w:rFonts w:ascii="Arial" w:eastAsia="Times New Roman" w:hAnsi="Arial" w:cs="Arial"/>
      <w:sz w:val="20"/>
      <w:szCs w:val="24"/>
      <w:lang w:val="en-CA"/>
    </w:rPr>
  </w:style>
  <w:style w:type="paragraph" w:customStyle="1" w:styleId="03543924CC5B4D918D803A48737DA82A11">
    <w:name w:val="03543924CC5B4D918D803A48737DA82A11"/>
    <w:rsid w:val="00770160"/>
    <w:pPr>
      <w:tabs>
        <w:tab w:val="left" w:pos="360"/>
      </w:tabs>
      <w:spacing w:after="0" w:line="276" w:lineRule="auto"/>
    </w:pPr>
    <w:rPr>
      <w:rFonts w:ascii="Arial" w:eastAsia="Times New Roman" w:hAnsi="Arial" w:cs="Arial"/>
      <w:sz w:val="20"/>
      <w:szCs w:val="24"/>
      <w:lang w:val="en-CA"/>
    </w:rPr>
  </w:style>
  <w:style w:type="paragraph" w:customStyle="1" w:styleId="85C05DB949914768A6CDF156E2FBC44710">
    <w:name w:val="85C05DB949914768A6CDF156E2FBC44710"/>
    <w:rsid w:val="00770160"/>
    <w:pPr>
      <w:tabs>
        <w:tab w:val="left" w:pos="360"/>
      </w:tabs>
      <w:spacing w:after="0" w:line="276" w:lineRule="auto"/>
    </w:pPr>
    <w:rPr>
      <w:rFonts w:ascii="Arial" w:eastAsia="Times New Roman" w:hAnsi="Arial" w:cs="Arial"/>
      <w:sz w:val="20"/>
      <w:szCs w:val="24"/>
      <w:lang w:val="en-CA"/>
    </w:rPr>
  </w:style>
  <w:style w:type="paragraph" w:customStyle="1" w:styleId="C13DC2AC009D4B6C9E7F711EC6F7B65711">
    <w:name w:val="C13DC2AC009D4B6C9E7F711EC6F7B65711"/>
    <w:rsid w:val="00770160"/>
    <w:pPr>
      <w:tabs>
        <w:tab w:val="left" w:pos="360"/>
      </w:tabs>
      <w:spacing w:after="0" w:line="276" w:lineRule="auto"/>
    </w:pPr>
    <w:rPr>
      <w:rFonts w:ascii="Arial" w:eastAsia="Times New Roman" w:hAnsi="Arial" w:cs="Arial"/>
      <w:sz w:val="20"/>
      <w:szCs w:val="24"/>
      <w:lang w:val="en-CA"/>
    </w:rPr>
  </w:style>
  <w:style w:type="paragraph" w:customStyle="1" w:styleId="7453C07EACB14B69BFCB649EEBD8EFFC10">
    <w:name w:val="7453C07EACB14B69BFCB649EEBD8EFFC10"/>
    <w:rsid w:val="00770160"/>
    <w:pPr>
      <w:tabs>
        <w:tab w:val="left" w:pos="360"/>
      </w:tabs>
      <w:spacing w:after="0" w:line="276" w:lineRule="auto"/>
    </w:pPr>
    <w:rPr>
      <w:rFonts w:ascii="Arial" w:eastAsia="Times New Roman" w:hAnsi="Arial" w:cs="Arial"/>
      <w:sz w:val="20"/>
      <w:szCs w:val="24"/>
      <w:lang w:val="en-CA"/>
    </w:rPr>
  </w:style>
  <w:style w:type="paragraph" w:customStyle="1" w:styleId="53568B81836940668C3D0C24626EEF159">
    <w:name w:val="53568B81836940668C3D0C24626EEF159"/>
    <w:rsid w:val="00770160"/>
    <w:pPr>
      <w:tabs>
        <w:tab w:val="left" w:pos="360"/>
      </w:tabs>
      <w:spacing w:after="0" w:line="276" w:lineRule="auto"/>
    </w:pPr>
    <w:rPr>
      <w:rFonts w:ascii="Arial" w:eastAsia="Times New Roman" w:hAnsi="Arial" w:cs="Arial"/>
      <w:sz w:val="20"/>
      <w:szCs w:val="24"/>
      <w:lang w:val="en-CA"/>
    </w:rPr>
  </w:style>
  <w:style w:type="paragraph" w:customStyle="1" w:styleId="8626508BF65047BFA8C6BB45992168769">
    <w:name w:val="8626508BF65047BFA8C6BB45992168769"/>
    <w:rsid w:val="00770160"/>
    <w:pPr>
      <w:tabs>
        <w:tab w:val="left" w:pos="360"/>
      </w:tabs>
      <w:spacing w:after="0" w:line="276" w:lineRule="auto"/>
    </w:pPr>
    <w:rPr>
      <w:rFonts w:ascii="Arial" w:eastAsia="Times New Roman" w:hAnsi="Arial" w:cs="Arial"/>
      <w:sz w:val="20"/>
      <w:szCs w:val="24"/>
      <w:lang w:val="en-CA"/>
    </w:rPr>
  </w:style>
  <w:style w:type="paragraph" w:customStyle="1" w:styleId="B6081F64450C4A3594DD3A49D63F5DF711">
    <w:name w:val="B6081F64450C4A3594DD3A49D63F5DF711"/>
    <w:rsid w:val="00770160"/>
    <w:pPr>
      <w:tabs>
        <w:tab w:val="left" w:pos="360"/>
      </w:tabs>
      <w:spacing w:after="0" w:line="276" w:lineRule="auto"/>
    </w:pPr>
    <w:rPr>
      <w:rFonts w:ascii="Arial" w:eastAsia="Times New Roman" w:hAnsi="Arial" w:cs="Arial"/>
      <w:sz w:val="20"/>
      <w:szCs w:val="24"/>
      <w:lang w:val="en-CA"/>
    </w:rPr>
  </w:style>
  <w:style w:type="paragraph" w:customStyle="1" w:styleId="BDFD8B0C7776474B8CD54E2C705062D411">
    <w:name w:val="BDFD8B0C7776474B8CD54E2C705062D411"/>
    <w:rsid w:val="00770160"/>
    <w:pPr>
      <w:tabs>
        <w:tab w:val="left" w:pos="360"/>
      </w:tabs>
      <w:spacing w:after="0" w:line="276" w:lineRule="auto"/>
    </w:pPr>
    <w:rPr>
      <w:rFonts w:ascii="Arial" w:eastAsia="Times New Roman" w:hAnsi="Arial" w:cs="Arial"/>
      <w:sz w:val="20"/>
      <w:szCs w:val="24"/>
      <w:lang w:val="en-CA"/>
    </w:rPr>
  </w:style>
  <w:style w:type="paragraph" w:customStyle="1" w:styleId="DCF2D6141EE841158C8F2CC10BC36B3011">
    <w:name w:val="DCF2D6141EE841158C8F2CC10BC36B3011"/>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911F1C25063E44288B3B3F4EAB24C07410">
    <w:name w:val="911F1C25063E44288B3B3F4EAB24C07410"/>
    <w:rsid w:val="00770160"/>
    <w:pPr>
      <w:tabs>
        <w:tab w:val="left" w:pos="360"/>
      </w:tabs>
      <w:spacing w:after="0" w:line="276" w:lineRule="auto"/>
      <w:ind w:left="720"/>
      <w:contextualSpacing/>
    </w:pPr>
    <w:rPr>
      <w:rFonts w:ascii="Arial" w:eastAsia="Times New Roman" w:hAnsi="Arial" w:cs="Arial"/>
      <w:sz w:val="20"/>
      <w:szCs w:val="24"/>
      <w:lang w:val="en-CA"/>
    </w:rPr>
  </w:style>
  <w:style w:type="paragraph" w:customStyle="1" w:styleId="ADAFD16EB77142E59BB63165D822455E2">
    <w:name w:val="ADAFD16EB77142E59BB63165D822455E2"/>
    <w:rsid w:val="00770160"/>
    <w:pPr>
      <w:keepLines/>
      <w:tabs>
        <w:tab w:val="left" w:pos="360"/>
      </w:tabs>
      <w:spacing w:after="0" w:line="276" w:lineRule="auto"/>
      <w:outlineLvl w:val="1"/>
    </w:pPr>
    <w:rPr>
      <w:rFonts w:ascii="Arial" w:eastAsiaTheme="majorEastAsia" w:hAnsi="Arial" w:cs="Arial"/>
      <w:b/>
      <w:sz w:val="20"/>
      <w:szCs w:val="26"/>
      <w:lang w:val="en-CA"/>
    </w:rPr>
  </w:style>
  <w:style w:type="paragraph" w:customStyle="1" w:styleId="BF03E42D3F174BFBA31A4CB6EA54B6FE11">
    <w:name w:val="BF03E42D3F174BFBA31A4CB6EA54B6FE11"/>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3B9FEA382225497E8CE566042C3B1B516">
    <w:name w:val="3B9FEA382225497E8CE566042C3B1B516"/>
    <w:rsid w:val="00770160"/>
    <w:pPr>
      <w:tabs>
        <w:tab w:val="left" w:pos="360"/>
      </w:tabs>
      <w:spacing w:after="0" w:line="276" w:lineRule="auto"/>
    </w:pPr>
    <w:rPr>
      <w:rFonts w:ascii="Arial" w:eastAsia="Times New Roman" w:hAnsi="Arial" w:cs="Arial"/>
      <w:sz w:val="20"/>
      <w:szCs w:val="24"/>
      <w:lang w:val="en-CA"/>
    </w:rPr>
  </w:style>
  <w:style w:type="paragraph" w:customStyle="1" w:styleId="03543924CC5B4D918D803A48737DA82A12">
    <w:name w:val="03543924CC5B4D918D803A48737DA82A12"/>
    <w:rsid w:val="00770160"/>
    <w:pPr>
      <w:tabs>
        <w:tab w:val="left" w:pos="360"/>
      </w:tabs>
      <w:spacing w:after="0" w:line="276" w:lineRule="auto"/>
    </w:pPr>
    <w:rPr>
      <w:rFonts w:ascii="Arial" w:eastAsia="Times New Roman" w:hAnsi="Arial" w:cs="Arial"/>
      <w:sz w:val="20"/>
      <w:szCs w:val="24"/>
      <w:lang w:val="en-CA"/>
    </w:rPr>
  </w:style>
  <w:style w:type="paragraph" w:customStyle="1" w:styleId="85C05DB949914768A6CDF156E2FBC44711">
    <w:name w:val="85C05DB949914768A6CDF156E2FBC44711"/>
    <w:rsid w:val="00770160"/>
    <w:pPr>
      <w:tabs>
        <w:tab w:val="left" w:pos="360"/>
      </w:tabs>
      <w:spacing w:after="0" w:line="276" w:lineRule="auto"/>
    </w:pPr>
    <w:rPr>
      <w:rFonts w:ascii="Arial" w:eastAsia="Times New Roman" w:hAnsi="Arial" w:cs="Arial"/>
      <w:sz w:val="20"/>
      <w:szCs w:val="24"/>
      <w:lang w:val="en-CA"/>
    </w:rPr>
  </w:style>
  <w:style w:type="paragraph" w:customStyle="1" w:styleId="C13DC2AC009D4B6C9E7F711EC6F7B65712">
    <w:name w:val="C13DC2AC009D4B6C9E7F711EC6F7B65712"/>
    <w:rsid w:val="00770160"/>
    <w:pPr>
      <w:tabs>
        <w:tab w:val="left" w:pos="360"/>
      </w:tabs>
      <w:spacing w:after="0" w:line="276" w:lineRule="auto"/>
    </w:pPr>
    <w:rPr>
      <w:rFonts w:ascii="Arial" w:eastAsia="Times New Roman" w:hAnsi="Arial" w:cs="Arial"/>
      <w:sz w:val="20"/>
      <w:szCs w:val="24"/>
      <w:lang w:val="en-CA"/>
    </w:rPr>
  </w:style>
  <w:style w:type="paragraph" w:customStyle="1" w:styleId="7453C07EACB14B69BFCB649EEBD8EFFC11">
    <w:name w:val="7453C07EACB14B69BFCB649EEBD8EFFC11"/>
    <w:rsid w:val="00770160"/>
    <w:pPr>
      <w:tabs>
        <w:tab w:val="left" w:pos="360"/>
      </w:tabs>
      <w:spacing w:after="0" w:line="276" w:lineRule="auto"/>
    </w:pPr>
    <w:rPr>
      <w:rFonts w:ascii="Arial" w:eastAsia="Times New Roman" w:hAnsi="Arial" w:cs="Arial"/>
      <w:sz w:val="20"/>
      <w:szCs w:val="24"/>
      <w:lang w:val="en-CA"/>
    </w:rPr>
  </w:style>
  <w:style w:type="paragraph" w:customStyle="1" w:styleId="53568B81836940668C3D0C24626EEF1510">
    <w:name w:val="53568B81836940668C3D0C24626EEF1510"/>
    <w:rsid w:val="00770160"/>
    <w:pPr>
      <w:tabs>
        <w:tab w:val="left" w:pos="360"/>
      </w:tabs>
      <w:spacing w:after="0" w:line="276" w:lineRule="auto"/>
    </w:pPr>
    <w:rPr>
      <w:rFonts w:ascii="Arial" w:eastAsia="Times New Roman" w:hAnsi="Arial" w:cs="Arial"/>
      <w:sz w:val="20"/>
      <w:szCs w:val="24"/>
      <w:lang w:val="en-CA"/>
    </w:rPr>
  </w:style>
  <w:style w:type="paragraph" w:customStyle="1" w:styleId="8626508BF65047BFA8C6BB459921687610">
    <w:name w:val="8626508BF65047BFA8C6BB459921687610"/>
    <w:rsid w:val="00770160"/>
    <w:pPr>
      <w:tabs>
        <w:tab w:val="left" w:pos="360"/>
      </w:tabs>
      <w:spacing w:after="0" w:line="276" w:lineRule="auto"/>
    </w:pPr>
    <w:rPr>
      <w:rFonts w:ascii="Arial" w:eastAsia="Times New Roman" w:hAnsi="Arial" w:cs="Arial"/>
      <w:sz w:val="20"/>
      <w:szCs w:val="24"/>
      <w:lang w:val="en-CA"/>
    </w:rPr>
  </w:style>
  <w:style w:type="paragraph" w:customStyle="1" w:styleId="B6081F64450C4A3594DD3A49D63F5DF712">
    <w:name w:val="B6081F64450C4A3594DD3A49D63F5DF712"/>
    <w:rsid w:val="00770160"/>
    <w:pPr>
      <w:tabs>
        <w:tab w:val="left" w:pos="360"/>
      </w:tabs>
      <w:spacing w:after="0" w:line="276" w:lineRule="auto"/>
    </w:pPr>
    <w:rPr>
      <w:rFonts w:ascii="Arial" w:eastAsia="Times New Roman" w:hAnsi="Arial" w:cs="Arial"/>
      <w:sz w:val="20"/>
      <w:szCs w:val="24"/>
      <w:lang w:val="en-CA"/>
    </w:rPr>
  </w:style>
  <w:style w:type="paragraph" w:customStyle="1" w:styleId="BDFD8B0C7776474B8CD54E2C705062D412">
    <w:name w:val="BDFD8B0C7776474B8CD54E2C705062D412"/>
    <w:rsid w:val="00770160"/>
    <w:pPr>
      <w:tabs>
        <w:tab w:val="left" w:pos="360"/>
      </w:tabs>
      <w:spacing w:after="0" w:line="276" w:lineRule="auto"/>
    </w:pPr>
    <w:rPr>
      <w:rFonts w:ascii="Arial" w:eastAsia="Times New Roman" w:hAnsi="Arial" w:cs="Arial"/>
      <w:sz w:val="20"/>
      <w:szCs w:val="24"/>
      <w:lang w:val="en-CA"/>
    </w:rPr>
  </w:style>
  <w:style w:type="paragraph" w:customStyle="1" w:styleId="DCF2D6141EE841158C8F2CC10BC36B3012">
    <w:name w:val="DCF2D6141EE841158C8F2CC10BC36B3012"/>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911F1C25063E44288B3B3F4EAB24C07411">
    <w:name w:val="911F1C25063E44288B3B3F4EAB24C07411"/>
    <w:rsid w:val="00770160"/>
    <w:pPr>
      <w:tabs>
        <w:tab w:val="left" w:pos="360"/>
      </w:tabs>
      <w:spacing w:after="0" w:line="276" w:lineRule="auto"/>
      <w:ind w:left="720"/>
      <w:contextualSpacing/>
    </w:pPr>
    <w:rPr>
      <w:rFonts w:ascii="Arial" w:eastAsia="Times New Roman" w:hAnsi="Arial" w:cs="Arial"/>
      <w:sz w:val="20"/>
      <w:szCs w:val="24"/>
      <w:lang w:val="en-CA"/>
    </w:rPr>
  </w:style>
  <w:style w:type="paragraph" w:customStyle="1" w:styleId="ADAFD16EB77142E59BB63165D822455E3">
    <w:name w:val="ADAFD16EB77142E59BB63165D822455E3"/>
    <w:rsid w:val="00770160"/>
    <w:pPr>
      <w:keepLines/>
      <w:tabs>
        <w:tab w:val="left" w:pos="360"/>
      </w:tabs>
      <w:spacing w:after="0" w:line="276" w:lineRule="auto"/>
      <w:outlineLvl w:val="1"/>
    </w:pPr>
    <w:rPr>
      <w:rFonts w:ascii="Arial" w:eastAsiaTheme="majorEastAsia" w:hAnsi="Arial" w:cs="Arial"/>
      <w:b/>
      <w:sz w:val="20"/>
      <w:szCs w:val="26"/>
      <w:lang w:val="en-CA"/>
    </w:rPr>
  </w:style>
  <w:style w:type="paragraph" w:customStyle="1" w:styleId="BF03E42D3F174BFBA31A4CB6EA54B6FE12">
    <w:name w:val="BF03E42D3F174BFBA31A4CB6EA54B6FE12"/>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3B9FEA382225497E8CE566042C3B1B517">
    <w:name w:val="3B9FEA382225497E8CE566042C3B1B517"/>
    <w:rsid w:val="00770160"/>
    <w:pPr>
      <w:tabs>
        <w:tab w:val="left" w:pos="360"/>
      </w:tabs>
      <w:spacing w:after="0" w:line="276" w:lineRule="auto"/>
    </w:pPr>
    <w:rPr>
      <w:rFonts w:ascii="Arial" w:eastAsia="Times New Roman" w:hAnsi="Arial" w:cs="Arial"/>
      <w:sz w:val="20"/>
      <w:szCs w:val="24"/>
      <w:lang w:val="en-CA"/>
    </w:rPr>
  </w:style>
  <w:style w:type="paragraph" w:customStyle="1" w:styleId="03543924CC5B4D918D803A48737DA82A13">
    <w:name w:val="03543924CC5B4D918D803A48737DA82A13"/>
    <w:rsid w:val="00770160"/>
    <w:pPr>
      <w:tabs>
        <w:tab w:val="left" w:pos="360"/>
      </w:tabs>
      <w:spacing w:after="0" w:line="276" w:lineRule="auto"/>
    </w:pPr>
    <w:rPr>
      <w:rFonts w:ascii="Arial" w:eastAsia="Times New Roman" w:hAnsi="Arial" w:cs="Arial"/>
      <w:sz w:val="20"/>
      <w:szCs w:val="24"/>
      <w:lang w:val="en-CA"/>
    </w:rPr>
  </w:style>
  <w:style w:type="paragraph" w:customStyle="1" w:styleId="85C05DB949914768A6CDF156E2FBC44712">
    <w:name w:val="85C05DB949914768A6CDF156E2FBC44712"/>
    <w:rsid w:val="00770160"/>
    <w:pPr>
      <w:tabs>
        <w:tab w:val="left" w:pos="360"/>
      </w:tabs>
      <w:spacing w:after="0" w:line="276" w:lineRule="auto"/>
    </w:pPr>
    <w:rPr>
      <w:rFonts w:ascii="Arial" w:eastAsia="Times New Roman" w:hAnsi="Arial" w:cs="Arial"/>
      <w:sz w:val="20"/>
      <w:szCs w:val="24"/>
      <w:lang w:val="en-CA"/>
    </w:rPr>
  </w:style>
  <w:style w:type="paragraph" w:customStyle="1" w:styleId="C13DC2AC009D4B6C9E7F711EC6F7B65713">
    <w:name w:val="C13DC2AC009D4B6C9E7F711EC6F7B65713"/>
    <w:rsid w:val="00770160"/>
    <w:pPr>
      <w:tabs>
        <w:tab w:val="left" w:pos="360"/>
      </w:tabs>
      <w:spacing w:after="0" w:line="276" w:lineRule="auto"/>
    </w:pPr>
    <w:rPr>
      <w:rFonts w:ascii="Arial" w:eastAsia="Times New Roman" w:hAnsi="Arial" w:cs="Arial"/>
      <w:sz w:val="20"/>
      <w:szCs w:val="24"/>
      <w:lang w:val="en-CA"/>
    </w:rPr>
  </w:style>
  <w:style w:type="paragraph" w:customStyle="1" w:styleId="7453C07EACB14B69BFCB649EEBD8EFFC12">
    <w:name w:val="7453C07EACB14B69BFCB649EEBD8EFFC12"/>
    <w:rsid w:val="00770160"/>
    <w:pPr>
      <w:tabs>
        <w:tab w:val="left" w:pos="360"/>
      </w:tabs>
      <w:spacing w:after="0" w:line="276" w:lineRule="auto"/>
    </w:pPr>
    <w:rPr>
      <w:rFonts w:ascii="Arial" w:eastAsia="Times New Roman" w:hAnsi="Arial" w:cs="Arial"/>
      <w:sz w:val="20"/>
      <w:szCs w:val="24"/>
      <w:lang w:val="en-CA"/>
    </w:rPr>
  </w:style>
  <w:style w:type="paragraph" w:customStyle="1" w:styleId="53568B81836940668C3D0C24626EEF1511">
    <w:name w:val="53568B81836940668C3D0C24626EEF1511"/>
    <w:rsid w:val="00770160"/>
    <w:pPr>
      <w:tabs>
        <w:tab w:val="left" w:pos="360"/>
      </w:tabs>
      <w:spacing w:after="0" w:line="276" w:lineRule="auto"/>
    </w:pPr>
    <w:rPr>
      <w:rFonts w:ascii="Arial" w:eastAsia="Times New Roman" w:hAnsi="Arial" w:cs="Arial"/>
      <w:sz w:val="20"/>
      <w:szCs w:val="24"/>
      <w:lang w:val="en-CA"/>
    </w:rPr>
  </w:style>
  <w:style w:type="paragraph" w:customStyle="1" w:styleId="8626508BF65047BFA8C6BB459921687611">
    <w:name w:val="8626508BF65047BFA8C6BB459921687611"/>
    <w:rsid w:val="00770160"/>
    <w:pPr>
      <w:tabs>
        <w:tab w:val="left" w:pos="360"/>
      </w:tabs>
      <w:spacing w:after="0" w:line="276" w:lineRule="auto"/>
    </w:pPr>
    <w:rPr>
      <w:rFonts w:ascii="Arial" w:eastAsia="Times New Roman" w:hAnsi="Arial" w:cs="Arial"/>
      <w:sz w:val="20"/>
      <w:szCs w:val="24"/>
      <w:lang w:val="en-CA"/>
    </w:rPr>
  </w:style>
  <w:style w:type="paragraph" w:customStyle="1" w:styleId="B6081F64450C4A3594DD3A49D63F5DF713">
    <w:name w:val="B6081F64450C4A3594DD3A49D63F5DF713"/>
    <w:rsid w:val="00770160"/>
    <w:pPr>
      <w:tabs>
        <w:tab w:val="left" w:pos="360"/>
      </w:tabs>
      <w:spacing w:after="0" w:line="276" w:lineRule="auto"/>
    </w:pPr>
    <w:rPr>
      <w:rFonts w:ascii="Arial" w:eastAsia="Times New Roman" w:hAnsi="Arial" w:cs="Arial"/>
      <w:sz w:val="20"/>
      <w:szCs w:val="24"/>
      <w:lang w:val="en-CA"/>
    </w:rPr>
  </w:style>
  <w:style w:type="paragraph" w:customStyle="1" w:styleId="BDFD8B0C7776474B8CD54E2C705062D413">
    <w:name w:val="BDFD8B0C7776474B8CD54E2C705062D413"/>
    <w:rsid w:val="00770160"/>
    <w:pPr>
      <w:tabs>
        <w:tab w:val="left" w:pos="360"/>
      </w:tabs>
      <w:spacing w:after="0" w:line="276" w:lineRule="auto"/>
    </w:pPr>
    <w:rPr>
      <w:rFonts w:ascii="Arial" w:eastAsia="Times New Roman" w:hAnsi="Arial" w:cs="Arial"/>
      <w:sz w:val="20"/>
      <w:szCs w:val="24"/>
      <w:lang w:val="en-CA"/>
    </w:rPr>
  </w:style>
  <w:style w:type="paragraph" w:customStyle="1" w:styleId="DCF2D6141EE841158C8F2CC10BC36B3013">
    <w:name w:val="DCF2D6141EE841158C8F2CC10BC36B3013"/>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911F1C25063E44288B3B3F4EAB24C07412">
    <w:name w:val="911F1C25063E44288B3B3F4EAB24C07412"/>
    <w:rsid w:val="00770160"/>
    <w:pPr>
      <w:tabs>
        <w:tab w:val="left" w:pos="360"/>
      </w:tabs>
      <w:spacing w:after="0" w:line="276" w:lineRule="auto"/>
      <w:ind w:left="720"/>
      <w:contextualSpacing/>
    </w:pPr>
    <w:rPr>
      <w:rFonts w:ascii="Arial" w:eastAsia="Times New Roman" w:hAnsi="Arial" w:cs="Arial"/>
      <w:sz w:val="20"/>
      <w:szCs w:val="24"/>
      <w:lang w:val="en-CA"/>
    </w:rPr>
  </w:style>
  <w:style w:type="paragraph" w:customStyle="1" w:styleId="ADAFD16EB77142E59BB63165D822455E4">
    <w:name w:val="ADAFD16EB77142E59BB63165D822455E4"/>
    <w:rsid w:val="00770160"/>
    <w:pPr>
      <w:keepLines/>
      <w:tabs>
        <w:tab w:val="left" w:pos="360"/>
      </w:tabs>
      <w:spacing w:after="0" w:line="276" w:lineRule="auto"/>
      <w:outlineLvl w:val="1"/>
    </w:pPr>
    <w:rPr>
      <w:rFonts w:ascii="Arial" w:eastAsiaTheme="majorEastAsia" w:hAnsi="Arial" w:cs="Arial"/>
      <w:b/>
      <w:sz w:val="20"/>
      <w:szCs w:val="26"/>
      <w:lang w:val="en-CA"/>
    </w:rPr>
  </w:style>
  <w:style w:type="paragraph" w:customStyle="1" w:styleId="BF03E42D3F174BFBA31A4CB6EA54B6FE13">
    <w:name w:val="BF03E42D3F174BFBA31A4CB6EA54B6FE13"/>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3B9FEA382225497E8CE566042C3B1B518">
    <w:name w:val="3B9FEA382225497E8CE566042C3B1B518"/>
    <w:rsid w:val="00770160"/>
    <w:pPr>
      <w:tabs>
        <w:tab w:val="left" w:pos="360"/>
      </w:tabs>
      <w:spacing w:after="0" w:line="276" w:lineRule="auto"/>
    </w:pPr>
    <w:rPr>
      <w:rFonts w:ascii="Arial" w:eastAsia="Times New Roman" w:hAnsi="Arial" w:cs="Arial"/>
      <w:sz w:val="20"/>
      <w:szCs w:val="24"/>
      <w:lang w:val="en-CA"/>
    </w:rPr>
  </w:style>
  <w:style w:type="paragraph" w:customStyle="1" w:styleId="03543924CC5B4D918D803A48737DA82A14">
    <w:name w:val="03543924CC5B4D918D803A48737DA82A14"/>
    <w:rsid w:val="00770160"/>
    <w:pPr>
      <w:tabs>
        <w:tab w:val="left" w:pos="360"/>
      </w:tabs>
      <w:spacing w:after="0" w:line="276" w:lineRule="auto"/>
    </w:pPr>
    <w:rPr>
      <w:rFonts w:ascii="Arial" w:eastAsia="Times New Roman" w:hAnsi="Arial" w:cs="Arial"/>
      <w:sz w:val="20"/>
      <w:szCs w:val="24"/>
      <w:lang w:val="en-CA"/>
    </w:rPr>
  </w:style>
  <w:style w:type="paragraph" w:customStyle="1" w:styleId="85C05DB949914768A6CDF156E2FBC44713">
    <w:name w:val="85C05DB949914768A6CDF156E2FBC44713"/>
    <w:rsid w:val="00770160"/>
    <w:pPr>
      <w:tabs>
        <w:tab w:val="left" w:pos="360"/>
      </w:tabs>
      <w:spacing w:after="0" w:line="276" w:lineRule="auto"/>
    </w:pPr>
    <w:rPr>
      <w:rFonts w:ascii="Arial" w:eastAsia="Times New Roman" w:hAnsi="Arial" w:cs="Arial"/>
      <w:sz w:val="20"/>
      <w:szCs w:val="24"/>
      <w:lang w:val="en-CA"/>
    </w:rPr>
  </w:style>
  <w:style w:type="paragraph" w:customStyle="1" w:styleId="C13DC2AC009D4B6C9E7F711EC6F7B65714">
    <w:name w:val="C13DC2AC009D4B6C9E7F711EC6F7B65714"/>
    <w:rsid w:val="00770160"/>
    <w:pPr>
      <w:tabs>
        <w:tab w:val="left" w:pos="360"/>
      </w:tabs>
      <w:spacing w:after="0" w:line="276" w:lineRule="auto"/>
    </w:pPr>
    <w:rPr>
      <w:rFonts w:ascii="Arial" w:eastAsia="Times New Roman" w:hAnsi="Arial" w:cs="Arial"/>
      <w:sz w:val="20"/>
      <w:szCs w:val="24"/>
      <w:lang w:val="en-CA"/>
    </w:rPr>
  </w:style>
  <w:style w:type="paragraph" w:customStyle="1" w:styleId="7453C07EACB14B69BFCB649EEBD8EFFC13">
    <w:name w:val="7453C07EACB14B69BFCB649EEBD8EFFC13"/>
    <w:rsid w:val="00770160"/>
    <w:pPr>
      <w:tabs>
        <w:tab w:val="left" w:pos="360"/>
      </w:tabs>
      <w:spacing w:after="0" w:line="276" w:lineRule="auto"/>
    </w:pPr>
    <w:rPr>
      <w:rFonts w:ascii="Arial" w:eastAsia="Times New Roman" w:hAnsi="Arial" w:cs="Arial"/>
      <w:sz w:val="20"/>
      <w:szCs w:val="24"/>
      <w:lang w:val="en-CA"/>
    </w:rPr>
  </w:style>
  <w:style w:type="paragraph" w:customStyle="1" w:styleId="53568B81836940668C3D0C24626EEF1512">
    <w:name w:val="53568B81836940668C3D0C24626EEF1512"/>
    <w:rsid w:val="00770160"/>
    <w:pPr>
      <w:tabs>
        <w:tab w:val="left" w:pos="360"/>
      </w:tabs>
      <w:spacing w:after="0" w:line="276" w:lineRule="auto"/>
    </w:pPr>
    <w:rPr>
      <w:rFonts w:ascii="Arial" w:eastAsia="Times New Roman" w:hAnsi="Arial" w:cs="Arial"/>
      <w:sz w:val="20"/>
      <w:szCs w:val="24"/>
      <w:lang w:val="en-CA"/>
    </w:rPr>
  </w:style>
  <w:style w:type="paragraph" w:customStyle="1" w:styleId="8626508BF65047BFA8C6BB459921687612">
    <w:name w:val="8626508BF65047BFA8C6BB459921687612"/>
    <w:rsid w:val="00770160"/>
    <w:pPr>
      <w:tabs>
        <w:tab w:val="left" w:pos="360"/>
      </w:tabs>
      <w:spacing w:after="0" w:line="276" w:lineRule="auto"/>
    </w:pPr>
    <w:rPr>
      <w:rFonts w:ascii="Arial" w:eastAsia="Times New Roman" w:hAnsi="Arial" w:cs="Arial"/>
      <w:sz w:val="20"/>
      <w:szCs w:val="24"/>
      <w:lang w:val="en-CA"/>
    </w:rPr>
  </w:style>
  <w:style w:type="paragraph" w:customStyle="1" w:styleId="B6081F64450C4A3594DD3A49D63F5DF714">
    <w:name w:val="B6081F64450C4A3594DD3A49D63F5DF714"/>
    <w:rsid w:val="00770160"/>
    <w:pPr>
      <w:tabs>
        <w:tab w:val="left" w:pos="360"/>
      </w:tabs>
      <w:spacing w:after="0" w:line="276" w:lineRule="auto"/>
    </w:pPr>
    <w:rPr>
      <w:rFonts w:ascii="Arial" w:eastAsia="Times New Roman" w:hAnsi="Arial" w:cs="Arial"/>
      <w:sz w:val="20"/>
      <w:szCs w:val="24"/>
      <w:lang w:val="en-CA"/>
    </w:rPr>
  </w:style>
  <w:style w:type="paragraph" w:customStyle="1" w:styleId="BDFD8B0C7776474B8CD54E2C705062D414">
    <w:name w:val="BDFD8B0C7776474B8CD54E2C705062D414"/>
    <w:rsid w:val="00770160"/>
    <w:pPr>
      <w:tabs>
        <w:tab w:val="left" w:pos="360"/>
      </w:tabs>
      <w:spacing w:after="0" w:line="276" w:lineRule="auto"/>
    </w:pPr>
    <w:rPr>
      <w:rFonts w:ascii="Arial" w:eastAsia="Times New Roman" w:hAnsi="Arial" w:cs="Arial"/>
      <w:sz w:val="20"/>
      <w:szCs w:val="24"/>
      <w:lang w:val="en-CA"/>
    </w:rPr>
  </w:style>
  <w:style w:type="paragraph" w:customStyle="1" w:styleId="DCF2D6141EE841158C8F2CC10BC36B3014">
    <w:name w:val="DCF2D6141EE841158C8F2CC10BC36B3014"/>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911F1C25063E44288B3B3F4EAB24C07413">
    <w:name w:val="911F1C25063E44288B3B3F4EAB24C07413"/>
    <w:rsid w:val="00770160"/>
    <w:pPr>
      <w:tabs>
        <w:tab w:val="left" w:pos="360"/>
      </w:tabs>
      <w:spacing w:after="0" w:line="276" w:lineRule="auto"/>
      <w:ind w:left="720"/>
      <w:contextualSpacing/>
    </w:pPr>
    <w:rPr>
      <w:rFonts w:ascii="Arial" w:eastAsia="Times New Roman" w:hAnsi="Arial" w:cs="Arial"/>
      <w:sz w:val="20"/>
      <w:szCs w:val="24"/>
      <w:lang w:val="en-CA"/>
    </w:rPr>
  </w:style>
  <w:style w:type="paragraph" w:customStyle="1" w:styleId="ADAFD16EB77142E59BB63165D822455E5">
    <w:name w:val="ADAFD16EB77142E59BB63165D822455E5"/>
    <w:rsid w:val="00770160"/>
    <w:pPr>
      <w:keepLines/>
      <w:tabs>
        <w:tab w:val="left" w:pos="360"/>
      </w:tabs>
      <w:spacing w:after="0" w:line="276" w:lineRule="auto"/>
      <w:outlineLvl w:val="1"/>
    </w:pPr>
    <w:rPr>
      <w:rFonts w:ascii="Arial" w:eastAsiaTheme="majorEastAsia" w:hAnsi="Arial" w:cs="Arial"/>
      <w:b/>
      <w:sz w:val="20"/>
      <w:szCs w:val="26"/>
      <w:lang w:val="en-CA"/>
    </w:rPr>
  </w:style>
  <w:style w:type="paragraph" w:customStyle="1" w:styleId="BF03E42D3F174BFBA31A4CB6EA54B6FE14">
    <w:name w:val="BF03E42D3F174BFBA31A4CB6EA54B6FE14"/>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3B9FEA382225497E8CE566042C3B1B519">
    <w:name w:val="3B9FEA382225497E8CE566042C3B1B519"/>
    <w:rsid w:val="00770160"/>
    <w:pPr>
      <w:tabs>
        <w:tab w:val="left" w:pos="360"/>
      </w:tabs>
      <w:spacing w:after="0" w:line="276" w:lineRule="auto"/>
    </w:pPr>
    <w:rPr>
      <w:rFonts w:ascii="Arial" w:eastAsia="Times New Roman" w:hAnsi="Arial" w:cs="Arial"/>
      <w:sz w:val="20"/>
      <w:szCs w:val="24"/>
      <w:lang w:val="en-CA"/>
    </w:rPr>
  </w:style>
  <w:style w:type="paragraph" w:customStyle="1" w:styleId="85C05DB949914768A6CDF156E2FBC44714">
    <w:name w:val="85C05DB949914768A6CDF156E2FBC44714"/>
    <w:rsid w:val="00770160"/>
    <w:pPr>
      <w:tabs>
        <w:tab w:val="left" w:pos="360"/>
      </w:tabs>
      <w:spacing w:after="0" w:line="276" w:lineRule="auto"/>
    </w:pPr>
    <w:rPr>
      <w:rFonts w:ascii="Arial" w:eastAsia="Times New Roman" w:hAnsi="Arial" w:cs="Arial"/>
      <w:sz w:val="20"/>
      <w:szCs w:val="24"/>
      <w:lang w:val="en-CA"/>
    </w:rPr>
  </w:style>
  <w:style w:type="paragraph" w:customStyle="1" w:styleId="53568B81836940668C3D0C24626EEF1513">
    <w:name w:val="53568B81836940668C3D0C24626EEF1513"/>
    <w:rsid w:val="00770160"/>
    <w:pPr>
      <w:tabs>
        <w:tab w:val="left" w:pos="360"/>
      </w:tabs>
      <w:spacing w:after="0" w:line="276" w:lineRule="auto"/>
    </w:pPr>
    <w:rPr>
      <w:rFonts w:ascii="Arial" w:eastAsia="Times New Roman" w:hAnsi="Arial" w:cs="Arial"/>
      <w:sz w:val="20"/>
      <w:szCs w:val="24"/>
      <w:lang w:val="en-CA"/>
    </w:rPr>
  </w:style>
  <w:style w:type="paragraph" w:customStyle="1" w:styleId="3B9FEA382225497E8CE566042C3B1B5110">
    <w:name w:val="3B9FEA382225497E8CE566042C3B1B5110"/>
    <w:rsid w:val="00770160"/>
    <w:pPr>
      <w:tabs>
        <w:tab w:val="left" w:pos="360"/>
      </w:tabs>
      <w:spacing w:after="0" w:line="276" w:lineRule="auto"/>
    </w:pPr>
    <w:rPr>
      <w:rFonts w:ascii="Arial" w:eastAsia="Times New Roman" w:hAnsi="Arial" w:cs="Arial"/>
      <w:sz w:val="20"/>
      <w:szCs w:val="24"/>
      <w:lang w:val="en-CA"/>
    </w:rPr>
  </w:style>
  <w:style w:type="paragraph" w:customStyle="1" w:styleId="03543924CC5B4D918D803A48737DA82A15">
    <w:name w:val="03543924CC5B4D918D803A48737DA82A15"/>
    <w:rsid w:val="00770160"/>
    <w:pPr>
      <w:tabs>
        <w:tab w:val="left" w:pos="360"/>
      </w:tabs>
      <w:spacing w:after="0" w:line="276" w:lineRule="auto"/>
    </w:pPr>
    <w:rPr>
      <w:rFonts w:ascii="Arial" w:eastAsia="Times New Roman" w:hAnsi="Arial" w:cs="Arial"/>
      <w:sz w:val="20"/>
      <w:szCs w:val="24"/>
      <w:lang w:val="en-CA"/>
    </w:rPr>
  </w:style>
  <w:style w:type="paragraph" w:customStyle="1" w:styleId="85C05DB949914768A6CDF156E2FBC44715">
    <w:name w:val="85C05DB949914768A6CDF156E2FBC44715"/>
    <w:rsid w:val="00770160"/>
    <w:pPr>
      <w:tabs>
        <w:tab w:val="left" w:pos="360"/>
      </w:tabs>
      <w:spacing w:after="0" w:line="276" w:lineRule="auto"/>
    </w:pPr>
    <w:rPr>
      <w:rFonts w:ascii="Arial" w:eastAsia="Times New Roman" w:hAnsi="Arial" w:cs="Arial"/>
      <w:sz w:val="20"/>
      <w:szCs w:val="24"/>
      <w:lang w:val="en-CA"/>
    </w:rPr>
  </w:style>
  <w:style w:type="paragraph" w:customStyle="1" w:styleId="C13DC2AC009D4B6C9E7F711EC6F7B65715">
    <w:name w:val="C13DC2AC009D4B6C9E7F711EC6F7B65715"/>
    <w:rsid w:val="00770160"/>
    <w:pPr>
      <w:tabs>
        <w:tab w:val="left" w:pos="360"/>
      </w:tabs>
      <w:spacing w:after="0" w:line="276" w:lineRule="auto"/>
    </w:pPr>
    <w:rPr>
      <w:rFonts w:ascii="Arial" w:eastAsia="Times New Roman" w:hAnsi="Arial" w:cs="Arial"/>
      <w:sz w:val="20"/>
      <w:szCs w:val="24"/>
      <w:lang w:val="en-CA"/>
    </w:rPr>
  </w:style>
  <w:style w:type="paragraph" w:customStyle="1" w:styleId="7453C07EACB14B69BFCB649EEBD8EFFC14">
    <w:name w:val="7453C07EACB14B69BFCB649EEBD8EFFC14"/>
    <w:rsid w:val="00770160"/>
    <w:pPr>
      <w:tabs>
        <w:tab w:val="left" w:pos="360"/>
      </w:tabs>
      <w:spacing w:after="0" w:line="276" w:lineRule="auto"/>
    </w:pPr>
    <w:rPr>
      <w:rFonts w:ascii="Arial" w:eastAsia="Times New Roman" w:hAnsi="Arial" w:cs="Arial"/>
      <w:sz w:val="20"/>
      <w:szCs w:val="24"/>
      <w:lang w:val="en-CA"/>
    </w:rPr>
  </w:style>
  <w:style w:type="paragraph" w:customStyle="1" w:styleId="53568B81836940668C3D0C24626EEF1514">
    <w:name w:val="53568B81836940668C3D0C24626EEF1514"/>
    <w:rsid w:val="00770160"/>
    <w:pPr>
      <w:tabs>
        <w:tab w:val="left" w:pos="360"/>
      </w:tabs>
      <w:spacing w:after="0" w:line="276" w:lineRule="auto"/>
    </w:pPr>
    <w:rPr>
      <w:rFonts w:ascii="Arial" w:eastAsia="Times New Roman" w:hAnsi="Arial" w:cs="Arial"/>
      <w:sz w:val="20"/>
      <w:szCs w:val="24"/>
      <w:lang w:val="en-CA"/>
    </w:rPr>
  </w:style>
  <w:style w:type="paragraph" w:customStyle="1" w:styleId="8626508BF65047BFA8C6BB459921687613">
    <w:name w:val="8626508BF65047BFA8C6BB459921687613"/>
    <w:rsid w:val="00770160"/>
    <w:pPr>
      <w:tabs>
        <w:tab w:val="left" w:pos="360"/>
      </w:tabs>
      <w:spacing w:after="0" w:line="276" w:lineRule="auto"/>
    </w:pPr>
    <w:rPr>
      <w:rFonts w:ascii="Arial" w:eastAsia="Times New Roman" w:hAnsi="Arial" w:cs="Arial"/>
      <w:sz w:val="20"/>
      <w:szCs w:val="24"/>
      <w:lang w:val="en-CA"/>
    </w:rPr>
  </w:style>
  <w:style w:type="paragraph" w:customStyle="1" w:styleId="B6081F64450C4A3594DD3A49D63F5DF715">
    <w:name w:val="B6081F64450C4A3594DD3A49D63F5DF715"/>
    <w:rsid w:val="00770160"/>
    <w:pPr>
      <w:tabs>
        <w:tab w:val="left" w:pos="360"/>
      </w:tabs>
      <w:spacing w:after="0" w:line="276" w:lineRule="auto"/>
    </w:pPr>
    <w:rPr>
      <w:rFonts w:ascii="Arial" w:eastAsia="Times New Roman" w:hAnsi="Arial" w:cs="Arial"/>
      <w:sz w:val="20"/>
      <w:szCs w:val="24"/>
      <w:lang w:val="en-CA"/>
    </w:rPr>
  </w:style>
  <w:style w:type="paragraph" w:customStyle="1" w:styleId="BDFD8B0C7776474B8CD54E2C705062D415">
    <w:name w:val="BDFD8B0C7776474B8CD54E2C705062D415"/>
    <w:rsid w:val="00770160"/>
    <w:pPr>
      <w:tabs>
        <w:tab w:val="left" w:pos="360"/>
      </w:tabs>
      <w:spacing w:after="0" w:line="276" w:lineRule="auto"/>
    </w:pPr>
    <w:rPr>
      <w:rFonts w:ascii="Arial" w:eastAsia="Times New Roman" w:hAnsi="Arial" w:cs="Arial"/>
      <w:sz w:val="20"/>
      <w:szCs w:val="24"/>
      <w:lang w:val="en-CA"/>
    </w:rPr>
  </w:style>
  <w:style w:type="paragraph" w:customStyle="1" w:styleId="DCF2D6141EE841158C8F2CC10BC36B3015">
    <w:name w:val="DCF2D6141EE841158C8F2CC10BC36B3015"/>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911F1C25063E44288B3B3F4EAB24C07414">
    <w:name w:val="911F1C25063E44288B3B3F4EAB24C07414"/>
    <w:rsid w:val="00770160"/>
    <w:pPr>
      <w:tabs>
        <w:tab w:val="left" w:pos="360"/>
      </w:tabs>
      <w:spacing w:after="0" w:line="276" w:lineRule="auto"/>
      <w:ind w:left="720"/>
      <w:contextualSpacing/>
    </w:pPr>
    <w:rPr>
      <w:rFonts w:ascii="Arial" w:eastAsia="Times New Roman" w:hAnsi="Arial" w:cs="Arial"/>
      <w:sz w:val="20"/>
      <w:szCs w:val="24"/>
      <w:lang w:val="en-CA"/>
    </w:rPr>
  </w:style>
  <w:style w:type="paragraph" w:customStyle="1" w:styleId="ADAFD16EB77142E59BB63165D822455E6">
    <w:name w:val="ADAFD16EB77142E59BB63165D822455E6"/>
    <w:rsid w:val="00770160"/>
    <w:pPr>
      <w:keepLines/>
      <w:tabs>
        <w:tab w:val="left" w:pos="360"/>
      </w:tabs>
      <w:spacing w:after="0" w:line="276" w:lineRule="auto"/>
      <w:outlineLvl w:val="1"/>
    </w:pPr>
    <w:rPr>
      <w:rFonts w:ascii="Arial" w:eastAsiaTheme="majorEastAsia" w:hAnsi="Arial" w:cs="Arial"/>
      <w:b/>
      <w:sz w:val="20"/>
      <w:szCs w:val="26"/>
      <w:lang w:val="en-CA"/>
    </w:rPr>
  </w:style>
  <w:style w:type="paragraph" w:customStyle="1" w:styleId="BF03E42D3F174BFBA31A4CB6EA54B6FE15">
    <w:name w:val="BF03E42D3F174BFBA31A4CB6EA54B6FE15"/>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3B9FEA382225497E8CE566042C3B1B5111">
    <w:name w:val="3B9FEA382225497E8CE566042C3B1B5111"/>
    <w:rsid w:val="00770160"/>
    <w:pPr>
      <w:tabs>
        <w:tab w:val="left" w:pos="360"/>
      </w:tabs>
      <w:spacing w:after="0" w:line="276" w:lineRule="auto"/>
    </w:pPr>
    <w:rPr>
      <w:rFonts w:ascii="Arial" w:eastAsia="Times New Roman" w:hAnsi="Arial" w:cs="Arial"/>
      <w:sz w:val="20"/>
      <w:szCs w:val="24"/>
      <w:lang w:val="en-CA"/>
    </w:rPr>
  </w:style>
  <w:style w:type="paragraph" w:customStyle="1" w:styleId="03543924CC5B4D918D803A48737DA82A16">
    <w:name w:val="03543924CC5B4D918D803A48737DA82A16"/>
    <w:rsid w:val="00770160"/>
    <w:pPr>
      <w:tabs>
        <w:tab w:val="left" w:pos="360"/>
      </w:tabs>
      <w:spacing w:after="0" w:line="276" w:lineRule="auto"/>
    </w:pPr>
    <w:rPr>
      <w:rFonts w:ascii="Arial" w:eastAsia="Times New Roman" w:hAnsi="Arial" w:cs="Arial"/>
      <w:sz w:val="20"/>
      <w:szCs w:val="24"/>
      <w:lang w:val="en-CA"/>
    </w:rPr>
  </w:style>
  <w:style w:type="paragraph" w:customStyle="1" w:styleId="85C05DB949914768A6CDF156E2FBC44716">
    <w:name w:val="85C05DB949914768A6CDF156E2FBC44716"/>
    <w:rsid w:val="00770160"/>
    <w:pPr>
      <w:tabs>
        <w:tab w:val="left" w:pos="360"/>
      </w:tabs>
      <w:spacing w:after="0" w:line="276" w:lineRule="auto"/>
    </w:pPr>
    <w:rPr>
      <w:rFonts w:ascii="Arial" w:eastAsia="Times New Roman" w:hAnsi="Arial" w:cs="Arial"/>
      <w:sz w:val="20"/>
      <w:szCs w:val="24"/>
      <w:lang w:val="en-CA"/>
    </w:rPr>
  </w:style>
  <w:style w:type="paragraph" w:customStyle="1" w:styleId="C13DC2AC009D4B6C9E7F711EC6F7B65716">
    <w:name w:val="C13DC2AC009D4B6C9E7F711EC6F7B65716"/>
    <w:rsid w:val="00770160"/>
    <w:pPr>
      <w:tabs>
        <w:tab w:val="left" w:pos="360"/>
      </w:tabs>
      <w:spacing w:after="0" w:line="276" w:lineRule="auto"/>
    </w:pPr>
    <w:rPr>
      <w:rFonts w:ascii="Arial" w:eastAsia="Times New Roman" w:hAnsi="Arial" w:cs="Arial"/>
      <w:sz w:val="20"/>
      <w:szCs w:val="24"/>
      <w:lang w:val="en-CA"/>
    </w:rPr>
  </w:style>
  <w:style w:type="paragraph" w:customStyle="1" w:styleId="7453C07EACB14B69BFCB649EEBD8EFFC15">
    <w:name w:val="7453C07EACB14B69BFCB649EEBD8EFFC15"/>
    <w:rsid w:val="00770160"/>
    <w:pPr>
      <w:tabs>
        <w:tab w:val="left" w:pos="360"/>
      </w:tabs>
      <w:spacing w:after="0" w:line="276" w:lineRule="auto"/>
    </w:pPr>
    <w:rPr>
      <w:rFonts w:ascii="Arial" w:eastAsia="Times New Roman" w:hAnsi="Arial" w:cs="Arial"/>
      <w:sz w:val="20"/>
      <w:szCs w:val="24"/>
      <w:lang w:val="en-CA"/>
    </w:rPr>
  </w:style>
  <w:style w:type="paragraph" w:customStyle="1" w:styleId="53568B81836940668C3D0C24626EEF1515">
    <w:name w:val="53568B81836940668C3D0C24626EEF1515"/>
    <w:rsid w:val="00770160"/>
    <w:pPr>
      <w:tabs>
        <w:tab w:val="left" w:pos="360"/>
      </w:tabs>
      <w:spacing w:after="0" w:line="276" w:lineRule="auto"/>
    </w:pPr>
    <w:rPr>
      <w:rFonts w:ascii="Arial" w:eastAsia="Times New Roman" w:hAnsi="Arial" w:cs="Arial"/>
      <w:sz w:val="20"/>
      <w:szCs w:val="24"/>
      <w:lang w:val="en-CA"/>
    </w:rPr>
  </w:style>
  <w:style w:type="paragraph" w:customStyle="1" w:styleId="8626508BF65047BFA8C6BB459921687614">
    <w:name w:val="8626508BF65047BFA8C6BB459921687614"/>
    <w:rsid w:val="00770160"/>
    <w:pPr>
      <w:tabs>
        <w:tab w:val="left" w:pos="360"/>
      </w:tabs>
      <w:spacing w:after="0" w:line="276" w:lineRule="auto"/>
    </w:pPr>
    <w:rPr>
      <w:rFonts w:ascii="Arial" w:eastAsia="Times New Roman" w:hAnsi="Arial" w:cs="Arial"/>
      <w:sz w:val="20"/>
      <w:szCs w:val="24"/>
      <w:lang w:val="en-CA"/>
    </w:rPr>
  </w:style>
  <w:style w:type="paragraph" w:customStyle="1" w:styleId="B6081F64450C4A3594DD3A49D63F5DF716">
    <w:name w:val="B6081F64450C4A3594DD3A49D63F5DF716"/>
    <w:rsid w:val="00770160"/>
    <w:pPr>
      <w:tabs>
        <w:tab w:val="left" w:pos="360"/>
      </w:tabs>
      <w:spacing w:after="0" w:line="276" w:lineRule="auto"/>
    </w:pPr>
    <w:rPr>
      <w:rFonts w:ascii="Arial" w:eastAsia="Times New Roman" w:hAnsi="Arial" w:cs="Arial"/>
      <w:sz w:val="20"/>
      <w:szCs w:val="24"/>
      <w:lang w:val="en-CA"/>
    </w:rPr>
  </w:style>
  <w:style w:type="paragraph" w:customStyle="1" w:styleId="BDFD8B0C7776474B8CD54E2C705062D416">
    <w:name w:val="BDFD8B0C7776474B8CD54E2C705062D416"/>
    <w:rsid w:val="00770160"/>
    <w:pPr>
      <w:tabs>
        <w:tab w:val="left" w:pos="360"/>
      </w:tabs>
      <w:spacing w:after="0" w:line="276" w:lineRule="auto"/>
    </w:pPr>
    <w:rPr>
      <w:rFonts w:ascii="Arial" w:eastAsia="Times New Roman" w:hAnsi="Arial" w:cs="Arial"/>
      <w:sz w:val="20"/>
      <w:szCs w:val="24"/>
      <w:lang w:val="en-CA"/>
    </w:rPr>
  </w:style>
  <w:style w:type="paragraph" w:customStyle="1" w:styleId="DCF2D6141EE841158C8F2CC10BC36B3016">
    <w:name w:val="DCF2D6141EE841158C8F2CC10BC36B3016"/>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911F1C25063E44288B3B3F4EAB24C07415">
    <w:name w:val="911F1C25063E44288B3B3F4EAB24C07415"/>
    <w:rsid w:val="00770160"/>
    <w:pPr>
      <w:tabs>
        <w:tab w:val="left" w:pos="360"/>
      </w:tabs>
      <w:spacing w:after="0" w:line="276" w:lineRule="auto"/>
      <w:ind w:left="720"/>
      <w:contextualSpacing/>
    </w:pPr>
    <w:rPr>
      <w:rFonts w:ascii="Arial" w:eastAsia="Times New Roman" w:hAnsi="Arial" w:cs="Arial"/>
      <w:sz w:val="20"/>
      <w:szCs w:val="24"/>
      <w:lang w:val="en-CA"/>
    </w:rPr>
  </w:style>
  <w:style w:type="paragraph" w:customStyle="1" w:styleId="ADAFD16EB77142E59BB63165D822455E7">
    <w:name w:val="ADAFD16EB77142E59BB63165D822455E7"/>
    <w:rsid w:val="00770160"/>
    <w:pPr>
      <w:keepLines/>
      <w:tabs>
        <w:tab w:val="left" w:pos="360"/>
      </w:tabs>
      <w:spacing w:after="0" w:line="276" w:lineRule="auto"/>
      <w:outlineLvl w:val="1"/>
    </w:pPr>
    <w:rPr>
      <w:rFonts w:ascii="Arial" w:eastAsiaTheme="majorEastAsia" w:hAnsi="Arial" w:cs="Arial"/>
      <w:b/>
      <w:sz w:val="20"/>
      <w:szCs w:val="26"/>
      <w:lang w:val="en-CA"/>
    </w:rPr>
  </w:style>
  <w:style w:type="paragraph" w:customStyle="1" w:styleId="BF03E42D3F174BFBA31A4CB6EA54B6FE16">
    <w:name w:val="BF03E42D3F174BFBA31A4CB6EA54B6FE16"/>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3B9FEA382225497E8CE566042C3B1B5112">
    <w:name w:val="3B9FEA382225497E8CE566042C3B1B5112"/>
    <w:rsid w:val="00770160"/>
    <w:pPr>
      <w:tabs>
        <w:tab w:val="left" w:pos="360"/>
      </w:tabs>
      <w:spacing w:after="0" w:line="276" w:lineRule="auto"/>
    </w:pPr>
    <w:rPr>
      <w:rFonts w:ascii="Arial" w:eastAsia="Times New Roman" w:hAnsi="Arial" w:cs="Arial"/>
      <w:sz w:val="20"/>
      <w:szCs w:val="24"/>
      <w:lang w:val="en-CA"/>
    </w:rPr>
  </w:style>
  <w:style w:type="paragraph" w:customStyle="1" w:styleId="03543924CC5B4D918D803A48737DA82A17">
    <w:name w:val="03543924CC5B4D918D803A48737DA82A17"/>
    <w:rsid w:val="00770160"/>
    <w:pPr>
      <w:tabs>
        <w:tab w:val="left" w:pos="360"/>
      </w:tabs>
      <w:spacing w:after="0" w:line="276" w:lineRule="auto"/>
    </w:pPr>
    <w:rPr>
      <w:rFonts w:ascii="Arial" w:eastAsia="Times New Roman" w:hAnsi="Arial" w:cs="Arial"/>
      <w:sz w:val="20"/>
      <w:szCs w:val="24"/>
      <w:lang w:val="en-CA"/>
    </w:rPr>
  </w:style>
  <w:style w:type="paragraph" w:customStyle="1" w:styleId="85C05DB949914768A6CDF156E2FBC44717">
    <w:name w:val="85C05DB949914768A6CDF156E2FBC44717"/>
    <w:rsid w:val="00770160"/>
    <w:pPr>
      <w:tabs>
        <w:tab w:val="left" w:pos="360"/>
      </w:tabs>
      <w:spacing w:after="0" w:line="276" w:lineRule="auto"/>
    </w:pPr>
    <w:rPr>
      <w:rFonts w:ascii="Arial" w:eastAsia="Times New Roman" w:hAnsi="Arial" w:cs="Arial"/>
      <w:sz w:val="20"/>
      <w:szCs w:val="24"/>
      <w:lang w:val="en-CA"/>
    </w:rPr>
  </w:style>
  <w:style w:type="paragraph" w:customStyle="1" w:styleId="C13DC2AC009D4B6C9E7F711EC6F7B65717">
    <w:name w:val="C13DC2AC009D4B6C9E7F711EC6F7B65717"/>
    <w:rsid w:val="00770160"/>
    <w:pPr>
      <w:tabs>
        <w:tab w:val="left" w:pos="360"/>
      </w:tabs>
      <w:spacing w:after="0" w:line="276" w:lineRule="auto"/>
    </w:pPr>
    <w:rPr>
      <w:rFonts w:ascii="Arial" w:eastAsia="Times New Roman" w:hAnsi="Arial" w:cs="Arial"/>
      <w:sz w:val="20"/>
      <w:szCs w:val="24"/>
      <w:lang w:val="en-CA"/>
    </w:rPr>
  </w:style>
  <w:style w:type="paragraph" w:customStyle="1" w:styleId="7453C07EACB14B69BFCB649EEBD8EFFC16">
    <w:name w:val="7453C07EACB14B69BFCB649EEBD8EFFC16"/>
    <w:rsid w:val="00770160"/>
    <w:pPr>
      <w:tabs>
        <w:tab w:val="left" w:pos="360"/>
      </w:tabs>
      <w:spacing w:after="0" w:line="276" w:lineRule="auto"/>
    </w:pPr>
    <w:rPr>
      <w:rFonts w:ascii="Arial" w:eastAsia="Times New Roman" w:hAnsi="Arial" w:cs="Arial"/>
      <w:sz w:val="20"/>
      <w:szCs w:val="24"/>
      <w:lang w:val="en-CA"/>
    </w:rPr>
  </w:style>
  <w:style w:type="paragraph" w:customStyle="1" w:styleId="53568B81836940668C3D0C24626EEF1516">
    <w:name w:val="53568B81836940668C3D0C24626EEF1516"/>
    <w:rsid w:val="00770160"/>
    <w:pPr>
      <w:tabs>
        <w:tab w:val="left" w:pos="360"/>
      </w:tabs>
      <w:spacing w:after="0" w:line="276" w:lineRule="auto"/>
    </w:pPr>
    <w:rPr>
      <w:rFonts w:ascii="Arial" w:eastAsia="Times New Roman" w:hAnsi="Arial" w:cs="Arial"/>
      <w:sz w:val="20"/>
      <w:szCs w:val="24"/>
      <w:lang w:val="en-CA"/>
    </w:rPr>
  </w:style>
  <w:style w:type="paragraph" w:customStyle="1" w:styleId="8626508BF65047BFA8C6BB459921687615">
    <w:name w:val="8626508BF65047BFA8C6BB459921687615"/>
    <w:rsid w:val="00770160"/>
    <w:pPr>
      <w:tabs>
        <w:tab w:val="left" w:pos="360"/>
      </w:tabs>
      <w:spacing w:after="0" w:line="276" w:lineRule="auto"/>
    </w:pPr>
    <w:rPr>
      <w:rFonts w:ascii="Arial" w:eastAsia="Times New Roman" w:hAnsi="Arial" w:cs="Arial"/>
      <w:sz w:val="20"/>
      <w:szCs w:val="24"/>
      <w:lang w:val="en-CA"/>
    </w:rPr>
  </w:style>
  <w:style w:type="paragraph" w:customStyle="1" w:styleId="B6081F64450C4A3594DD3A49D63F5DF717">
    <w:name w:val="B6081F64450C4A3594DD3A49D63F5DF717"/>
    <w:rsid w:val="00770160"/>
    <w:pPr>
      <w:tabs>
        <w:tab w:val="left" w:pos="360"/>
      </w:tabs>
      <w:spacing w:after="0" w:line="276" w:lineRule="auto"/>
    </w:pPr>
    <w:rPr>
      <w:rFonts w:ascii="Arial" w:eastAsia="Times New Roman" w:hAnsi="Arial" w:cs="Arial"/>
      <w:sz w:val="20"/>
      <w:szCs w:val="24"/>
      <w:lang w:val="en-CA"/>
    </w:rPr>
  </w:style>
  <w:style w:type="paragraph" w:customStyle="1" w:styleId="BDFD8B0C7776474B8CD54E2C705062D417">
    <w:name w:val="BDFD8B0C7776474B8CD54E2C705062D417"/>
    <w:rsid w:val="00770160"/>
    <w:pPr>
      <w:tabs>
        <w:tab w:val="left" w:pos="360"/>
      </w:tabs>
      <w:spacing w:after="0" w:line="276" w:lineRule="auto"/>
    </w:pPr>
    <w:rPr>
      <w:rFonts w:ascii="Arial" w:eastAsia="Times New Roman" w:hAnsi="Arial" w:cs="Arial"/>
      <w:sz w:val="20"/>
      <w:szCs w:val="24"/>
      <w:lang w:val="en-CA"/>
    </w:rPr>
  </w:style>
  <w:style w:type="paragraph" w:customStyle="1" w:styleId="DCF2D6141EE841158C8F2CC10BC36B3017">
    <w:name w:val="DCF2D6141EE841158C8F2CC10BC36B3017"/>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911F1C25063E44288B3B3F4EAB24C07416">
    <w:name w:val="911F1C25063E44288B3B3F4EAB24C07416"/>
    <w:rsid w:val="00770160"/>
    <w:pPr>
      <w:tabs>
        <w:tab w:val="left" w:pos="360"/>
      </w:tabs>
      <w:spacing w:after="0" w:line="276" w:lineRule="auto"/>
      <w:ind w:left="720"/>
      <w:contextualSpacing/>
    </w:pPr>
    <w:rPr>
      <w:rFonts w:ascii="Arial" w:eastAsia="Times New Roman" w:hAnsi="Arial" w:cs="Arial"/>
      <w:sz w:val="20"/>
      <w:szCs w:val="24"/>
      <w:lang w:val="en-CA"/>
    </w:rPr>
  </w:style>
  <w:style w:type="paragraph" w:customStyle="1" w:styleId="ADAFD16EB77142E59BB63165D822455E8">
    <w:name w:val="ADAFD16EB77142E59BB63165D822455E8"/>
    <w:rsid w:val="00770160"/>
    <w:pPr>
      <w:keepLines/>
      <w:tabs>
        <w:tab w:val="left" w:pos="360"/>
      </w:tabs>
      <w:spacing w:after="0" w:line="276" w:lineRule="auto"/>
      <w:outlineLvl w:val="1"/>
    </w:pPr>
    <w:rPr>
      <w:rFonts w:ascii="Arial" w:eastAsiaTheme="majorEastAsia" w:hAnsi="Arial" w:cs="Arial"/>
      <w:b/>
      <w:sz w:val="20"/>
      <w:szCs w:val="26"/>
      <w:lang w:val="en-CA"/>
    </w:rPr>
  </w:style>
  <w:style w:type="paragraph" w:customStyle="1" w:styleId="BF03E42D3F174BFBA31A4CB6EA54B6FE17">
    <w:name w:val="BF03E42D3F174BFBA31A4CB6EA54B6FE17"/>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3B9FEA382225497E8CE566042C3B1B5113">
    <w:name w:val="3B9FEA382225497E8CE566042C3B1B5113"/>
    <w:rsid w:val="00770160"/>
    <w:pPr>
      <w:tabs>
        <w:tab w:val="left" w:pos="360"/>
      </w:tabs>
      <w:spacing w:after="0" w:line="276" w:lineRule="auto"/>
    </w:pPr>
    <w:rPr>
      <w:rFonts w:ascii="Arial" w:eastAsia="Times New Roman" w:hAnsi="Arial" w:cs="Arial"/>
      <w:sz w:val="20"/>
      <w:szCs w:val="24"/>
      <w:lang w:val="en-CA"/>
    </w:rPr>
  </w:style>
  <w:style w:type="paragraph" w:customStyle="1" w:styleId="03543924CC5B4D918D803A48737DA82A18">
    <w:name w:val="03543924CC5B4D918D803A48737DA82A18"/>
    <w:rsid w:val="00770160"/>
    <w:pPr>
      <w:tabs>
        <w:tab w:val="left" w:pos="360"/>
      </w:tabs>
      <w:spacing w:after="0" w:line="276" w:lineRule="auto"/>
    </w:pPr>
    <w:rPr>
      <w:rFonts w:ascii="Arial" w:eastAsia="Times New Roman" w:hAnsi="Arial" w:cs="Arial"/>
      <w:sz w:val="20"/>
      <w:szCs w:val="24"/>
      <w:lang w:val="en-CA"/>
    </w:rPr>
  </w:style>
  <w:style w:type="paragraph" w:customStyle="1" w:styleId="85C05DB949914768A6CDF156E2FBC44718">
    <w:name w:val="85C05DB949914768A6CDF156E2FBC44718"/>
    <w:rsid w:val="00770160"/>
    <w:pPr>
      <w:tabs>
        <w:tab w:val="left" w:pos="360"/>
      </w:tabs>
      <w:spacing w:after="0" w:line="276" w:lineRule="auto"/>
    </w:pPr>
    <w:rPr>
      <w:rFonts w:ascii="Arial" w:eastAsia="Times New Roman" w:hAnsi="Arial" w:cs="Arial"/>
      <w:sz w:val="20"/>
      <w:szCs w:val="24"/>
      <w:lang w:val="en-CA"/>
    </w:rPr>
  </w:style>
  <w:style w:type="paragraph" w:customStyle="1" w:styleId="C13DC2AC009D4B6C9E7F711EC6F7B65718">
    <w:name w:val="C13DC2AC009D4B6C9E7F711EC6F7B65718"/>
    <w:rsid w:val="00770160"/>
    <w:pPr>
      <w:tabs>
        <w:tab w:val="left" w:pos="360"/>
      </w:tabs>
      <w:spacing w:after="0" w:line="276" w:lineRule="auto"/>
    </w:pPr>
    <w:rPr>
      <w:rFonts w:ascii="Arial" w:eastAsia="Times New Roman" w:hAnsi="Arial" w:cs="Arial"/>
      <w:sz w:val="20"/>
      <w:szCs w:val="24"/>
      <w:lang w:val="en-CA"/>
    </w:rPr>
  </w:style>
  <w:style w:type="paragraph" w:customStyle="1" w:styleId="7453C07EACB14B69BFCB649EEBD8EFFC17">
    <w:name w:val="7453C07EACB14B69BFCB649EEBD8EFFC17"/>
    <w:rsid w:val="00770160"/>
    <w:pPr>
      <w:tabs>
        <w:tab w:val="left" w:pos="360"/>
      </w:tabs>
      <w:spacing w:after="0" w:line="276" w:lineRule="auto"/>
    </w:pPr>
    <w:rPr>
      <w:rFonts w:ascii="Arial" w:eastAsia="Times New Roman" w:hAnsi="Arial" w:cs="Arial"/>
      <w:sz w:val="20"/>
      <w:szCs w:val="24"/>
      <w:lang w:val="en-CA"/>
    </w:rPr>
  </w:style>
  <w:style w:type="paragraph" w:customStyle="1" w:styleId="53568B81836940668C3D0C24626EEF1517">
    <w:name w:val="53568B81836940668C3D0C24626EEF1517"/>
    <w:rsid w:val="00770160"/>
    <w:pPr>
      <w:tabs>
        <w:tab w:val="left" w:pos="360"/>
      </w:tabs>
      <w:spacing w:after="0" w:line="276" w:lineRule="auto"/>
    </w:pPr>
    <w:rPr>
      <w:rFonts w:ascii="Arial" w:eastAsia="Times New Roman" w:hAnsi="Arial" w:cs="Arial"/>
      <w:sz w:val="20"/>
      <w:szCs w:val="24"/>
      <w:lang w:val="en-CA"/>
    </w:rPr>
  </w:style>
  <w:style w:type="paragraph" w:customStyle="1" w:styleId="8626508BF65047BFA8C6BB459921687616">
    <w:name w:val="8626508BF65047BFA8C6BB459921687616"/>
    <w:rsid w:val="00770160"/>
    <w:pPr>
      <w:tabs>
        <w:tab w:val="left" w:pos="360"/>
      </w:tabs>
      <w:spacing w:after="0" w:line="276" w:lineRule="auto"/>
    </w:pPr>
    <w:rPr>
      <w:rFonts w:ascii="Arial" w:eastAsia="Times New Roman" w:hAnsi="Arial" w:cs="Arial"/>
      <w:sz w:val="20"/>
      <w:szCs w:val="24"/>
      <w:lang w:val="en-CA"/>
    </w:rPr>
  </w:style>
  <w:style w:type="paragraph" w:customStyle="1" w:styleId="B6081F64450C4A3594DD3A49D63F5DF718">
    <w:name w:val="B6081F64450C4A3594DD3A49D63F5DF718"/>
    <w:rsid w:val="00770160"/>
    <w:pPr>
      <w:tabs>
        <w:tab w:val="left" w:pos="360"/>
      </w:tabs>
      <w:spacing w:after="0" w:line="276" w:lineRule="auto"/>
    </w:pPr>
    <w:rPr>
      <w:rFonts w:ascii="Arial" w:eastAsia="Times New Roman" w:hAnsi="Arial" w:cs="Arial"/>
      <w:sz w:val="20"/>
      <w:szCs w:val="24"/>
      <w:lang w:val="en-CA"/>
    </w:rPr>
  </w:style>
  <w:style w:type="paragraph" w:customStyle="1" w:styleId="BDFD8B0C7776474B8CD54E2C705062D418">
    <w:name w:val="BDFD8B0C7776474B8CD54E2C705062D418"/>
    <w:rsid w:val="00770160"/>
    <w:pPr>
      <w:tabs>
        <w:tab w:val="left" w:pos="360"/>
      </w:tabs>
      <w:spacing w:after="0" w:line="276" w:lineRule="auto"/>
    </w:pPr>
    <w:rPr>
      <w:rFonts w:ascii="Arial" w:eastAsia="Times New Roman" w:hAnsi="Arial" w:cs="Arial"/>
      <w:sz w:val="20"/>
      <w:szCs w:val="24"/>
      <w:lang w:val="en-CA"/>
    </w:rPr>
  </w:style>
  <w:style w:type="paragraph" w:customStyle="1" w:styleId="DCF2D6141EE841158C8F2CC10BC36B3018">
    <w:name w:val="DCF2D6141EE841158C8F2CC10BC36B3018"/>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911F1C25063E44288B3B3F4EAB24C07417">
    <w:name w:val="911F1C25063E44288B3B3F4EAB24C07417"/>
    <w:rsid w:val="00770160"/>
    <w:pPr>
      <w:tabs>
        <w:tab w:val="left" w:pos="360"/>
      </w:tabs>
      <w:spacing w:after="0" w:line="276" w:lineRule="auto"/>
      <w:ind w:left="720"/>
      <w:contextualSpacing/>
    </w:pPr>
    <w:rPr>
      <w:rFonts w:ascii="Arial" w:eastAsia="Times New Roman" w:hAnsi="Arial" w:cs="Arial"/>
      <w:sz w:val="20"/>
      <w:szCs w:val="24"/>
      <w:lang w:val="en-CA"/>
    </w:rPr>
  </w:style>
  <w:style w:type="paragraph" w:customStyle="1" w:styleId="BF03E42D3F174BFBA31A4CB6EA54B6FE18">
    <w:name w:val="BF03E42D3F174BFBA31A4CB6EA54B6FE18"/>
    <w:rsid w:val="00770160"/>
    <w:pPr>
      <w:tabs>
        <w:tab w:val="left" w:pos="360"/>
      </w:tabs>
      <w:spacing w:after="0" w:line="276" w:lineRule="auto"/>
    </w:pPr>
    <w:rPr>
      <w:rFonts w:ascii="Arial" w:eastAsia="Times New Roman" w:hAnsi="Arial" w:cs="Arial"/>
      <w:sz w:val="20"/>
      <w:szCs w:val="24"/>
      <w:lang w:val="en-CA"/>
    </w:rPr>
  </w:style>
  <w:style w:type="paragraph" w:customStyle="1" w:styleId="3B9FEA382225497E8CE566042C3B1B5114">
    <w:name w:val="3B9FEA382225497E8CE566042C3B1B5114"/>
    <w:rsid w:val="00770160"/>
    <w:pPr>
      <w:tabs>
        <w:tab w:val="left" w:pos="360"/>
      </w:tabs>
      <w:spacing w:after="0" w:line="276" w:lineRule="auto"/>
    </w:pPr>
    <w:rPr>
      <w:rFonts w:ascii="Arial" w:eastAsia="Times New Roman" w:hAnsi="Arial" w:cs="Arial"/>
      <w:sz w:val="20"/>
      <w:szCs w:val="24"/>
      <w:lang w:val="en-CA"/>
    </w:rPr>
  </w:style>
  <w:style w:type="paragraph" w:customStyle="1" w:styleId="03543924CC5B4D918D803A48737DA82A19">
    <w:name w:val="03543924CC5B4D918D803A48737DA82A19"/>
    <w:rsid w:val="00770160"/>
    <w:pPr>
      <w:tabs>
        <w:tab w:val="left" w:pos="360"/>
      </w:tabs>
      <w:spacing w:after="0" w:line="276" w:lineRule="auto"/>
    </w:pPr>
    <w:rPr>
      <w:rFonts w:ascii="Arial" w:eastAsia="Times New Roman" w:hAnsi="Arial" w:cs="Arial"/>
      <w:sz w:val="20"/>
      <w:szCs w:val="24"/>
      <w:lang w:val="en-CA"/>
    </w:rPr>
  </w:style>
  <w:style w:type="paragraph" w:customStyle="1" w:styleId="85C05DB949914768A6CDF156E2FBC44719">
    <w:name w:val="85C05DB949914768A6CDF156E2FBC44719"/>
    <w:rsid w:val="00770160"/>
    <w:pPr>
      <w:tabs>
        <w:tab w:val="left" w:pos="360"/>
      </w:tabs>
      <w:spacing w:after="0" w:line="276" w:lineRule="auto"/>
    </w:pPr>
    <w:rPr>
      <w:rFonts w:ascii="Arial" w:eastAsia="Times New Roman" w:hAnsi="Arial" w:cs="Arial"/>
      <w:sz w:val="20"/>
      <w:szCs w:val="24"/>
      <w:lang w:val="en-CA"/>
    </w:rPr>
  </w:style>
  <w:style w:type="paragraph" w:customStyle="1" w:styleId="C13DC2AC009D4B6C9E7F711EC6F7B65719">
    <w:name w:val="C13DC2AC009D4B6C9E7F711EC6F7B65719"/>
    <w:rsid w:val="00770160"/>
    <w:pPr>
      <w:tabs>
        <w:tab w:val="left" w:pos="360"/>
      </w:tabs>
      <w:spacing w:after="0" w:line="276" w:lineRule="auto"/>
    </w:pPr>
    <w:rPr>
      <w:rFonts w:ascii="Arial" w:eastAsia="Times New Roman" w:hAnsi="Arial" w:cs="Arial"/>
      <w:sz w:val="20"/>
      <w:szCs w:val="24"/>
      <w:lang w:val="en-CA"/>
    </w:rPr>
  </w:style>
  <w:style w:type="paragraph" w:customStyle="1" w:styleId="7453C07EACB14B69BFCB649EEBD8EFFC18">
    <w:name w:val="7453C07EACB14B69BFCB649EEBD8EFFC18"/>
    <w:rsid w:val="00770160"/>
    <w:pPr>
      <w:tabs>
        <w:tab w:val="left" w:pos="360"/>
      </w:tabs>
      <w:spacing w:after="0" w:line="276" w:lineRule="auto"/>
    </w:pPr>
    <w:rPr>
      <w:rFonts w:ascii="Arial" w:eastAsia="Times New Roman" w:hAnsi="Arial" w:cs="Arial"/>
      <w:sz w:val="20"/>
      <w:szCs w:val="24"/>
      <w:lang w:val="en-CA"/>
    </w:rPr>
  </w:style>
  <w:style w:type="paragraph" w:customStyle="1" w:styleId="53568B81836940668C3D0C24626EEF1518">
    <w:name w:val="53568B81836940668C3D0C24626EEF1518"/>
    <w:rsid w:val="00770160"/>
    <w:pPr>
      <w:tabs>
        <w:tab w:val="left" w:pos="360"/>
      </w:tabs>
      <w:spacing w:after="0" w:line="276" w:lineRule="auto"/>
    </w:pPr>
    <w:rPr>
      <w:rFonts w:ascii="Arial" w:eastAsia="Times New Roman" w:hAnsi="Arial" w:cs="Arial"/>
      <w:sz w:val="20"/>
      <w:szCs w:val="24"/>
      <w:lang w:val="en-CA"/>
    </w:rPr>
  </w:style>
  <w:style w:type="paragraph" w:customStyle="1" w:styleId="8626508BF65047BFA8C6BB459921687617">
    <w:name w:val="8626508BF65047BFA8C6BB459921687617"/>
    <w:rsid w:val="00770160"/>
    <w:pPr>
      <w:tabs>
        <w:tab w:val="left" w:pos="360"/>
      </w:tabs>
      <w:spacing w:after="0" w:line="276" w:lineRule="auto"/>
    </w:pPr>
    <w:rPr>
      <w:rFonts w:ascii="Arial" w:eastAsia="Times New Roman" w:hAnsi="Arial" w:cs="Arial"/>
      <w:sz w:val="20"/>
      <w:szCs w:val="24"/>
      <w:lang w:val="en-CA"/>
    </w:rPr>
  </w:style>
  <w:style w:type="paragraph" w:customStyle="1" w:styleId="B6081F64450C4A3594DD3A49D63F5DF719">
    <w:name w:val="B6081F64450C4A3594DD3A49D63F5DF719"/>
    <w:rsid w:val="00770160"/>
    <w:pPr>
      <w:tabs>
        <w:tab w:val="left" w:pos="360"/>
      </w:tabs>
      <w:spacing w:after="0" w:line="276" w:lineRule="auto"/>
    </w:pPr>
    <w:rPr>
      <w:rFonts w:ascii="Arial" w:eastAsia="Times New Roman" w:hAnsi="Arial" w:cs="Arial"/>
      <w:sz w:val="20"/>
      <w:szCs w:val="24"/>
      <w:lang w:val="en-CA"/>
    </w:rPr>
  </w:style>
  <w:style w:type="paragraph" w:customStyle="1" w:styleId="BDFD8B0C7776474B8CD54E2C705062D419">
    <w:name w:val="BDFD8B0C7776474B8CD54E2C705062D419"/>
    <w:rsid w:val="00770160"/>
    <w:pPr>
      <w:tabs>
        <w:tab w:val="left" w:pos="360"/>
      </w:tabs>
      <w:spacing w:after="0" w:line="276" w:lineRule="auto"/>
    </w:pPr>
    <w:rPr>
      <w:rFonts w:ascii="Arial" w:eastAsia="Times New Roman" w:hAnsi="Arial" w:cs="Arial"/>
      <w:sz w:val="20"/>
      <w:szCs w:val="24"/>
      <w:lang w:val="en-CA"/>
    </w:rPr>
  </w:style>
  <w:style w:type="paragraph" w:customStyle="1" w:styleId="DCF2D6141EE841158C8F2CC10BC36B3019">
    <w:name w:val="DCF2D6141EE841158C8F2CC10BC36B3019"/>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911F1C25063E44288B3B3F4EAB24C07418">
    <w:name w:val="911F1C25063E44288B3B3F4EAB24C07418"/>
    <w:rsid w:val="00770160"/>
    <w:pPr>
      <w:tabs>
        <w:tab w:val="left" w:pos="360"/>
      </w:tabs>
      <w:spacing w:after="0" w:line="276" w:lineRule="auto"/>
      <w:ind w:left="720"/>
      <w:contextualSpacing/>
    </w:pPr>
    <w:rPr>
      <w:rFonts w:ascii="Arial" w:eastAsia="Times New Roman" w:hAnsi="Arial" w:cs="Arial"/>
      <w:sz w:val="20"/>
      <w:szCs w:val="24"/>
      <w:lang w:val="en-CA"/>
    </w:rPr>
  </w:style>
  <w:style w:type="paragraph" w:customStyle="1" w:styleId="ADAFD16EB77142E59BB63165D822455E9">
    <w:name w:val="ADAFD16EB77142E59BB63165D822455E9"/>
    <w:rsid w:val="00770160"/>
    <w:pPr>
      <w:tabs>
        <w:tab w:val="left" w:pos="360"/>
      </w:tabs>
      <w:spacing w:after="0" w:line="276" w:lineRule="auto"/>
    </w:pPr>
    <w:rPr>
      <w:rFonts w:ascii="Arial" w:eastAsia="Times New Roman" w:hAnsi="Arial" w:cs="Arial"/>
      <w:sz w:val="20"/>
      <w:szCs w:val="24"/>
      <w:lang w:val="en-CA"/>
    </w:rPr>
  </w:style>
  <w:style w:type="paragraph" w:customStyle="1" w:styleId="BF03E42D3F174BFBA31A4CB6EA54B6FE19">
    <w:name w:val="BF03E42D3F174BFBA31A4CB6EA54B6FE19"/>
    <w:rsid w:val="00770160"/>
    <w:pPr>
      <w:tabs>
        <w:tab w:val="left" w:pos="360"/>
      </w:tabs>
      <w:spacing w:after="0" w:line="276" w:lineRule="auto"/>
    </w:pPr>
    <w:rPr>
      <w:rFonts w:ascii="Arial" w:eastAsia="Times New Roman" w:hAnsi="Arial" w:cs="Arial"/>
      <w:sz w:val="20"/>
      <w:szCs w:val="24"/>
      <w:lang w:val="en-CA"/>
    </w:rPr>
  </w:style>
  <w:style w:type="paragraph" w:customStyle="1" w:styleId="3B9FEA382225497E8CE566042C3B1B5115">
    <w:name w:val="3B9FEA382225497E8CE566042C3B1B5115"/>
    <w:rsid w:val="00770160"/>
    <w:pPr>
      <w:tabs>
        <w:tab w:val="left" w:pos="360"/>
      </w:tabs>
      <w:spacing w:after="0" w:line="276" w:lineRule="auto"/>
    </w:pPr>
    <w:rPr>
      <w:rFonts w:ascii="Arial" w:eastAsia="Times New Roman" w:hAnsi="Arial" w:cs="Arial"/>
      <w:sz w:val="20"/>
      <w:szCs w:val="24"/>
      <w:lang w:val="en-CA"/>
    </w:rPr>
  </w:style>
  <w:style w:type="paragraph" w:customStyle="1" w:styleId="03543924CC5B4D918D803A48737DA82A20">
    <w:name w:val="03543924CC5B4D918D803A48737DA82A20"/>
    <w:rsid w:val="00770160"/>
    <w:pPr>
      <w:tabs>
        <w:tab w:val="left" w:pos="360"/>
      </w:tabs>
      <w:spacing w:after="0" w:line="276" w:lineRule="auto"/>
    </w:pPr>
    <w:rPr>
      <w:rFonts w:ascii="Arial" w:eastAsia="Times New Roman" w:hAnsi="Arial" w:cs="Arial"/>
      <w:sz w:val="20"/>
      <w:szCs w:val="24"/>
      <w:lang w:val="en-CA"/>
    </w:rPr>
  </w:style>
  <w:style w:type="paragraph" w:customStyle="1" w:styleId="85C05DB949914768A6CDF156E2FBC44720">
    <w:name w:val="85C05DB949914768A6CDF156E2FBC44720"/>
    <w:rsid w:val="00770160"/>
    <w:pPr>
      <w:tabs>
        <w:tab w:val="left" w:pos="360"/>
      </w:tabs>
      <w:spacing w:after="0" w:line="276" w:lineRule="auto"/>
    </w:pPr>
    <w:rPr>
      <w:rFonts w:ascii="Arial" w:eastAsia="Times New Roman" w:hAnsi="Arial" w:cs="Arial"/>
      <w:sz w:val="20"/>
      <w:szCs w:val="24"/>
      <w:lang w:val="en-CA"/>
    </w:rPr>
  </w:style>
  <w:style w:type="paragraph" w:customStyle="1" w:styleId="C13DC2AC009D4B6C9E7F711EC6F7B65720">
    <w:name w:val="C13DC2AC009D4B6C9E7F711EC6F7B65720"/>
    <w:rsid w:val="00770160"/>
    <w:pPr>
      <w:tabs>
        <w:tab w:val="left" w:pos="360"/>
      </w:tabs>
      <w:spacing w:after="0" w:line="276" w:lineRule="auto"/>
    </w:pPr>
    <w:rPr>
      <w:rFonts w:ascii="Arial" w:eastAsia="Times New Roman" w:hAnsi="Arial" w:cs="Arial"/>
      <w:sz w:val="20"/>
      <w:szCs w:val="24"/>
      <w:lang w:val="en-CA"/>
    </w:rPr>
  </w:style>
  <w:style w:type="paragraph" w:customStyle="1" w:styleId="7453C07EACB14B69BFCB649EEBD8EFFC19">
    <w:name w:val="7453C07EACB14B69BFCB649EEBD8EFFC19"/>
    <w:rsid w:val="00770160"/>
    <w:pPr>
      <w:tabs>
        <w:tab w:val="left" w:pos="360"/>
      </w:tabs>
      <w:spacing w:after="0" w:line="276" w:lineRule="auto"/>
    </w:pPr>
    <w:rPr>
      <w:rFonts w:ascii="Arial" w:eastAsia="Times New Roman" w:hAnsi="Arial" w:cs="Arial"/>
      <w:sz w:val="20"/>
      <w:szCs w:val="24"/>
      <w:lang w:val="en-CA"/>
    </w:rPr>
  </w:style>
  <w:style w:type="paragraph" w:customStyle="1" w:styleId="53568B81836940668C3D0C24626EEF1519">
    <w:name w:val="53568B81836940668C3D0C24626EEF1519"/>
    <w:rsid w:val="00770160"/>
    <w:pPr>
      <w:tabs>
        <w:tab w:val="left" w:pos="360"/>
      </w:tabs>
      <w:spacing w:after="0" w:line="276" w:lineRule="auto"/>
    </w:pPr>
    <w:rPr>
      <w:rFonts w:ascii="Arial" w:eastAsia="Times New Roman" w:hAnsi="Arial" w:cs="Arial"/>
      <w:sz w:val="20"/>
      <w:szCs w:val="24"/>
      <w:lang w:val="en-CA"/>
    </w:rPr>
  </w:style>
  <w:style w:type="paragraph" w:customStyle="1" w:styleId="8626508BF65047BFA8C6BB459921687618">
    <w:name w:val="8626508BF65047BFA8C6BB459921687618"/>
    <w:rsid w:val="00770160"/>
    <w:pPr>
      <w:tabs>
        <w:tab w:val="left" w:pos="360"/>
      </w:tabs>
      <w:spacing w:after="0" w:line="276" w:lineRule="auto"/>
    </w:pPr>
    <w:rPr>
      <w:rFonts w:ascii="Arial" w:eastAsia="Times New Roman" w:hAnsi="Arial" w:cs="Arial"/>
      <w:sz w:val="20"/>
      <w:szCs w:val="24"/>
      <w:lang w:val="en-CA"/>
    </w:rPr>
  </w:style>
  <w:style w:type="paragraph" w:customStyle="1" w:styleId="B6081F64450C4A3594DD3A49D63F5DF720">
    <w:name w:val="B6081F64450C4A3594DD3A49D63F5DF720"/>
    <w:rsid w:val="00770160"/>
    <w:pPr>
      <w:tabs>
        <w:tab w:val="left" w:pos="360"/>
      </w:tabs>
      <w:spacing w:after="0" w:line="276" w:lineRule="auto"/>
    </w:pPr>
    <w:rPr>
      <w:rFonts w:ascii="Arial" w:eastAsia="Times New Roman" w:hAnsi="Arial" w:cs="Arial"/>
      <w:sz w:val="20"/>
      <w:szCs w:val="24"/>
      <w:lang w:val="en-CA"/>
    </w:rPr>
  </w:style>
  <w:style w:type="paragraph" w:customStyle="1" w:styleId="BDFD8B0C7776474B8CD54E2C705062D420">
    <w:name w:val="BDFD8B0C7776474B8CD54E2C705062D420"/>
    <w:rsid w:val="00770160"/>
    <w:pPr>
      <w:tabs>
        <w:tab w:val="left" w:pos="360"/>
      </w:tabs>
      <w:spacing w:after="0" w:line="276" w:lineRule="auto"/>
    </w:pPr>
    <w:rPr>
      <w:rFonts w:ascii="Arial" w:eastAsia="Times New Roman" w:hAnsi="Arial" w:cs="Arial"/>
      <w:sz w:val="20"/>
      <w:szCs w:val="24"/>
      <w:lang w:val="en-CA"/>
    </w:rPr>
  </w:style>
  <w:style w:type="paragraph" w:customStyle="1" w:styleId="DCF2D6141EE841158C8F2CC10BC36B3020">
    <w:name w:val="DCF2D6141EE841158C8F2CC10BC36B3020"/>
    <w:rsid w:val="00770160"/>
    <w:pPr>
      <w:tabs>
        <w:tab w:val="left" w:pos="360"/>
      </w:tabs>
      <w:spacing w:after="0" w:line="276" w:lineRule="auto"/>
      <w:ind w:left="720"/>
      <w:contextualSpacing/>
    </w:pPr>
    <w:rPr>
      <w:rFonts w:ascii="Arial" w:eastAsia="Times New Roman" w:hAnsi="Arial" w:cs="Arial"/>
      <w:sz w:val="20"/>
      <w:szCs w:val="24"/>
      <w:lang w:val="en-CA"/>
    </w:rPr>
  </w:style>
  <w:style w:type="paragraph" w:customStyle="1" w:styleId="911F1C25063E44288B3B3F4EAB24C07419">
    <w:name w:val="911F1C25063E44288B3B3F4EAB24C07419"/>
    <w:rsid w:val="00770160"/>
    <w:pPr>
      <w:tabs>
        <w:tab w:val="left" w:pos="360"/>
      </w:tabs>
      <w:spacing w:after="0" w:line="276" w:lineRule="auto"/>
      <w:ind w:left="720"/>
      <w:contextualSpacing/>
    </w:pPr>
    <w:rPr>
      <w:rFonts w:ascii="Arial" w:eastAsia="Times New Roman" w:hAnsi="Arial" w:cs="Arial"/>
      <w:sz w:val="20"/>
      <w:szCs w:val="24"/>
      <w:lang w:val="en-CA"/>
    </w:rPr>
  </w:style>
  <w:style w:type="paragraph" w:customStyle="1" w:styleId="ADAFD16EB77142E59BB63165D822455E10">
    <w:name w:val="ADAFD16EB77142E59BB63165D822455E10"/>
    <w:rsid w:val="00770160"/>
    <w:pPr>
      <w:tabs>
        <w:tab w:val="left" w:pos="360"/>
      </w:tabs>
      <w:spacing w:after="0" w:line="276" w:lineRule="auto"/>
    </w:pPr>
    <w:rPr>
      <w:rFonts w:ascii="Arial" w:eastAsia="Times New Roman" w:hAnsi="Arial" w:cs="Arial"/>
      <w:sz w:val="20"/>
      <w:szCs w:val="24"/>
      <w:lang w:val="en-CA"/>
    </w:rPr>
  </w:style>
  <w:style w:type="paragraph" w:customStyle="1" w:styleId="BF03E42D3F174BFBA31A4CB6EA54B6FE20">
    <w:name w:val="BF03E42D3F174BFBA31A4CB6EA54B6FE20"/>
    <w:rsid w:val="00770160"/>
    <w:pPr>
      <w:tabs>
        <w:tab w:val="left" w:pos="360"/>
      </w:tabs>
      <w:spacing w:after="0" w:line="276" w:lineRule="auto"/>
    </w:pPr>
    <w:rPr>
      <w:rFonts w:ascii="Arial" w:eastAsia="Times New Roman" w:hAnsi="Arial" w:cs="Arial"/>
      <w:sz w:val="20"/>
      <w:szCs w:val="24"/>
      <w:lang w:val="en-CA"/>
    </w:rPr>
  </w:style>
  <w:style w:type="paragraph" w:customStyle="1" w:styleId="3B9FEA382225497E8CE566042C3B1B5116">
    <w:name w:val="3B9FEA382225497E8CE566042C3B1B5116"/>
    <w:rsid w:val="00770160"/>
    <w:pPr>
      <w:tabs>
        <w:tab w:val="left" w:pos="360"/>
      </w:tabs>
      <w:spacing w:after="0" w:line="276" w:lineRule="auto"/>
    </w:pPr>
    <w:rPr>
      <w:rFonts w:ascii="Arial" w:eastAsia="Times New Roman" w:hAnsi="Arial" w:cs="Arial"/>
      <w:sz w:val="20"/>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CF329-35A5-4495-8968-DE94868BA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82</TotalTime>
  <Pages>6</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Company Name</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Pirom Houth</cp:lastModifiedBy>
  <cp:revision>15</cp:revision>
  <dcterms:created xsi:type="dcterms:W3CDTF">2019-08-02T14:34:00Z</dcterms:created>
  <dcterms:modified xsi:type="dcterms:W3CDTF">2019-08-02T15:58:00Z</dcterms:modified>
  <cp:contentStatus/>
</cp:coreProperties>
</file>